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8B70" w14:textId="77777777" w:rsidR="00E965DD" w:rsidRPr="00BB7D2A" w:rsidRDefault="00E965DD" w:rsidP="00E965DD">
      <w:pPr>
        <w:pStyle w:val="BodyText"/>
        <w:jc w:val="right"/>
      </w:pPr>
      <w:bookmarkStart w:id="0" w:name="InstructionPage"/>
    </w:p>
    <w:bookmarkEnd w:id="0"/>
    <w:p w14:paraId="40773F92" w14:textId="396E4975" w:rsidR="00465D4F" w:rsidRDefault="005128E3" w:rsidP="00E965DD">
      <w:pPr>
        <w:pStyle w:val="BodyText"/>
        <w:spacing w:after="180"/>
        <w:rPr>
          <w:b/>
          <w:sz w:val="20"/>
        </w:rPr>
        <w:sectPr w:rsidR="00465D4F" w:rsidSect="007E352A">
          <w:headerReference w:type="even" r:id="rId11"/>
          <w:headerReference w:type="default" r:id="rId12"/>
          <w:footerReference w:type="even" r:id="rId13"/>
          <w:footerReference w:type="default" r:id="rId14"/>
          <w:headerReference w:type="first" r:id="rId15"/>
          <w:footerReference w:type="first" r:id="rId16"/>
          <w:pgSz w:w="11906" w:h="16838" w:code="9"/>
          <w:pgMar w:top="851" w:right="680" w:bottom="851" w:left="680" w:header="284" w:footer="284" w:gutter="0"/>
          <w:cols w:space="282"/>
          <w:titlePg/>
          <w:docGrid w:linePitch="360"/>
        </w:sectPr>
      </w:pPr>
      <w:r>
        <w:rPr>
          <w:b/>
          <w:sz w:val="20"/>
        </w:rPr>
        <w:t xml:space="preserve">Part A - Terms </w:t>
      </w:r>
      <w:r w:rsidR="00047AFA">
        <w:rPr>
          <w:b/>
          <w:sz w:val="20"/>
        </w:rPr>
        <w:t xml:space="preserve">and conditions </w:t>
      </w:r>
      <w:r w:rsidR="004C3D24">
        <w:rPr>
          <w:b/>
          <w:sz w:val="20"/>
        </w:rPr>
        <w:t>-</w:t>
      </w:r>
      <w:r>
        <w:rPr>
          <w:b/>
          <w:sz w:val="20"/>
        </w:rPr>
        <w:t xml:space="preserve"> </w:t>
      </w:r>
      <w:r w:rsidR="007A5E38">
        <w:rPr>
          <w:b/>
          <w:sz w:val="20"/>
        </w:rPr>
        <w:t xml:space="preserve">retail </w:t>
      </w:r>
      <w:r w:rsidR="004C3D24">
        <w:rPr>
          <w:b/>
          <w:sz w:val="20"/>
        </w:rPr>
        <w:t>customers</w:t>
      </w:r>
    </w:p>
    <w:p w14:paraId="661A6176" w14:textId="0964C035" w:rsidR="00465D4F" w:rsidRDefault="00465D4F" w:rsidP="009301A2">
      <w:pPr>
        <w:spacing w:after="60" w:line="240" w:lineRule="auto"/>
        <w:rPr>
          <w:rFonts w:eastAsia="Times New Roman" w:cs="Arial"/>
          <w:color w:val="000000"/>
          <w:sz w:val="16"/>
          <w:szCs w:val="16"/>
          <w:lang w:eastAsia="en-AU"/>
        </w:rPr>
      </w:pPr>
      <w:bookmarkStart w:id="1" w:name="_Ref522197174"/>
      <w:r>
        <w:rPr>
          <w:rFonts w:eastAsia="Times New Roman" w:cs="Arial"/>
          <w:color w:val="000000"/>
          <w:sz w:val="16"/>
          <w:szCs w:val="16"/>
          <w:lang w:eastAsia="en-AU"/>
        </w:rPr>
        <w:t>Last updated 17/11/2022</w:t>
      </w:r>
    </w:p>
    <w:p w14:paraId="39CEA359" w14:textId="792E7450" w:rsidR="009301A2" w:rsidRDefault="005B5137" w:rsidP="00465D4F">
      <w:pPr>
        <w:spacing w:line="240" w:lineRule="auto"/>
        <w:rPr>
          <w:rFonts w:eastAsia="Times New Roman" w:cs="Arial"/>
          <w:color w:val="000000"/>
          <w:sz w:val="16"/>
          <w:szCs w:val="16"/>
          <w:lang w:eastAsia="en-AU"/>
        </w:rPr>
      </w:pPr>
      <w:r>
        <w:rPr>
          <w:rFonts w:eastAsia="Times New Roman" w:cs="Arial"/>
          <w:color w:val="000000"/>
          <w:sz w:val="16"/>
          <w:szCs w:val="16"/>
          <w:lang w:eastAsia="en-AU"/>
        </w:rPr>
        <w:t>These Terms</w:t>
      </w:r>
      <w:r w:rsidR="00C66FF1">
        <w:rPr>
          <w:rFonts w:eastAsia="Times New Roman" w:cs="Arial"/>
          <w:color w:val="000000"/>
          <w:sz w:val="16"/>
          <w:szCs w:val="16"/>
          <w:lang w:eastAsia="en-AU"/>
        </w:rPr>
        <w:t xml:space="preserve"> and Conditions (</w:t>
      </w:r>
      <w:r w:rsidR="00C66FF1" w:rsidRPr="008F5ED1">
        <w:rPr>
          <w:rFonts w:eastAsia="Times New Roman" w:cs="Arial"/>
          <w:b/>
          <w:bCs/>
          <w:color w:val="000000"/>
          <w:sz w:val="16"/>
          <w:szCs w:val="16"/>
          <w:lang w:eastAsia="en-AU"/>
        </w:rPr>
        <w:t>Terms</w:t>
      </w:r>
      <w:r w:rsidR="00C66FF1">
        <w:rPr>
          <w:rFonts w:eastAsia="Times New Roman" w:cs="Arial"/>
          <w:color w:val="000000"/>
          <w:sz w:val="16"/>
          <w:szCs w:val="16"/>
          <w:lang w:eastAsia="en-AU"/>
        </w:rPr>
        <w:t>)</w:t>
      </w:r>
      <w:r>
        <w:rPr>
          <w:rFonts w:eastAsia="Times New Roman" w:cs="Arial"/>
          <w:color w:val="000000"/>
          <w:sz w:val="16"/>
          <w:szCs w:val="16"/>
          <w:lang w:eastAsia="en-AU"/>
        </w:rPr>
        <w:t xml:space="preserve"> </w:t>
      </w:r>
      <w:r w:rsidR="003526B4">
        <w:rPr>
          <w:rFonts w:eastAsia="Times New Roman" w:cs="Arial"/>
          <w:color w:val="000000"/>
          <w:sz w:val="16"/>
          <w:szCs w:val="16"/>
          <w:lang w:eastAsia="en-AU"/>
        </w:rPr>
        <w:t xml:space="preserve">set out the basis on </w:t>
      </w:r>
      <w:r w:rsidR="00FC534F">
        <w:rPr>
          <w:rFonts w:eastAsia="Times New Roman" w:cs="Arial"/>
          <w:color w:val="000000"/>
          <w:sz w:val="16"/>
          <w:szCs w:val="16"/>
          <w:lang w:eastAsia="en-AU"/>
        </w:rPr>
        <w:t xml:space="preserve">which you can purchase </w:t>
      </w:r>
      <w:r w:rsidR="00DE28EB">
        <w:rPr>
          <w:rFonts w:eastAsia="Times New Roman" w:cs="Arial"/>
          <w:color w:val="000000"/>
          <w:sz w:val="16"/>
          <w:szCs w:val="16"/>
          <w:lang w:eastAsia="en-AU"/>
        </w:rPr>
        <w:t>Mighty Craft’s</w:t>
      </w:r>
      <w:r w:rsidR="00FC534F">
        <w:rPr>
          <w:rFonts w:eastAsia="Times New Roman" w:cs="Arial"/>
          <w:color w:val="000000"/>
          <w:sz w:val="16"/>
          <w:szCs w:val="16"/>
          <w:lang w:eastAsia="en-AU"/>
        </w:rPr>
        <w:t xml:space="preserve"> </w:t>
      </w:r>
      <w:r w:rsidR="00D40A27">
        <w:rPr>
          <w:rFonts w:eastAsia="Times New Roman" w:cs="Arial"/>
          <w:color w:val="000000"/>
          <w:sz w:val="16"/>
          <w:szCs w:val="16"/>
          <w:lang w:eastAsia="en-AU"/>
        </w:rPr>
        <w:t xml:space="preserve">products </w:t>
      </w:r>
      <w:r w:rsidR="00FC534F">
        <w:rPr>
          <w:rFonts w:eastAsia="Times New Roman" w:cs="Arial"/>
          <w:color w:val="000000"/>
          <w:sz w:val="16"/>
          <w:szCs w:val="16"/>
          <w:lang w:eastAsia="en-AU"/>
        </w:rPr>
        <w:t>online</w:t>
      </w:r>
      <w:r>
        <w:rPr>
          <w:rFonts w:eastAsia="Times New Roman" w:cs="Arial"/>
          <w:color w:val="000000"/>
          <w:sz w:val="16"/>
          <w:szCs w:val="16"/>
          <w:lang w:eastAsia="en-AU"/>
        </w:rPr>
        <w:t xml:space="preserve">.  </w:t>
      </w:r>
      <w:r w:rsidR="009301A2" w:rsidRPr="009301A2">
        <w:rPr>
          <w:rFonts w:eastAsia="Times New Roman" w:cs="Arial"/>
          <w:color w:val="000000"/>
          <w:sz w:val="16"/>
          <w:szCs w:val="16"/>
          <w:lang w:eastAsia="en-AU"/>
        </w:rPr>
        <w:t xml:space="preserve">By clicking the ‘I accept’ button or otherwise submitting </w:t>
      </w:r>
      <w:r>
        <w:rPr>
          <w:rFonts w:eastAsia="Times New Roman" w:cs="Arial"/>
          <w:color w:val="000000"/>
          <w:sz w:val="16"/>
          <w:szCs w:val="16"/>
          <w:lang w:eastAsia="en-AU"/>
        </w:rPr>
        <w:t>an</w:t>
      </w:r>
      <w:r w:rsidR="009301A2" w:rsidRPr="009301A2">
        <w:rPr>
          <w:rFonts w:eastAsia="Times New Roman" w:cs="Arial"/>
          <w:color w:val="000000"/>
          <w:sz w:val="16"/>
          <w:szCs w:val="16"/>
          <w:lang w:eastAsia="en-AU"/>
        </w:rPr>
        <w:t xml:space="preserve"> Order, </w:t>
      </w:r>
      <w:r w:rsidR="005128E3">
        <w:rPr>
          <w:rFonts w:eastAsia="Times New Roman" w:cs="Arial"/>
          <w:color w:val="000000"/>
          <w:sz w:val="16"/>
          <w:szCs w:val="16"/>
          <w:lang w:eastAsia="en-AU"/>
        </w:rPr>
        <w:t>you</w:t>
      </w:r>
      <w:r w:rsidR="009301A2" w:rsidRPr="009301A2">
        <w:rPr>
          <w:rFonts w:eastAsia="Times New Roman" w:cs="Arial"/>
          <w:color w:val="000000"/>
          <w:sz w:val="16"/>
          <w:szCs w:val="16"/>
          <w:lang w:eastAsia="en-AU"/>
        </w:rPr>
        <w:t xml:space="preserve"> agree that </w:t>
      </w:r>
      <w:r w:rsidR="005128E3">
        <w:rPr>
          <w:rFonts w:eastAsia="Times New Roman" w:cs="Arial"/>
          <w:color w:val="000000"/>
          <w:sz w:val="16"/>
          <w:szCs w:val="16"/>
          <w:lang w:eastAsia="en-AU"/>
        </w:rPr>
        <w:t>you</w:t>
      </w:r>
      <w:r w:rsidR="009301A2" w:rsidRPr="009301A2">
        <w:rPr>
          <w:rFonts w:eastAsia="Times New Roman" w:cs="Arial"/>
          <w:color w:val="000000"/>
          <w:sz w:val="16"/>
          <w:szCs w:val="16"/>
          <w:lang w:eastAsia="en-AU"/>
        </w:rPr>
        <w:t xml:space="preserve"> have read, understood and will be bound by these Terms.</w:t>
      </w:r>
    </w:p>
    <w:p w14:paraId="16183D0C" w14:textId="1D53D185" w:rsidR="00E73D04" w:rsidRDefault="00E73D04" w:rsidP="009301A2">
      <w:pPr>
        <w:spacing w:after="60" w:line="240" w:lineRule="auto"/>
        <w:rPr>
          <w:rFonts w:eastAsia="Times New Roman" w:cs="Arial"/>
          <w:color w:val="000000"/>
          <w:sz w:val="16"/>
          <w:szCs w:val="16"/>
          <w:lang w:eastAsia="en-AU"/>
        </w:rPr>
      </w:pPr>
    </w:p>
    <w:p w14:paraId="475D68F8" w14:textId="1AF4F8DC" w:rsidR="00E965DD" w:rsidRDefault="00E965DD" w:rsidP="00E965DD">
      <w:pPr>
        <w:pStyle w:val="HW1"/>
        <w:ind w:left="567" w:hanging="567"/>
      </w:pPr>
      <w:r w:rsidRPr="00117A77">
        <w:t>D</w:t>
      </w:r>
      <w:r w:rsidR="00047AFA">
        <w:t>efinitions</w:t>
      </w:r>
      <w:bookmarkEnd w:id="1"/>
    </w:p>
    <w:p w14:paraId="6590D18D" w14:textId="5C860FAE" w:rsidR="00E965DD" w:rsidRDefault="00E965DD" w:rsidP="00E965DD">
      <w:pPr>
        <w:pStyle w:val="BodyText"/>
      </w:pPr>
      <w:r w:rsidRPr="00564C9D">
        <w:t xml:space="preserve">In these </w:t>
      </w:r>
      <w:r w:rsidR="004C3D24">
        <w:t>T</w:t>
      </w:r>
      <w:r w:rsidRPr="00564C9D">
        <w:t>erms, the words below have the following meanings:</w:t>
      </w:r>
    </w:p>
    <w:p w14:paraId="7FC3F7CB" w14:textId="7F7B84F7" w:rsidR="00E965DD" w:rsidRPr="00564C9D" w:rsidRDefault="00E965DD" w:rsidP="00E965DD">
      <w:pPr>
        <w:pStyle w:val="BodyText"/>
      </w:pPr>
      <w:r w:rsidRPr="00564C9D">
        <w:rPr>
          <w:b/>
        </w:rPr>
        <w:t xml:space="preserve">Agreement </w:t>
      </w:r>
      <w:r w:rsidRPr="00564C9D">
        <w:t xml:space="preserve">means each Offer which is accepted by </w:t>
      </w:r>
      <w:r w:rsidR="00FA2599">
        <w:t>Mighty Craft</w:t>
      </w:r>
      <w:r w:rsidRPr="00564C9D">
        <w:t xml:space="preserve"> under </w:t>
      </w:r>
      <w:r>
        <w:t>clause </w:t>
      </w:r>
      <w:r>
        <w:fldChar w:fldCharType="begin"/>
      </w:r>
      <w:r>
        <w:instrText xml:space="preserve"> REF _Ref522196002 \r \h </w:instrText>
      </w:r>
      <w:r>
        <w:fldChar w:fldCharType="separate"/>
      </w:r>
      <w:r w:rsidR="00496703">
        <w:t>3.2</w:t>
      </w:r>
      <w:r>
        <w:fldChar w:fldCharType="end"/>
      </w:r>
      <w:r w:rsidRPr="00564C9D">
        <w:t>.</w:t>
      </w:r>
    </w:p>
    <w:p w14:paraId="1C062454" w14:textId="77777777" w:rsidR="00E965DD" w:rsidRDefault="00E965DD" w:rsidP="00E965DD">
      <w:pPr>
        <w:pStyle w:val="BodyText"/>
      </w:pPr>
      <w:r w:rsidRPr="00564C9D">
        <w:rPr>
          <w:b/>
        </w:rPr>
        <w:t>Australian Consumer Law</w:t>
      </w:r>
      <w:r w:rsidRPr="00564C9D">
        <w:t xml:space="preserve"> means Schedule 2 of the </w:t>
      </w:r>
      <w:r w:rsidRPr="00205AD6">
        <w:rPr>
          <w:i/>
        </w:rPr>
        <w:t>Competition and Consumer Act 2010</w:t>
      </w:r>
      <w:r w:rsidRPr="00564C9D">
        <w:t xml:space="preserve"> (</w:t>
      </w:r>
      <w:proofErr w:type="spellStart"/>
      <w:r w:rsidRPr="00564C9D">
        <w:t>Cth</w:t>
      </w:r>
      <w:proofErr w:type="spellEnd"/>
      <w:r w:rsidRPr="00564C9D">
        <w:t>) and any equivalent State or Territory legislation.</w:t>
      </w:r>
    </w:p>
    <w:p w14:paraId="4C16CDBE" w14:textId="5DA72E87" w:rsidR="00747339" w:rsidRPr="00D40A27" w:rsidRDefault="00747339" w:rsidP="0024363F">
      <w:pPr>
        <w:pStyle w:val="BodyText"/>
      </w:pPr>
      <w:r w:rsidRPr="00D40A27">
        <w:rPr>
          <w:b/>
        </w:rPr>
        <w:t xml:space="preserve">Brand Supplier </w:t>
      </w:r>
      <w:r w:rsidRPr="00D40A27">
        <w:t xml:space="preserve">means a manufacturer or supplier </w:t>
      </w:r>
      <w:r w:rsidR="003526B4" w:rsidRPr="00D40A27">
        <w:t xml:space="preserve">of Goods </w:t>
      </w:r>
      <w:r w:rsidR="00D40A27" w:rsidRPr="0024363F">
        <w:t xml:space="preserve">which </w:t>
      </w:r>
      <w:r w:rsidR="007105E6" w:rsidRPr="0024363F">
        <w:t xml:space="preserve">has either </w:t>
      </w:r>
      <w:r w:rsidR="00D40A27" w:rsidRPr="0024363F">
        <w:t xml:space="preserve">(a) </w:t>
      </w:r>
      <w:r w:rsidR="00131841" w:rsidRPr="00D40A27">
        <w:t>appointed Mighty Craft</w:t>
      </w:r>
      <w:r w:rsidRPr="00D40A27">
        <w:t xml:space="preserve"> as its sales agent in respect of particular Goods</w:t>
      </w:r>
      <w:r w:rsidR="00D40A27" w:rsidRPr="0024363F">
        <w:t>;</w:t>
      </w:r>
      <w:r w:rsidR="007105E6" w:rsidRPr="0024363F">
        <w:t xml:space="preserve"> or </w:t>
      </w:r>
      <w:r w:rsidR="00D40A27" w:rsidRPr="0024363F">
        <w:t xml:space="preserve">(b) </w:t>
      </w:r>
      <w:r w:rsidR="007105E6" w:rsidRPr="0024363F">
        <w:t>been approved by Mighty Craft</w:t>
      </w:r>
      <w:r w:rsidR="00D40A27" w:rsidRPr="00D40A27">
        <w:rPr>
          <w:rFonts w:eastAsiaTheme="minorHAnsi" w:cstheme="minorBidi"/>
          <w:color w:val="auto"/>
          <w:sz w:val="20"/>
        </w:rPr>
        <w:t xml:space="preserve"> </w:t>
      </w:r>
      <w:r w:rsidR="00D40A27">
        <w:t xml:space="preserve">to use </w:t>
      </w:r>
      <w:r w:rsidR="00D40A27" w:rsidRPr="00D40A27">
        <w:t>the Mighty Craft sales platform</w:t>
      </w:r>
      <w:r w:rsidR="007105E6" w:rsidRPr="0024363F">
        <w:t xml:space="preserve"> to sell Goods </w:t>
      </w:r>
      <w:r w:rsidR="00D40A27">
        <w:t>manufactured by it in its own right</w:t>
      </w:r>
      <w:r w:rsidR="007105E6" w:rsidRPr="0024363F">
        <w:t>.</w:t>
      </w:r>
      <w:r w:rsidR="00A74C25" w:rsidRPr="00D40A27">
        <w:t xml:space="preserve">  </w:t>
      </w:r>
    </w:p>
    <w:p w14:paraId="2F25E0D5" w14:textId="2C8D0589" w:rsidR="00586E39" w:rsidRDefault="00226EC8" w:rsidP="00E965DD">
      <w:pPr>
        <w:pStyle w:val="BodyText"/>
      </w:pPr>
      <w:r w:rsidRPr="00226EC8">
        <w:rPr>
          <w:b/>
        </w:rPr>
        <w:t>Brand Supplier Sale</w:t>
      </w:r>
      <w:r w:rsidRPr="00226EC8" w:rsidDel="003526B4">
        <w:rPr>
          <w:b/>
        </w:rPr>
        <w:t xml:space="preserve"> </w:t>
      </w:r>
      <w:r w:rsidRPr="0024363F">
        <w:t xml:space="preserve">has the meaning provided </w:t>
      </w:r>
      <w:r>
        <w:t xml:space="preserve">to it </w:t>
      </w:r>
      <w:r w:rsidRPr="0024363F">
        <w:t xml:space="preserve">in clause </w:t>
      </w:r>
      <w:r w:rsidRPr="0024363F">
        <w:fldChar w:fldCharType="begin"/>
      </w:r>
      <w:r w:rsidRPr="0024363F">
        <w:instrText xml:space="preserve"> REF _Ref51655371 \r \h </w:instrText>
      </w:r>
      <w:r>
        <w:instrText xml:space="preserve"> \* MERGEFORMAT </w:instrText>
      </w:r>
      <w:r w:rsidRPr="0024363F">
        <w:fldChar w:fldCharType="separate"/>
      </w:r>
      <w:r w:rsidR="00496703">
        <w:t>3.3</w:t>
      </w:r>
      <w:r w:rsidRPr="0024363F">
        <w:fldChar w:fldCharType="end"/>
      </w:r>
      <w:r>
        <w:t>.</w:t>
      </w:r>
    </w:p>
    <w:p w14:paraId="19D7523F" w14:textId="2959875D" w:rsidR="00E965DD" w:rsidRDefault="00E965DD" w:rsidP="00E965DD">
      <w:pPr>
        <w:pStyle w:val="BodyText"/>
      </w:pPr>
      <w:r w:rsidRPr="00564C9D">
        <w:rPr>
          <w:b/>
        </w:rPr>
        <w:t xml:space="preserve">Consumer </w:t>
      </w:r>
      <w:r w:rsidR="00EC0D90" w:rsidRPr="0013678E">
        <w:rPr>
          <w:bCs/>
        </w:rPr>
        <w:t>is defined</w:t>
      </w:r>
      <w:r w:rsidR="00496703">
        <w:rPr>
          <w:b/>
        </w:rPr>
        <w:t xml:space="preserve"> </w:t>
      </w:r>
      <w:r>
        <w:t>in section 3 of the Australian Consumer Law.</w:t>
      </w:r>
    </w:p>
    <w:p w14:paraId="747B0091" w14:textId="77777777" w:rsidR="00E965DD" w:rsidRDefault="00E965DD" w:rsidP="00E965DD">
      <w:pPr>
        <w:pStyle w:val="BodyText"/>
      </w:pPr>
      <w:r w:rsidRPr="00564C9D">
        <w:rPr>
          <w:b/>
        </w:rPr>
        <w:t>Consumer Guarantee</w:t>
      </w:r>
      <w:r>
        <w:t xml:space="preserve"> means a guarantee provided under Division 1 of Part 3-2 of the Australian Consumer Law.</w:t>
      </w:r>
    </w:p>
    <w:p w14:paraId="1AE68C90" w14:textId="5CB8C6A0" w:rsidR="00E965DD" w:rsidRDefault="00E965DD" w:rsidP="00E965DD">
      <w:pPr>
        <w:pStyle w:val="BodyText"/>
      </w:pPr>
      <w:r w:rsidRPr="00564C9D">
        <w:rPr>
          <w:b/>
        </w:rPr>
        <w:t>Force Majeure Event</w:t>
      </w:r>
      <w:r>
        <w:t xml:space="preserve"> means </w:t>
      </w:r>
      <w:r w:rsidR="000275C0" w:rsidRPr="00010E8C">
        <w:t xml:space="preserve">an event that is beyond the reasonable control of </w:t>
      </w:r>
      <w:r w:rsidR="000275C0">
        <w:t xml:space="preserve">Mighty Craft </w:t>
      </w:r>
      <w:r w:rsidR="000275C0" w:rsidRPr="00010E8C">
        <w:t xml:space="preserve">which prevents </w:t>
      </w:r>
      <w:r w:rsidR="000275C0">
        <w:t xml:space="preserve">Mighty Craft from fulfilling any of </w:t>
      </w:r>
      <w:r w:rsidR="000275C0" w:rsidRPr="00010E8C">
        <w:t xml:space="preserve">its obligations under </w:t>
      </w:r>
      <w:r w:rsidR="000275C0">
        <w:t xml:space="preserve">an </w:t>
      </w:r>
      <w:r w:rsidR="000275C0" w:rsidRPr="00010E8C">
        <w:t>Agreement, including Australia</w:t>
      </w:r>
      <w:r w:rsidR="000275C0">
        <w:t>-</w:t>
      </w:r>
      <w:r w:rsidR="000275C0" w:rsidRPr="00010E8C">
        <w:t>wide or global pandemic, strike, lockout, fire, flood, inability to source materials, parts or labour.</w:t>
      </w:r>
    </w:p>
    <w:p w14:paraId="169D977E" w14:textId="613CC5DB" w:rsidR="008317E0" w:rsidRDefault="00E965DD" w:rsidP="00E965DD">
      <w:pPr>
        <w:pStyle w:val="BodyText"/>
      </w:pPr>
      <w:r w:rsidRPr="00564C9D">
        <w:rPr>
          <w:b/>
        </w:rPr>
        <w:t>Goods</w:t>
      </w:r>
      <w:r>
        <w:t xml:space="preserve"> means the goods to be supplied</w:t>
      </w:r>
      <w:r w:rsidR="00F61F74">
        <w:t xml:space="preserve"> </w:t>
      </w:r>
      <w:r>
        <w:t xml:space="preserve">to </w:t>
      </w:r>
      <w:r w:rsidR="005128E3">
        <w:t>you</w:t>
      </w:r>
      <w:r>
        <w:t xml:space="preserve"> under an Agreement</w:t>
      </w:r>
      <w:r w:rsidR="00DB7DA5">
        <w:t>,</w:t>
      </w:r>
      <w:r w:rsidR="00A4542B">
        <w:t xml:space="preserve"> including alcoholic beverages and </w:t>
      </w:r>
      <w:r w:rsidR="007A5E38">
        <w:t xml:space="preserve">any </w:t>
      </w:r>
      <w:r w:rsidR="00A4542B">
        <w:t>other products</w:t>
      </w:r>
      <w:r w:rsidR="007A5E38">
        <w:t xml:space="preserve"> the subject of an Order that is accepted by </w:t>
      </w:r>
      <w:r w:rsidR="00FA2599">
        <w:t>Mighty Craft</w:t>
      </w:r>
      <w:r>
        <w:t>.</w:t>
      </w:r>
    </w:p>
    <w:p w14:paraId="4FDE10A9" w14:textId="6B441C99" w:rsidR="00DE45E6" w:rsidRDefault="00DE45E6" w:rsidP="00DE45E6">
      <w:pPr>
        <w:pStyle w:val="BodyText"/>
      </w:pPr>
      <w:r w:rsidRPr="00564C9D">
        <w:rPr>
          <w:b/>
        </w:rPr>
        <w:t>Intellectual Property Rights</w:t>
      </w:r>
      <w:r>
        <w:t xml:space="preserve"> means any and all intellectual property rights anywhere in the world including but not limited to the rights comprised in any patent, copyright, design, trade mark or similar right whether at common law or conferred by statute, rights to apply for registration under a statute in respect of those or like rights and right to protect trade secrets and know how, throughout the world for the full period of the rights and renewals and extensions.</w:t>
      </w:r>
    </w:p>
    <w:p w14:paraId="1F4ADB04" w14:textId="77777777" w:rsidR="000275C0" w:rsidRDefault="00510D6E" w:rsidP="00510D6E">
      <w:pPr>
        <w:pStyle w:val="BodyText"/>
      </w:pPr>
      <w:r>
        <w:rPr>
          <w:b/>
        </w:rPr>
        <w:t>Mighty Craft</w:t>
      </w:r>
      <w:r w:rsidRPr="009301A2">
        <w:rPr>
          <w:b/>
        </w:rPr>
        <w:t xml:space="preserve"> </w:t>
      </w:r>
      <w:r w:rsidRPr="00F61F74">
        <w:t>means</w:t>
      </w:r>
      <w:r w:rsidR="000275C0">
        <w:t>, as the context requires, either:</w:t>
      </w:r>
    </w:p>
    <w:p w14:paraId="2CF46919" w14:textId="29FB13C2" w:rsidR="000275C0" w:rsidRPr="00B966CE" w:rsidRDefault="000275C0" w:rsidP="000275C0">
      <w:pPr>
        <w:pStyle w:val="Definitionsuba"/>
        <w:numPr>
          <w:ilvl w:val="1"/>
          <w:numId w:val="4"/>
        </w:numPr>
        <w:ind w:left="284" w:hanging="284"/>
      </w:pPr>
      <w:r w:rsidRPr="00B966CE">
        <w:t>Mighty Craft Operations</w:t>
      </w:r>
      <w:r w:rsidRPr="00B966CE">
        <w:rPr>
          <w:rStyle w:val="CommentReference"/>
          <w:rFonts w:eastAsiaTheme="minorHAnsi" w:cstheme="minorBidi"/>
          <w:color w:val="auto"/>
        </w:rPr>
        <w:t>;</w:t>
      </w:r>
    </w:p>
    <w:p w14:paraId="3770B7B4" w14:textId="2E44A88F" w:rsidR="000275C0" w:rsidRPr="00B966CE" w:rsidRDefault="00DB1A53" w:rsidP="000275C0">
      <w:pPr>
        <w:pStyle w:val="Definitionsuba"/>
        <w:numPr>
          <w:ilvl w:val="1"/>
          <w:numId w:val="4"/>
        </w:numPr>
        <w:ind w:left="284" w:hanging="284"/>
      </w:pPr>
      <w:r w:rsidRPr="00DB1A53">
        <w:t>a</w:t>
      </w:r>
      <w:r w:rsidR="000275C0" w:rsidRPr="00B966CE">
        <w:t xml:space="preserve"> Mighty Craft</w:t>
      </w:r>
      <w:r w:rsidRPr="00DB1A53">
        <w:t xml:space="preserve"> Subsidiary</w:t>
      </w:r>
      <w:r w:rsidR="000275C0" w:rsidRPr="00B966CE">
        <w:t xml:space="preserve">; or </w:t>
      </w:r>
    </w:p>
    <w:p w14:paraId="17A099C4" w14:textId="3C8782AE" w:rsidR="000275C0" w:rsidRPr="00B966CE" w:rsidRDefault="000275C0" w:rsidP="00B966CE">
      <w:pPr>
        <w:pStyle w:val="Definitionsuba"/>
        <w:numPr>
          <w:ilvl w:val="1"/>
          <w:numId w:val="4"/>
        </w:numPr>
        <w:ind w:left="284" w:hanging="284"/>
      </w:pPr>
      <w:r w:rsidRPr="00B966CE">
        <w:t xml:space="preserve">where clause </w:t>
      </w:r>
      <w:r w:rsidRPr="00B966CE">
        <w:fldChar w:fldCharType="begin"/>
      </w:r>
      <w:r w:rsidRPr="00B966CE">
        <w:instrText xml:space="preserve"> REF _Ref51581719 \w \h </w:instrText>
      </w:r>
      <w:r>
        <w:instrText xml:space="preserve"> \* MERGEFORMAT </w:instrText>
      </w:r>
      <w:r w:rsidRPr="00B966CE">
        <w:fldChar w:fldCharType="separate"/>
      </w:r>
      <w:r w:rsidR="00496703">
        <w:t>17</w:t>
      </w:r>
      <w:r w:rsidRPr="00B966CE">
        <w:fldChar w:fldCharType="end"/>
      </w:r>
      <w:r w:rsidRPr="00B966CE">
        <w:t xml:space="preserve"> applies, the Brand Supplier. </w:t>
      </w:r>
    </w:p>
    <w:p w14:paraId="50F8CB8B" w14:textId="6FD462B9" w:rsidR="000275C0" w:rsidRDefault="00510D6E" w:rsidP="00510D6E">
      <w:pPr>
        <w:pStyle w:val="BodyText"/>
      </w:pPr>
      <w:r w:rsidRPr="00B966CE">
        <w:rPr>
          <w:b/>
        </w:rPr>
        <w:t>Mighty Craft Operations</w:t>
      </w:r>
      <w:r w:rsidR="000275C0">
        <w:t xml:space="preserve"> means Mighty Craft Operations</w:t>
      </w:r>
      <w:r>
        <w:t xml:space="preserve"> Pty Ltd ACN </w:t>
      </w:r>
      <w:r w:rsidRPr="00B26129">
        <w:t>120 464 182</w:t>
      </w:r>
      <w:r w:rsidRPr="00F61F74">
        <w:t>.</w:t>
      </w:r>
      <w:r>
        <w:t xml:space="preserve"> </w:t>
      </w:r>
    </w:p>
    <w:p w14:paraId="0DADE592" w14:textId="58DB5564" w:rsidR="00A74C25" w:rsidRDefault="000275C0" w:rsidP="000275C0">
      <w:pPr>
        <w:pStyle w:val="BodyText"/>
      </w:pPr>
      <w:r w:rsidRPr="00B966CE">
        <w:rPr>
          <w:b/>
        </w:rPr>
        <w:t>Mighty Craft Subsidiary</w:t>
      </w:r>
      <w:r w:rsidRPr="00B966CE">
        <w:t xml:space="preserve"> means any entity in respect of</w:t>
      </w:r>
      <w:r w:rsidRPr="00E11F3D">
        <w:t xml:space="preserve"> which </w:t>
      </w:r>
      <w:r w:rsidRPr="00B966CE">
        <w:t>Mighty Craft Operations holds a 50% or greater ownership interest.</w:t>
      </w:r>
      <w:r w:rsidRPr="000275C0">
        <w:t xml:space="preserve"> </w:t>
      </w:r>
    </w:p>
    <w:p w14:paraId="735BD541" w14:textId="5032BEB6" w:rsidR="00E965DD" w:rsidRDefault="00E965DD" w:rsidP="00E965DD">
      <w:pPr>
        <w:pStyle w:val="BodyText"/>
      </w:pPr>
      <w:r w:rsidRPr="00564C9D">
        <w:rPr>
          <w:b/>
        </w:rPr>
        <w:t xml:space="preserve">Offer </w:t>
      </w:r>
      <w:r>
        <w:t>has the meaning provided to it in clause </w:t>
      </w:r>
      <w:r>
        <w:fldChar w:fldCharType="begin"/>
      </w:r>
      <w:r>
        <w:instrText xml:space="preserve"> REF _Ref522196289 \w \h </w:instrText>
      </w:r>
      <w:r>
        <w:fldChar w:fldCharType="separate"/>
      </w:r>
      <w:r w:rsidR="00496703">
        <w:t>3.1</w:t>
      </w:r>
      <w:r>
        <w:fldChar w:fldCharType="end"/>
      </w:r>
      <w:r>
        <w:t>.</w:t>
      </w:r>
    </w:p>
    <w:p w14:paraId="251105F1" w14:textId="190F8FC2" w:rsidR="00E965DD" w:rsidRDefault="00E965DD" w:rsidP="00E965DD">
      <w:pPr>
        <w:pStyle w:val="BodyText"/>
      </w:pPr>
      <w:r w:rsidRPr="00564C9D">
        <w:rPr>
          <w:b/>
        </w:rPr>
        <w:t>Order</w:t>
      </w:r>
      <w:r>
        <w:t xml:space="preserve"> means any order </w:t>
      </w:r>
      <w:r w:rsidR="005128E3">
        <w:t>you</w:t>
      </w:r>
      <w:r>
        <w:t xml:space="preserve"> </w:t>
      </w:r>
      <w:r w:rsidR="000939A1">
        <w:t xml:space="preserve">submit </w:t>
      </w:r>
      <w:r>
        <w:t xml:space="preserve">to </w:t>
      </w:r>
      <w:r w:rsidR="00FA2599">
        <w:t>Mighty Craft</w:t>
      </w:r>
      <w:r>
        <w:t xml:space="preserve"> </w:t>
      </w:r>
      <w:r w:rsidR="000939A1">
        <w:t xml:space="preserve">through the Website </w:t>
      </w:r>
      <w:r>
        <w:t xml:space="preserve">to supply any Goods </w:t>
      </w:r>
      <w:r w:rsidR="000939A1">
        <w:t>to you</w:t>
      </w:r>
      <w:r>
        <w:t>.</w:t>
      </w:r>
    </w:p>
    <w:p w14:paraId="23A69825" w14:textId="1E3C9103" w:rsidR="00E965DD" w:rsidRDefault="00E965DD" w:rsidP="00E965DD">
      <w:pPr>
        <w:pStyle w:val="BodyText"/>
      </w:pPr>
      <w:r w:rsidRPr="00564C9D">
        <w:rPr>
          <w:b/>
        </w:rPr>
        <w:t>Purchase Price</w:t>
      </w:r>
      <w:r>
        <w:t xml:space="preserve"> has the meaning provided to it in clause </w:t>
      </w:r>
      <w:r>
        <w:fldChar w:fldCharType="begin"/>
      </w:r>
      <w:r>
        <w:instrText xml:space="preserve"> REF _Ref522196309 \w \h </w:instrText>
      </w:r>
      <w:r>
        <w:fldChar w:fldCharType="separate"/>
      </w:r>
      <w:r w:rsidR="00496703">
        <w:t>4.1</w:t>
      </w:r>
      <w:r>
        <w:fldChar w:fldCharType="end"/>
      </w:r>
      <w:r w:rsidR="00EF7EAB">
        <w:t>.</w:t>
      </w:r>
    </w:p>
    <w:p w14:paraId="0C099007" w14:textId="32D97F12" w:rsidR="00E965DD" w:rsidRDefault="00E965DD" w:rsidP="00E965DD">
      <w:pPr>
        <w:pStyle w:val="BodyText"/>
      </w:pPr>
      <w:r w:rsidRPr="00930361">
        <w:rPr>
          <w:b/>
        </w:rPr>
        <w:t>Tax or Taxes</w:t>
      </w:r>
      <w:r>
        <w:t xml:space="preserve"> means any tax, levy, duty, charge, impost, fee, deduction</w:t>
      </w:r>
      <w:r w:rsidR="00F87D47">
        <w:t xml:space="preserve"> </w:t>
      </w:r>
      <w:r w:rsidR="004F5E8A">
        <w:t xml:space="preserve">or </w:t>
      </w:r>
      <w:r>
        <w:t>withholding (including withholding tax, excise and import duties, consumption tax, value added tax or any other taxes, levies or charges)</w:t>
      </w:r>
      <w:r w:rsidR="007A5E38">
        <w:t xml:space="preserve"> </w:t>
      </w:r>
      <w:r>
        <w:t>which is assessed, levied, imposed or collected by any government agency, and includes any interest, fine, penalty, charge, fee or any other amount imposed on or in respect of any of those amounts.</w:t>
      </w:r>
    </w:p>
    <w:p w14:paraId="6B9AEA48" w14:textId="0EA43A64" w:rsidR="00F61F74" w:rsidRPr="00F61F74" w:rsidRDefault="00F61F74" w:rsidP="00E965DD">
      <w:pPr>
        <w:pStyle w:val="BodyText"/>
      </w:pPr>
      <w:r w:rsidRPr="00F61F74">
        <w:rPr>
          <w:b/>
        </w:rPr>
        <w:t xml:space="preserve">Website </w:t>
      </w:r>
      <w:r w:rsidRPr="00F61F74">
        <w:t xml:space="preserve">means the </w:t>
      </w:r>
      <w:r w:rsidR="00FA2599">
        <w:t>Mighty Craft</w:t>
      </w:r>
      <w:r w:rsidRPr="00F61F74">
        <w:t xml:space="preserve"> website accessible at </w:t>
      </w:r>
      <w:r w:rsidR="00E73D04">
        <w:t>www.mightycraft.com.au</w:t>
      </w:r>
      <w:r w:rsidR="00E73D04" w:rsidRPr="000B7B57" w:rsidDel="00E73D04">
        <w:t xml:space="preserve"> </w:t>
      </w:r>
      <w:r w:rsidRPr="00F61F74">
        <w:t>or any other website through which Goods are made available</w:t>
      </w:r>
      <w:r w:rsidR="00586E39">
        <w:t xml:space="preserve"> </w:t>
      </w:r>
      <w:r w:rsidRPr="00F61F74">
        <w:t xml:space="preserve">from time to time. </w:t>
      </w:r>
    </w:p>
    <w:p w14:paraId="50558EFF" w14:textId="13B8676D" w:rsidR="004622BC" w:rsidRDefault="00E965DD" w:rsidP="00DB7DA5">
      <w:pPr>
        <w:pStyle w:val="HW1"/>
        <w:ind w:left="567" w:hanging="567"/>
      </w:pPr>
      <w:r w:rsidRPr="00117A77">
        <w:t>Application</w:t>
      </w:r>
      <w:r w:rsidR="005128E3">
        <w:t xml:space="preserve"> </w:t>
      </w:r>
    </w:p>
    <w:p w14:paraId="680E25FC" w14:textId="2EBD676B" w:rsidR="00E965DD" w:rsidRDefault="00E965DD" w:rsidP="00E62BED">
      <w:pPr>
        <w:pStyle w:val="HW2"/>
        <w:ind w:left="567" w:hanging="567"/>
      </w:pPr>
      <w:r>
        <w:t xml:space="preserve">These Terms apply to and govern the supply of Goods to </w:t>
      </w:r>
      <w:r w:rsidR="005128E3">
        <w:t>you</w:t>
      </w:r>
      <w:r>
        <w:t xml:space="preserve"> </w:t>
      </w:r>
      <w:r w:rsidR="00872887">
        <w:t xml:space="preserve">under </w:t>
      </w:r>
      <w:r w:rsidR="00226EC8">
        <w:t xml:space="preserve">any </w:t>
      </w:r>
      <w:r w:rsidR="00872887">
        <w:t>Order</w:t>
      </w:r>
      <w:r w:rsidR="00EC11CD">
        <w:t xml:space="preserve"> </w:t>
      </w:r>
      <w:r w:rsidR="00226EC8">
        <w:t xml:space="preserve">placed by you using </w:t>
      </w:r>
      <w:r w:rsidR="00EC11CD">
        <w:t>the Website</w:t>
      </w:r>
      <w:r>
        <w:t>.</w:t>
      </w:r>
    </w:p>
    <w:p w14:paraId="786826E3" w14:textId="268E94AD" w:rsidR="004C05E5" w:rsidRPr="00496703" w:rsidRDefault="005128E3" w:rsidP="00E62BED">
      <w:pPr>
        <w:pStyle w:val="HW2"/>
        <w:ind w:left="567" w:hanging="567"/>
      </w:pPr>
      <w:r>
        <w:t>(</w:t>
      </w:r>
      <w:r w:rsidR="00226EC8" w:rsidRPr="35492E92">
        <w:rPr>
          <w:b/>
          <w:bCs/>
        </w:rPr>
        <w:t xml:space="preserve">Business </w:t>
      </w:r>
      <w:r w:rsidRPr="35492E92">
        <w:rPr>
          <w:b/>
          <w:bCs/>
        </w:rPr>
        <w:t>customers</w:t>
      </w:r>
      <w:r>
        <w:t xml:space="preserve">): </w:t>
      </w:r>
      <w:r w:rsidR="003C5E64">
        <w:t>C</w:t>
      </w:r>
      <w:r w:rsidR="001639D8">
        <w:t>ustomers</w:t>
      </w:r>
      <w:r w:rsidR="003C5E64">
        <w:t xml:space="preserve"> who wish to set up a </w:t>
      </w:r>
      <w:r w:rsidR="00226EC8">
        <w:t xml:space="preserve">business </w:t>
      </w:r>
      <w:r w:rsidR="00651596">
        <w:t>account</w:t>
      </w:r>
      <w:r w:rsidR="001639D8">
        <w:t xml:space="preserve"> will be bound by separate terms and conditions specific to </w:t>
      </w:r>
      <w:r w:rsidR="004622BC">
        <w:t>business</w:t>
      </w:r>
      <w:r w:rsidR="001639D8">
        <w:t xml:space="preserve"> customers, which will be provided upon sett</w:t>
      </w:r>
      <w:r w:rsidR="00651596">
        <w:t xml:space="preserve">ing up a </w:t>
      </w:r>
      <w:r w:rsidR="00676082">
        <w:t>business</w:t>
      </w:r>
      <w:r w:rsidR="001639D8">
        <w:t xml:space="preserve"> account. </w:t>
      </w:r>
      <w:r w:rsidR="002054AE">
        <w:t xml:space="preserve">To set up </w:t>
      </w:r>
      <w:r w:rsidR="00651596">
        <w:t xml:space="preserve">a </w:t>
      </w:r>
      <w:r w:rsidR="00226EC8">
        <w:t xml:space="preserve">business </w:t>
      </w:r>
      <w:r>
        <w:t>account</w:t>
      </w:r>
      <w:r w:rsidR="004622BC">
        <w:t xml:space="preserve"> with </w:t>
      </w:r>
      <w:r w:rsidR="00FA2599">
        <w:t>Mighty Craft</w:t>
      </w:r>
      <w:r w:rsidR="004622BC">
        <w:t xml:space="preserve"> please </w:t>
      </w:r>
      <w:r w:rsidR="00651596">
        <w:t xml:space="preserve">click </w:t>
      </w:r>
      <w:hyperlink r:id="rId17" w:history="1">
        <w:r w:rsidR="00496703" w:rsidRPr="0095572D">
          <w:rPr>
            <w:rStyle w:val="Hyperlink"/>
            <w:b/>
            <w:bCs/>
          </w:rPr>
          <w:t>here</w:t>
        </w:r>
        <w:r w:rsidR="00496703" w:rsidRPr="0095572D">
          <w:rPr>
            <w:rStyle w:val="Hyperlink"/>
          </w:rPr>
          <w:t>]</w:t>
        </w:r>
      </w:hyperlink>
      <w:r w:rsidR="00651596">
        <w:t xml:space="preserve"> or </w:t>
      </w:r>
      <w:r w:rsidR="004622BC">
        <w:t xml:space="preserve">contact us at </w:t>
      </w:r>
      <w:hyperlink r:id="rId18" w:history="1">
        <w:r w:rsidR="00E73D04" w:rsidRPr="00496703">
          <w:rPr>
            <w:rStyle w:val="Hyperlink"/>
          </w:rPr>
          <w:t>enquiries@mightycraft.com.au</w:t>
        </w:r>
      </w:hyperlink>
      <w:r w:rsidR="004622BC" w:rsidRPr="00496703">
        <w:t>.</w:t>
      </w:r>
    </w:p>
    <w:p w14:paraId="0F15E3C4" w14:textId="17023583" w:rsidR="004622BC" w:rsidRDefault="000939A1" w:rsidP="00E62BED">
      <w:pPr>
        <w:pStyle w:val="HW2"/>
        <w:ind w:left="567" w:hanging="567"/>
      </w:pPr>
      <w:bookmarkStart w:id="2" w:name="_Ref51586926"/>
      <w:r>
        <w:t>Y</w:t>
      </w:r>
      <w:r w:rsidR="004622BC">
        <w:t xml:space="preserve">our use of </w:t>
      </w:r>
      <w:r>
        <w:t xml:space="preserve">the </w:t>
      </w:r>
      <w:r w:rsidR="003E735E">
        <w:t xml:space="preserve">Website must </w:t>
      </w:r>
      <w:r w:rsidR="00872887">
        <w:t xml:space="preserve">also </w:t>
      </w:r>
      <w:r w:rsidR="003E735E">
        <w:t xml:space="preserve">comply with </w:t>
      </w:r>
      <w:r w:rsidR="00525331">
        <w:t>Mighty Craft’s</w:t>
      </w:r>
      <w:r w:rsidR="00872887">
        <w:t xml:space="preserve"> website</w:t>
      </w:r>
      <w:r w:rsidR="003E735E">
        <w:t xml:space="preserve"> terms of use </w:t>
      </w:r>
      <w:bookmarkEnd w:id="2"/>
      <w:r w:rsidR="00496703">
        <w:fldChar w:fldCharType="begin"/>
      </w:r>
      <w:r w:rsidR="00496703">
        <w:instrText xml:space="preserve"> HYPERLINK "https://www.mightycraft.com.au/terms-conditions/" </w:instrText>
      </w:r>
      <w:r w:rsidR="00496703">
        <w:fldChar w:fldCharType="separate"/>
      </w:r>
      <w:r w:rsidR="002054AE" w:rsidRPr="00496703">
        <w:rPr>
          <w:rStyle w:val="Hyperlink"/>
        </w:rPr>
        <w:t>Website Terms of Use</w:t>
      </w:r>
      <w:r w:rsidR="00496703">
        <w:fldChar w:fldCharType="end"/>
      </w:r>
      <w:r w:rsidR="00496703">
        <w:t>.</w:t>
      </w:r>
    </w:p>
    <w:p w14:paraId="01D41090" w14:textId="77777777" w:rsidR="00E965DD" w:rsidRDefault="00E965DD" w:rsidP="00E965DD">
      <w:pPr>
        <w:pStyle w:val="HW1"/>
        <w:ind w:left="567" w:hanging="567"/>
      </w:pPr>
      <w:r>
        <w:t>Formation of Agreement</w:t>
      </w:r>
    </w:p>
    <w:p w14:paraId="3F8C19E3" w14:textId="4C61DA6A" w:rsidR="00E965DD" w:rsidRDefault="000939A1" w:rsidP="00E965DD">
      <w:pPr>
        <w:pStyle w:val="HW2"/>
        <w:ind w:left="567" w:hanging="567"/>
      </w:pPr>
      <w:bookmarkStart w:id="3" w:name="_Ref522196289"/>
      <w:r>
        <w:t>B</w:t>
      </w:r>
      <w:r w:rsidR="00E965DD">
        <w:t>y submitting an Order</w:t>
      </w:r>
      <w:r>
        <w:t>,</w:t>
      </w:r>
      <w:r w:rsidR="00E965DD">
        <w:t xml:space="preserve"> </w:t>
      </w:r>
      <w:r w:rsidR="005128E3">
        <w:t>you</w:t>
      </w:r>
      <w:r w:rsidR="00E965DD">
        <w:t xml:space="preserve"> make an irrevocable offer for </w:t>
      </w:r>
      <w:r w:rsidR="00FA2599">
        <w:t>Mighty Craft</w:t>
      </w:r>
      <w:r w:rsidR="00E965DD">
        <w:t xml:space="preserve"> to supply </w:t>
      </w:r>
      <w:r w:rsidR="00DB7DA5">
        <w:t>you</w:t>
      </w:r>
      <w:r w:rsidR="00E965DD">
        <w:t xml:space="preserve"> with the Goods on the terms of:</w:t>
      </w:r>
      <w:bookmarkEnd w:id="3"/>
    </w:p>
    <w:p w14:paraId="7CC9EE6F" w14:textId="47F7A4E4" w:rsidR="00E965DD" w:rsidRDefault="00E965DD" w:rsidP="00E11F3D">
      <w:pPr>
        <w:pStyle w:val="HW3"/>
      </w:pPr>
      <w:r>
        <w:t xml:space="preserve">these Terms; </w:t>
      </w:r>
      <w:r w:rsidR="00226EC8">
        <w:t>and</w:t>
      </w:r>
    </w:p>
    <w:p w14:paraId="69CD086A" w14:textId="77777777" w:rsidR="00E965DD" w:rsidRDefault="00E965DD" w:rsidP="00E11F3D">
      <w:pPr>
        <w:pStyle w:val="HW3"/>
      </w:pPr>
      <w:r>
        <w:t>the Order</w:t>
      </w:r>
    </w:p>
    <w:p w14:paraId="79C8C084" w14:textId="77777777" w:rsidR="00E965DD" w:rsidRDefault="00E965DD" w:rsidP="00E965DD">
      <w:pPr>
        <w:pStyle w:val="Indent2"/>
      </w:pPr>
      <w:r>
        <w:t>(</w:t>
      </w:r>
      <w:r w:rsidRPr="00205AD6">
        <w:rPr>
          <w:b/>
        </w:rPr>
        <w:t>Offer</w:t>
      </w:r>
      <w:r>
        <w:t>).</w:t>
      </w:r>
    </w:p>
    <w:p w14:paraId="4E8D04CC" w14:textId="33688709" w:rsidR="00DE28EB" w:rsidRDefault="00DB7DA5">
      <w:pPr>
        <w:pStyle w:val="HW2"/>
        <w:ind w:left="567" w:hanging="567"/>
      </w:pPr>
      <w:bookmarkStart w:id="4" w:name="_Ref522196002"/>
      <w:r>
        <w:t xml:space="preserve">An Agreement will be formed when </w:t>
      </w:r>
      <w:r w:rsidR="00FA2599">
        <w:t>Mighty Craft</w:t>
      </w:r>
      <w:r w:rsidR="0096591E">
        <w:t xml:space="preserve"> accepts </w:t>
      </w:r>
      <w:r>
        <w:t xml:space="preserve">your </w:t>
      </w:r>
      <w:r w:rsidR="00F80B68">
        <w:t>Offer</w:t>
      </w:r>
      <w:r w:rsidR="0096591E">
        <w:t>.</w:t>
      </w:r>
      <w:r w:rsidR="00747339">
        <w:t xml:space="preserve">  </w:t>
      </w:r>
    </w:p>
    <w:p w14:paraId="0BFB43BB" w14:textId="20838DE2" w:rsidR="00DE28EB" w:rsidRDefault="00DE28EB">
      <w:pPr>
        <w:pStyle w:val="HW2"/>
        <w:ind w:left="567" w:hanging="567"/>
      </w:pPr>
      <w:bookmarkStart w:id="5" w:name="_Ref51655371"/>
      <w:r>
        <w:t>While Goods supplied to you under these Terms will generally be supplied by Mighty Craft in its own right</w:t>
      </w:r>
      <w:r w:rsidR="00747339">
        <w:t xml:space="preserve">, </w:t>
      </w:r>
      <w:r w:rsidR="00E64765">
        <w:t>you acknowledge that</w:t>
      </w:r>
      <w:r w:rsidR="00A878A3">
        <w:t>,</w:t>
      </w:r>
      <w:r w:rsidR="00E64765">
        <w:t xml:space="preserve"> </w:t>
      </w:r>
      <w:r w:rsidR="00894AA5">
        <w:t>from time to time</w:t>
      </w:r>
      <w:r w:rsidR="00747339">
        <w:t>,</w:t>
      </w:r>
      <w:r w:rsidR="00894AA5">
        <w:t xml:space="preserve"> Goods may</w:t>
      </w:r>
      <w:r>
        <w:t xml:space="preserve"> </w:t>
      </w:r>
      <w:r w:rsidR="00226EC8">
        <w:t xml:space="preserve">instead </w:t>
      </w:r>
      <w:r>
        <w:t>be supplied:</w:t>
      </w:r>
      <w:bookmarkEnd w:id="5"/>
    </w:p>
    <w:p w14:paraId="1E0844D7" w14:textId="4380E7B8" w:rsidR="00DE28EB" w:rsidRDefault="00DE28EB" w:rsidP="00E11F3D">
      <w:pPr>
        <w:pStyle w:val="HW3"/>
      </w:pPr>
      <w:r>
        <w:t xml:space="preserve">by Mighty Craft </w:t>
      </w:r>
      <w:r w:rsidR="00586E39">
        <w:t xml:space="preserve">Operations </w:t>
      </w:r>
      <w:r>
        <w:t>on behalf of Brand Suppliers</w:t>
      </w:r>
      <w:r w:rsidR="00731652">
        <w:t xml:space="preserve"> (</w:t>
      </w:r>
      <w:r w:rsidR="007A7337">
        <w:t xml:space="preserve">including, </w:t>
      </w:r>
      <w:r w:rsidR="00731652">
        <w:t>for example, where Goods are sold by Mighty Craft</w:t>
      </w:r>
      <w:r w:rsidR="00586E39">
        <w:t xml:space="preserve"> Operations</w:t>
      </w:r>
      <w:r w:rsidR="00731652">
        <w:t xml:space="preserve"> on </w:t>
      </w:r>
      <w:r w:rsidR="007A7337">
        <w:t xml:space="preserve">an agency or </w:t>
      </w:r>
      <w:r w:rsidR="00731652">
        <w:t>consignment</w:t>
      </w:r>
      <w:r w:rsidR="00586E39">
        <w:t xml:space="preserve"> basis</w:t>
      </w:r>
      <w:r w:rsidR="00731652">
        <w:t>)</w:t>
      </w:r>
      <w:r>
        <w:t>; or</w:t>
      </w:r>
    </w:p>
    <w:p w14:paraId="258E8B61" w14:textId="709CFBA9" w:rsidR="0096591E" w:rsidRDefault="00DE28EB" w:rsidP="00E11F3D">
      <w:pPr>
        <w:pStyle w:val="HW3"/>
      </w:pPr>
      <w:r>
        <w:t>by Brand Suppliers</w:t>
      </w:r>
      <w:r w:rsidR="00226EC8">
        <w:t xml:space="preserve"> in their own right</w:t>
      </w:r>
      <w:r w:rsidR="00A878A3">
        <w:t>.</w:t>
      </w:r>
    </w:p>
    <w:p w14:paraId="66B603CF" w14:textId="58CBB9BF" w:rsidR="00E64765" w:rsidRPr="00A74C25" w:rsidRDefault="00E64765" w:rsidP="00E62BED">
      <w:pPr>
        <w:pStyle w:val="HW3"/>
        <w:numPr>
          <w:ilvl w:val="0"/>
          <w:numId w:val="0"/>
        </w:numPr>
        <w:ind w:left="709"/>
      </w:pPr>
      <w:r>
        <w:t>(</w:t>
      </w:r>
      <w:r w:rsidR="00A878A3" w:rsidRPr="00E62BED">
        <w:t>each a</w:t>
      </w:r>
      <w:r w:rsidR="00A878A3">
        <w:rPr>
          <w:b/>
        </w:rPr>
        <w:t xml:space="preserve"> </w:t>
      </w:r>
      <w:r>
        <w:rPr>
          <w:b/>
        </w:rPr>
        <w:t>Brand Supplier Sale</w:t>
      </w:r>
      <w:r>
        <w:t>).</w:t>
      </w:r>
    </w:p>
    <w:p w14:paraId="332E9A13" w14:textId="6B9F54C1" w:rsidR="00DE28EB" w:rsidRDefault="00E64765" w:rsidP="00A74C25">
      <w:pPr>
        <w:pStyle w:val="HW2"/>
        <w:ind w:left="567" w:hanging="567"/>
      </w:pPr>
      <w:r>
        <w:t xml:space="preserve">In the case of a Brand Supplier </w:t>
      </w:r>
      <w:proofErr w:type="gramStart"/>
      <w:r>
        <w:t>Sale</w:t>
      </w:r>
      <w:proofErr w:type="gramEnd"/>
      <w:r w:rsidR="00731652">
        <w:t xml:space="preserve"> you agree and acknowledge that </w:t>
      </w:r>
      <w:r w:rsidR="00A878A3">
        <w:t>the provisions in</w:t>
      </w:r>
      <w:r w:rsidR="00731652">
        <w:t xml:space="preserve"> clause </w:t>
      </w:r>
      <w:r w:rsidR="0024363F">
        <w:fldChar w:fldCharType="begin"/>
      </w:r>
      <w:r w:rsidR="0024363F">
        <w:instrText xml:space="preserve"> REF _Ref51581719 \r \h </w:instrText>
      </w:r>
      <w:r w:rsidR="0024363F">
        <w:fldChar w:fldCharType="separate"/>
      </w:r>
      <w:r w:rsidR="00496703">
        <w:t>17</w:t>
      </w:r>
      <w:r w:rsidR="0024363F">
        <w:fldChar w:fldCharType="end"/>
      </w:r>
      <w:r w:rsidR="0024363F">
        <w:t xml:space="preserve"> </w:t>
      </w:r>
      <w:r w:rsidR="00731652">
        <w:t>(</w:t>
      </w:r>
      <w:r w:rsidR="00731652" w:rsidRPr="00E62BED">
        <w:rPr>
          <w:i/>
        </w:rPr>
        <w:t>‘</w:t>
      </w:r>
      <w:r w:rsidRPr="00A74C25">
        <w:rPr>
          <w:i/>
        </w:rPr>
        <w:t xml:space="preserve">Brand Supplier </w:t>
      </w:r>
      <w:r>
        <w:rPr>
          <w:i/>
        </w:rPr>
        <w:t>S</w:t>
      </w:r>
      <w:r w:rsidR="00894AA5">
        <w:rPr>
          <w:i/>
        </w:rPr>
        <w:t>ales</w:t>
      </w:r>
      <w:r w:rsidR="00731652" w:rsidRPr="00E62BED">
        <w:rPr>
          <w:i/>
        </w:rPr>
        <w:t>’</w:t>
      </w:r>
      <w:r w:rsidR="00731652">
        <w:t>) will apply to the Offer.</w:t>
      </w:r>
      <w:r w:rsidR="00F251F1">
        <w:t xml:space="preserve">  </w:t>
      </w:r>
    </w:p>
    <w:p w14:paraId="6885D2CA" w14:textId="4C045D05" w:rsidR="009D7D99" w:rsidRDefault="005128E3" w:rsidP="00E965DD">
      <w:pPr>
        <w:pStyle w:val="HW2"/>
        <w:ind w:left="567" w:hanging="567"/>
      </w:pPr>
      <w:r>
        <w:t>You</w:t>
      </w:r>
      <w:r w:rsidR="00F80B68">
        <w:t xml:space="preserve"> represent and warrant to </w:t>
      </w:r>
      <w:r w:rsidR="00FA2599">
        <w:t>Mighty Craft</w:t>
      </w:r>
      <w:r w:rsidR="00F80B68">
        <w:t xml:space="preserve"> that </w:t>
      </w:r>
      <w:r w:rsidR="00F80B68" w:rsidRPr="00F80B68">
        <w:t xml:space="preserve">all details provided </w:t>
      </w:r>
      <w:r w:rsidR="009D7D99">
        <w:t xml:space="preserve">to </w:t>
      </w:r>
      <w:r w:rsidR="00FA2599">
        <w:t>Mighty Craft</w:t>
      </w:r>
      <w:r w:rsidR="009D7D99">
        <w:t xml:space="preserve"> </w:t>
      </w:r>
      <w:r w:rsidR="00586E39">
        <w:t>when</w:t>
      </w:r>
      <w:r w:rsidR="00F80B68" w:rsidRPr="00F80B68">
        <w:t xml:space="preserve"> completing the </w:t>
      </w:r>
      <w:bookmarkStart w:id="6" w:name="WatermarkInserted"/>
      <w:bookmarkEnd w:id="6"/>
      <w:r w:rsidR="00F80B68">
        <w:t xml:space="preserve">Order </w:t>
      </w:r>
      <w:r w:rsidR="00F80B68" w:rsidRPr="00F80B68">
        <w:t xml:space="preserve">are true and </w:t>
      </w:r>
      <w:r w:rsidR="009D7D99">
        <w:t>accurate</w:t>
      </w:r>
      <w:r w:rsidR="00F80B68" w:rsidRPr="00F80B68">
        <w:t xml:space="preserve">. </w:t>
      </w:r>
    </w:p>
    <w:p w14:paraId="58358EA7" w14:textId="3156C3BF" w:rsidR="005B67F5" w:rsidRDefault="009D7D99" w:rsidP="00D712ED">
      <w:pPr>
        <w:pStyle w:val="HW2"/>
        <w:ind w:left="567" w:hanging="567"/>
      </w:pPr>
      <w:r>
        <w:t>It is illegal to sell alcohol to persons under the age of 18</w:t>
      </w:r>
      <w:r w:rsidRPr="009D7D99">
        <w:t xml:space="preserve"> or to </w:t>
      </w:r>
      <w:r>
        <w:t xml:space="preserve">purchase alcohol on behalf of </w:t>
      </w:r>
      <w:r w:rsidRPr="009D7D99">
        <w:t>a pe</w:t>
      </w:r>
      <w:r>
        <w:t xml:space="preserve">rson under the age of 18. An Order will only be processed if </w:t>
      </w:r>
      <w:r w:rsidR="005128E3">
        <w:t>you</w:t>
      </w:r>
      <w:r>
        <w:t xml:space="preserve"> confirm </w:t>
      </w:r>
      <w:r w:rsidR="0004178B">
        <w:t>when you submit your Order that</w:t>
      </w:r>
      <w:r>
        <w:t xml:space="preserve"> </w:t>
      </w:r>
      <w:r w:rsidR="0004178B">
        <w:t xml:space="preserve">you </w:t>
      </w:r>
      <w:r w:rsidR="00F80B68" w:rsidRPr="00F80B68">
        <w:t>are 18 years of age or over</w:t>
      </w:r>
      <w:r w:rsidR="000939A1">
        <w:t xml:space="preserve"> and </w:t>
      </w:r>
      <w:r w:rsidR="0004178B">
        <w:t xml:space="preserve">that you are not </w:t>
      </w:r>
      <w:r w:rsidR="000939A1">
        <w:t xml:space="preserve">purchasing Goods for </w:t>
      </w:r>
      <w:r w:rsidR="0004178B">
        <w:t>someone who is under the age of 18</w:t>
      </w:r>
      <w:r w:rsidR="00D712ED">
        <w:t>.</w:t>
      </w:r>
      <w:r w:rsidR="0002163C">
        <w:t xml:space="preserve"> Mighty Craft</w:t>
      </w:r>
      <w:r w:rsidR="0004178B">
        <w:t xml:space="preserve"> will rely on your confirmation in processing your Order.</w:t>
      </w:r>
    </w:p>
    <w:p w14:paraId="6FAB70E1" w14:textId="46502250" w:rsidR="00E965DD" w:rsidRDefault="00E965DD" w:rsidP="00E965DD">
      <w:pPr>
        <w:pStyle w:val="HW2"/>
        <w:ind w:left="567" w:hanging="567"/>
      </w:pPr>
      <w:r>
        <w:t xml:space="preserve">A contract will be formed between </w:t>
      </w:r>
      <w:r w:rsidR="00FA2599">
        <w:t>Mighty Craft</w:t>
      </w:r>
      <w:r>
        <w:t xml:space="preserve"> and </w:t>
      </w:r>
      <w:r w:rsidR="005128E3">
        <w:t>you</w:t>
      </w:r>
      <w:r>
        <w:t xml:space="preserve"> in respect of each Offer upon the earlier of </w:t>
      </w:r>
      <w:r w:rsidR="00FA2599">
        <w:t>Mighty Craft</w:t>
      </w:r>
      <w:r>
        <w:t>:</w:t>
      </w:r>
      <w:bookmarkEnd w:id="4"/>
    </w:p>
    <w:p w14:paraId="1F165CB4" w14:textId="6C87E2B9" w:rsidR="00E965DD" w:rsidRDefault="00E965DD" w:rsidP="00E11F3D">
      <w:pPr>
        <w:pStyle w:val="HW3"/>
      </w:pPr>
      <w:r>
        <w:t xml:space="preserve">notifying </w:t>
      </w:r>
      <w:r w:rsidR="005128E3">
        <w:t>you</w:t>
      </w:r>
      <w:r>
        <w:t xml:space="preserve"> in writing that it accepts </w:t>
      </w:r>
      <w:r w:rsidR="005128E3">
        <w:t>you</w:t>
      </w:r>
      <w:r w:rsidR="00DB7DA5">
        <w:t>r</w:t>
      </w:r>
      <w:r>
        <w:t xml:space="preserve"> Offer;</w:t>
      </w:r>
    </w:p>
    <w:p w14:paraId="37EF2DB2" w14:textId="0DD1E1DD" w:rsidR="00E965DD" w:rsidRDefault="00E965DD" w:rsidP="00E11F3D">
      <w:pPr>
        <w:pStyle w:val="HW3"/>
      </w:pPr>
      <w:r>
        <w:t xml:space="preserve">accepting, in full or part, payment from </w:t>
      </w:r>
      <w:r w:rsidR="005128E3">
        <w:t>you</w:t>
      </w:r>
      <w:r>
        <w:t xml:space="preserve"> for any Goods the subject of the Offer;</w:t>
      </w:r>
      <w:r w:rsidR="000939A1">
        <w:t xml:space="preserve"> or</w:t>
      </w:r>
    </w:p>
    <w:p w14:paraId="6DB8EA5D" w14:textId="338DB375" w:rsidR="00E965DD" w:rsidRDefault="00E965DD" w:rsidP="00E11F3D">
      <w:pPr>
        <w:pStyle w:val="HW3"/>
      </w:pPr>
      <w:r>
        <w:t xml:space="preserve">making delivery of the Goods the subject of the Offer to </w:t>
      </w:r>
      <w:r w:rsidR="005128E3">
        <w:t>you</w:t>
      </w:r>
      <w:r w:rsidR="000939A1">
        <w:t>.</w:t>
      </w:r>
    </w:p>
    <w:p w14:paraId="351F4062" w14:textId="47A316E3" w:rsidR="00E965DD" w:rsidRDefault="00E965DD" w:rsidP="00E965DD">
      <w:pPr>
        <w:pStyle w:val="HW2"/>
        <w:ind w:left="567" w:hanging="567"/>
      </w:pPr>
      <w:bookmarkStart w:id="7" w:name="_Ref522197077"/>
      <w:r>
        <w:t>An Agreement formed under clause </w:t>
      </w:r>
      <w:r>
        <w:fldChar w:fldCharType="begin"/>
      </w:r>
      <w:r>
        <w:instrText xml:space="preserve"> REF _Ref522196002 \w \h </w:instrText>
      </w:r>
      <w:r>
        <w:fldChar w:fldCharType="separate"/>
      </w:r>
      <w:r w:rsidR="00496703">
        <w:t>3.2</w:t>
      </w:r>
      <w:r>
        <w:fldChar w:fldCharType="end"/>
      </w:r>
      <w:r>
        <w:t xml:space="preserve"> will comprise these Terms</w:t>
      </w:r>
      <w:r w:rsidR="00EF7EAB">
        <w:t xml:space="preserve"> and </w:t>
      </w:r>
      <w:r>
        <w:t>the Order.</w:t>
      </w:r>
      <w:bookmarkEnd w:id="7"/>
    </w:p>
    <w:p w14:paraId="0AF5AE65" w14:textId="476AE866" w:rsidR="00E965DD" w:rsidRDefault="00FA2599">
      <w:pPr>
        <w:pStyle w:val="HW2"/>
        <w:ind w:left="567" w:hanging="567"/>
      </w:pPr>
      <w:r>
        <w:t>Mighty Craft</w:t>
      </w:r>
      <w:r w:rsidR="00E965DD">
        <w:t xml:space="preserve"> is not bound to accept any Offer and may decide not to accept any Offer for any reason and in the sole discretion of </w:t>
      </w:r>
      <w:r>
        <w:t>Mighty Craft</w:t>
      </w:r>
      <w:r w:rsidR="00016B89">
        <w:t xml:space="preserve"> </w:t>
      </w:r>
      <w:r w:rsidR="00651596">
        <w:t xml:space="preserve">including, without limitation, </w:t>
      </w:r>
      <w:r w:rsidR="00526125">
        <w:t xml:space="preserve">due to </w:t>
      </w:r>
      <w:r w:rsidR="009F44DD">
        <w:t>concerns that</w:t>
      </w:r>
      <w:r w:rsidR="00526125">
        <w:t xml:space="preserve"> you are </w:t>
      </w:r>
      <w:r w:rsidR="007A5E38">
        <w:t xml:space="preserve">or may be </w:t>
      </w:r>
      <w:r w:rsidR="00526125">
        <w:t xml:space="preserve">purchasing Goods for resale or </w:t>
      </w:r>
      <w:r w:rsidR="000939A1">
        <w:t xml:space="preserve">a </w:t>
      </w:r>
      <w:r w:rsidR="00526125">
        <w:t>retail purpose</w:t>
      </w:r>
      <w:r w:rsidR="00E965DD">
        <w:t>.</w:t>
      </w:r>
      <w:r w:rsidR="00016B89">
        <w:t xml:space="preserve"> </w:t>
      </w:r>
    </w:p>
    <w:p w14:paraId="0E30146A" w14:textId="77777777" w:rsidR="00E965DD" w:rsidRDefault="00E965DD" w:rsidP="00E965DD">
      <w:pPr>
        <w:pStyle w:val="HW1"/>
        <w:ind w:left="567" w:hanging="567"/>
      </w:pPr>
      <w:r>
        <w:t>Price and payment</w:t>
      </w:r>
    </w:p>
    <w:p w14:paraId="658BD111" w14:textId="4BC38ED6" w:rsidR="00E965DD" w:rsidRDefault="00E965DD" w:rsidP="00E965DD">
      <w:pPr>
        <w:pStyle w:val="HW2"/>
        <w:ind w:left="567" w:hanging="567"/>
      </w:pPr>
      <w:bookmarkStart w:id="8" w:name="_Ref522196309"/>
      <w:r>
        <w:t>Unless otherwise agreed b</w:t>
      </w:r>
      <w:r w:rsidR="00A0257C">
        <w:t xml:space="preserve">etween </w:t>
      </w:r>
      <w:r w:rsidR="00FA2599">
        <w:t>Mighty Craft</w:t>
      </w:r>
      <w:r w:rsidR="00A0257C">
        <w:t xml:space="preserve"> and you in writing</w:t>
      </w:r>
      <w:r>
        <w:t xml:space="preserve">, the price </w:t>
      </w:r>
      <w:r w:rsidR="005128E3">
        <w:t>you</w:t>
      </w:r>
      <w:r>
        <w:t xml:space="preserve"> must pay for the Goods under each Agreement will be:</w:t>
      </w:r>
      <w:bookmarkEnd w:id="8"/>
    </w:p>
    <w:p w14:paraId="3FE0599C" w14:textId="6CAD7DAB" w:rsidR="00E965DD" w:rsidRDefault="00E965DD" w:rsidP="00E11F3D">
      <w:pPr>
        <w:pStyle w:val="HW3"/>
      </w:pPr>
      <w:r>
        <w:t xml:space="preserve">the </w:t>
      </w:r>
      <w:r w:rsidR="000939A1">
        <w:t xml:space="preserve">applicable </w:t>
      </w:r>
      <w:r>
        <w:t xml:space="preserve">price for the Goods </w:t>
      </w:r>
      <w:r w:rsidR="000939A1">
        <w:t>the subject of your Order set out on the Website from time to time</w:t>
      </w:r>
      <w:r>
        <w:t>; plus</w:t>
      </w:r>
    </w:p>
    <w:p w14:paraId="1CDA86BF" w14:textId="1492202F" w:rsidR="00E965DD" w:rsidRDefault="00785F76" w:rsidP="00E11F3D">
      <w:pPr>
        <w:pStyle w:val="HW3"/>
      </w:pPr>
      <w:bookmarkStart w:id="9" w:name="_Ref54274884"/>
      <w:r>
        <w:t xml:space="preserve">a delivery fee, </w:t>
      </w:r>
      <w:r w:rsidR="005555C7">
        <w:t>as notified by Mighty Craft from time to time.</w:t>
      </w:r>
      <w:bookmarkEnd w:id="9"/>
    </w:p>
    <w:p w14:paraId="06701566" w14:textId="77777777" w:rsidR="00E965DD" w:rsidRDefault="00E965DD" w:rsidP="00E965DD">
      <w:pPr>
        <w:pStyle w:val="Indent2"/>
      </w:pPr>
      <w:r>
        <w:t>(</w:t>
      </w:r>
      <w:r w:rsidRPr="00205AD6">
        <w:rPr>
          <w:b/>
        </w:rPr>
        <w:t>Purchase Price</w:t>
      </w:r>
      <w:r>
        <w:t>).</w:t>
      </w:r>
    </w:p>
    <w:p w14:paraId="14F18C86" w14:textId="369CE95C" w:rsidR="00E965DD" w:rsidRDefault="00E965DD" w:rsidP="00E965DD">
      <w:pPr>
        <w:pStyle w:val="HW2"/>
        <w:ind w:left="567" w:hanging="567"/>
      </w:pPr>
      <w:r>
        <w:t>Subject to clause </w:t>
      </w:r>
      <w:r>
        <w:fldChar w:fldCharType="begin"/>
      </w:r>
      <w:r>
        <w:instrText xml:space="preserve"> REF _Ref522196458 \w \h </w:instrText>
      </w:r>
      <w:r>
        <w:fldChar w:fldCharType="separate"/>
      </w:r>
      <w:r w:rsidR="00496703">
        <w:t>10</w:t>
      </w:r>
      <w:r>
        <w:fldChar w:fldCharType="end"/>
      </w:r>
      <w:r>
        <w:t xml:space="preserve">, unless otherwise expressly specified by </w:t>
      </w:r>
      <w:r w:rsidR="00FA2599">
        <w:t>Mighty Craft</w:t>
      </w:r>
      <w:r>
        <w:t xml:space="preserve"> or in these Terms, all prices stated are stated exclusive of Taxes and </w:t>
      </w:r>
      <w:r w:rsidR="005128E3">
        <w:t>you</w:t>
      </w:r>
      <w:r>
        <w:t xml:space="preserve"> </w:t>
      </w:r>
      <w:r w:rsidR="00B47817">
        <w:t>are</w:t>
      </w:r>
      <w:r>
        <w:t xml:space="preserve"> solely responsible for the payment of all Taxes levied or payable in respect of the Goods.</w:t>
      </w:r>
    </w:p>
    <w:p w14:paraId="11A8B970" w14:textId="05210713" w:rsidR="00E965DD" w:rsidRDefault="00FA2599" w:rsidP="00F61F74">
      <w:pPr>
        <w:pStyle w:val="HW2"/>
        <w:ind w:left="567" w:hanging="567"/>
      </w:pPr>
      <w:r>
        <w:t>Mighty Craft</w:t>
      </w:r>
      <w:r w:rsidR="00E965DD">
        <w:t xml:space="preserve"> require</w:t>
      </w:r>
      <w:r w:rsidR="001C73A9">
        <w:t>s</w:t>
      </w:r>
      <w:r w:rsidR="00E965DD">
        <w:t xml:space="preserve"> payment of the Purchase Price in full </w:t>
      </w:r>
      <w:r w:rsidR="0096591E">
        <w:t xml:space="preserve">by electronic funds transfer or by any other electronic payment means accepted by </w:t>
      </w:r>
      <w:r>
        <w:t>Mighty Craft</w:t>
      </w:r>
      <w:r w:rsidR="0096591E">
        <w:t xml:space="preserve"> from time to time </w:t>
      </w:r>
      <w:r w:rsidR="00F61F74">
        <w:t>at the time an Order is placed</w:t>
      </w:r>
      <w:r w:rsidR="00E965DD">
        <w:t>.</w:t>
      </w:r>
    </w:p>
    <w:p w14:paraId="10DEBF7A" w14:textId="5F190B2A" w:rsidR="00E965DD" w:rsidRDefault="00E965DD" w:rsidP="00E965DD">
      <w:pPr>
        <w:pStyle w:val="HW1"/>
        <w:ind w:left="567" w:hanging="567"/>
      </w:pPr>
      <w:r>
        <w:t>Delivery of Goods</w:t>
      </w:r>
    </w:p>
    <w:p w14:paraId="00BE5BAF" w14:textId="265418DC" w:rsidR="00510D6E" w:rsidRDefault="00FA2599" w:rsidP="00E62BED">
      <w:pPr>
        <w:pStyle w:val="HW2"/>
        <w:ind w:left="567" w:hanging="567"/>
      </w:pPr>
      <w:r>
        <w:t>Mighty Craft</w:t>
      </w:r>
      <w:r w:rsidR="00E965DD">
        <w:t xml:space="preserve"> will deliver the Goods to </w:t>
      </w:r>
      <w:r w:rsidR="005128E3">
        <w:t>you</w:t>
      </w:r>
      <w:r w:rsidR="00E965DD">
        <w:t xml:space="preserve"> in the manner</w:t>
      </w:r>
      <w:r w:rsidR="00510D6E">
        <w:t>:</w:t>
      </w:r>
    </w:p>
    <w:p w14:paraId="2023E1C8" w14:textId="586F4ABE" w:rsidR="00510D6E" w:rsidRDefault="00E965DD">
      <w:pPr>
        <w:pStyle w:val="HW3"/>
      </w:pPr>
      <w:r>
        <w:t xml:space="preserve">determined by </w:t>
      </w:r>
      <w:r w:rsidR="00FA2599">
        <w:t>Mighty Craft</w:t>
      </w:r>
      <w:r>
        <w:t xml:space="preserve"> or</w:t>
      </w:r>
    </w:p>
    <w:p w14:paraId="187D5827" w14:textId="40933C0F" w:rsidR="00E965DD" w:rsidRDefault="00E965DD">
      <w:pPr>
        <w:pStyle w:val="HW3"/>
      </w:pPr>
      <w:r>
        <w:t xml:space="preserve">as otherwise agreed between </w:t>
      </w:r>
      <w:r w:rsidR="00FA2599">
        <w:t>Mighty Craft</w:t>
      </w:r>
      <w:r>
        <w:t xml:space="preserve"> and </w:t>
      </w:r>
      <w:r w:rsidR="005128E3">
        <w:t>you</w:t>
      </w:r>
      <w:r>
        <w:t xml:space="preserve"> (</w:t>
      </w:r>
      <w:r w:rsidR="007F48D2">
        <w:t xml:space="preserve">which may </w:t>
      </w:r>
      <w:r>
        <w:t>includ</w:t>
      </w:r>
      <w:r w:rsidR="007F48D2">
        <w:t>e</w:t>
      </w:r>
      <w:r>
        <w:t xml:space="preserve"> collection by </w:t>
      </w:r>
      <w:r w:rsidR="005128E3">
        <w:t>you</w:t>
      </w:r>
      <w:r>
        <w:t>).</w:t>
      </w:r>
    </w:p>
    <w:p w14:paraId="1BAB8778" w14:textId="572D6531" w:rsidR="00E965DD" w:rsidRDefault="00FA2599" w:rsidP="00E965DD">
      <w:pPr>
        <w:pStyle w:val="HW2"/>
        <w:ind w:left="567" w:hanging="567"/>
      </w:pPr>
      <w:r>
        <w:lastRenderedPageBreak/>
        <w:t>Mighty Craft</w:t>
      </w:r>
      <w:r w:rsidR="00E965DD">
        <w:t xml:space="preserve"> will endeavour, but is not obliged, to deliver Goods or make the Goods available for collection between the hours of 9.00 am and 5.00 pm Monday to Friday at the place of delivery or service provision (excluding on any public holiday at the place of delivery or service provision).</w:t>
      </w:r>
    </w:p>
    <w:p w14:paraId="6966B1C0" w14:textId="038FFBD2" w:rsidR="00676082" w:rsidRDefault="00FA2599" w:rsidP="00E965DD">
      <w:pPr>
        <w:pStyle w:val="HW2"/>
        <w:ind w:left="567" w:hanging="567"/>
      </w:pPr>
      <w:r>
        <w:t>Mighty Craft</w:t>
      </w:r>
      <w:r w:rsidR="00676082">
        <w:t xml:space="preserve"> may, from time to time, </w:t>
      </w:r>
      <w:r w:rsidR="00D9191A">
        <w:t>be unable to deliver to certain</w:t>
      </w:r>
      <w:r w:rsidR="00676082">
        <w:t xml:space="preserve"> areas </w:t>
      </w:r>
      <w:r w:rsidR="007F48D2">
        <w:t xml:space="preserve">or regions </w:t>
      </w:r>
      <w:r w:rsidR="00676082">
        <w:t xml:space="preserve">and you will be made aware of this after you have provided your delivery details. </w:t>
      </w:r>
    </w:p>
    <w:p w14:paraId="1E78BC05" w14:textId="4C7DCCF0" w:rsidR="00E965DD" w:rsidRDefault="005128E3" w:rsidP="00E965DD">
      <w:pPr>
        <w:pStyle w:val="HW2"/>
        <w:ind w:left="567" w:hanging="567"/>
      </w:pPr>
      <w:r>
        <w:t>You</w:t>
      </w:r>
      <w:r w:rsidR="00E965DD">
        <w:t xml:space="preserve"> </w:t>
      </w:r>
      <w:r w:rsidR="0004178B">
        <w:t xml:space="preserve">authorise </w:t>
      </w:r>
      <w:r w:rsidR="00FA2599">
        <w:t>Mighty Craft</w:t>
      </w:r>
      <w:r w:rsidR="00E965DD">
        <w:t xml:space="preserve"> and its agents to </w:t>
      </w:r>
      <w:r w:rsidR="0004178B">
        <w:t xml:space="preserve">enter the delivery address specified in your Order </w:t>
      </w:r>
      <w:r w:rsidR="00E965DD">
        <w:t xml:space="preserve">in order for </w:t>
      </w:r>
      <w:r w:rsidR="00FA2599">
        <w:t>Mighty Craft</w:t>
      </w:r>
      <w:r w:rsidR="00D12A4A">
        <w:t xml:space="preserve"> or its agent</w:t>
      </w:r>
      <w:r w:rsidR="00E965DD">
        <w:t xml:space="preserve"> to deliver the Goods</w:t>
      </w:r>
      <w:r w:rsidR="0004178B">
        <w:t xml:space="preserve"> to you</w:t>
      </w:r>
      <w:r w:rsidR="00E965DD">
        <w:t>.</w:t>
      </w:r>
      <w:r w:rsidR="0097691B">
        <w:t xml:space="preserve"> </w:t>
      </w:r>
    </w:p>
    <w:p w14:paraId="296BB8BD" w14:textId="0CBAF974" w:rsidR="002F4100" w:rsidRPr="003C5E64" w:rsidRDefault="00FA2599" w:rsidP="00E965DD">
      <w:pPr>
        <w:pStyle w:val="HW2"/>
        <w:ind w:left="567" w:hanging="567"/>
      </w:pPr>
      <w:r w:rsidRPr="00E62BED">
        <w:t>Mighty Craft</w:t>
      </w:r>
      <w:r w:rsidR="002F4100" w:rsidRPr="003C5E64">
        <w:t xml:space="preserve"> is not obliged to accept delivery instructions which require it or its </w:t>
      </w:r>
      <w:r w:rsidR="0004178B" w:rsidRPr="003C5E64">
        <w:t xml:space="preserve">agent </w:t>
      </w:r>
      <w:r w:rsidR="002F4100" w:rsidRPr="003C5E64">
        <w:t>to deliver the Goods beyond the front door or other entry point of your premises.  To the extent that you request an</w:t>
      </w:r>
      <w:r w:rsidR="007F48D2" w:rsidRPr="003C5E64">
        <w:t xml:space="preserve">d </w:t>
      </w:r>
      <w:r w:rsidRPr="00E62BED">
        <w:t>Mighty Craft</w:t>
      </w:r>
      <w:r w:rsidR="007F48D2" w:rsidRPr="003C5E64">
        <w:t xml:space="preserve"> agrees to deliver in this manner</w:t>
      </w:r>
      <w:r w:rsidR="002F4100" w:rsidRPr="003C5E64">
        <w:t xml:space="preserve">, you indemnify </w:t>
      </w:r>
      <w:r w:rsidRPr="00E62BED">
        <w:t>Mighty Craft</w:t>
      </w:r>
      <w:r w:rsidR="002F4100" w:rsidRPr="003C5E64">
        <w:t xml:space="preserve"> and its directors, employees, contractors or agents against any </w:t>
      </w:r>
      <w:r w:rsidR="003526B4">
        <w:t>l</w:t>
      </w:r>
      <w:r w:rsidR="002F4100" w:rsidRPr="003C5E64">
        <w:t>oss suffered or otherwise incurred from the delivery of the Goods beyond the front door or other entry point of your premises.</w:t>
      </w:r>
    </w:p>
    <w:p w14:paraId="18D1D2DA" w14:textId="17CAA0A8" w:rsidR="00E965DD" w:rsidRDefault="005128E3" w:rsidP="00E965DD">
      <w:pPr>
        <w:pStyle w:val="HW2"/>
        <w:ind w:left="567" w:hanging="567"/>
      </w:pPr>
      <w:r>
        <w:t>You</w:t>
      </w:r>
      <w:r w:rsidR="00E965DD">
        <w:t xml:space="preserve"> must, prior to taking possession of the Goods, inspect the Goods and immediately notify </w:t>
      </w:r>
      <w:r w:rsidR="00FA2599">
        <w:t>Mighty Craft</w:t>
      </w:r>
      <w:r w:rsidR="00E965DD">
        <w:t xml:space="preserve"> in writing if the Goods are not fit for any purpose, are less than the number </w:t>
      </w:r>
      <w:r w:rsidR="00AF1B32">
        <w:t>specified in the relevant Order</w:t>
      </w:r>
      <w:r w:rsidR="001E2550">
        <w:t xml:space="preserve"> </w:t>
      </w:r>
      <w:r w:rsidR="001C73A9">
        <w:t>or</w:t>
      </w:r>
      <w:r w:rsidR="00E965DD">
        <w:t xml:space="preserve"> have any defect</w:t>
      </w:r>
      <w:r w:rsidR="001C73A9">
        <w:t>.</w:t>
      </w:r>
    </w:p>
    <w:p w14:paraId="4492B02A" w14:textId="78E5FBBB" w:rsidR="00E965DD" w:rsidRDefault="00BF56F5" w:rsidP="00E965DD">
      <w:pPr>
        <w:pStyle w:val="HW2"/>
        <w:ind w:left="567" w:hanging="567"/>
      </w:pPr>
      <w:r>
        <w:t xml:space="preserve">Without limiting any </w:t>
      </w:r>
      <w:proofErr w:type="gramStart"/>
      <w:r>
        <w:t>rights</w:t>
      </w:r>
      <w:proofErr w:type="gramEnd"/>
      <w:r>
        <w:t xml:space="preserve"> you may have under the Australian Consumer Law or clause </w:t>
      </w:r>
      <w:r>
        <w:fldChar w:fldCharType="begin"/>
      </w:r>
      <w:r>
        <w:instrText xml:space="preserve"> REF _Ref522196657 \w \h </w:instrText>
      </w:r>
      <w:r>
        <w:fldChar w:fldCharType="separate"/>
      </w:r>
      <w:r w:rsidR="00496703">
        <w:t>6</w:t>
      </w:r>
      <w:r>
        <w:fldChar w:fldCharType="end"/>
      </w:r>
      <w:r>
        <w:t>, i</w:t>
      </w:r>
      <w:r w:rsidR="0004178B">
        <w:t xml:space="preserve">f you return or decline </w:t>
      </w:r>
      <w:r w:rsidR="00E965DD">
        <w:t xml:space="preserve">to accept any delivery of the Goods (including failure to collect the Goods), </w:t>
      </w:r>
      <w:r w:rsidR="00FA2599">
        <w:t>Mighty Craft</w:t>
      </w:r>
      <w:r w:rsidR="00E965DD">
        <w:t xml:space="preserve"> will be entitled to:</w:t>
      </w:r>
    </w:p>
    <w:p w14:paraId="4A7D1339" w14:textId="77777777" w:rsidR="00E965DD" w:rsidRDefault="00E965DD" w:rsidP="00E965DD">
      <w:pPr>
        <w:pStyle w:val="HW3"/>
      </w:pPr>
      <w:r>
        <w:t>payment for those Goods;</w:t>
      </w:r>
    </w:p>
    <w:p w14:paraId="3B5754FD" w14:textId="15F2F1CA" w:rsidR="00E965DD" w:rsidRDefault="00E965DD" w:rsidP="00E965DD">
      <w:pPr>
        <w:pStyle w:val="HW3"/>
      </w:pPr>
      <w:r>
        <w:t xml:space="preserve">treat the obligation to supply the remainder of the Goods (if any) as cancelled by </w:t>
      </w:r>
      <w:r w:rsidR="005128E3">
        <w:t>you</w:t>
      </w:r>
      <w:r w:rsidR="001454F3">
        <w:t>.</w:t>
      </w:r>
    </w:p>
    <w:p w14:paraId="20643B3D" w14:textId="425023B6" w:rsidR="00E965DD" w:rsidRDefault="00FA2599" w:rsidP="00E965DD">
      <w:pPr>
        <w:pStyle w:val="HW2"/>
        <w:ind w:left="567" w:hanging="567"/>
      </w:pPr>
      <w:bookmarkStart w:id="10" w:name="_Ref522196636"/>
      <w:r>
        <w:t>Mighty Craft</w:t>
      </w:r>
      <w:r w:rsidR="00E965DD">
        <w:t xml:space="preserve"> will use its reasonable endeavours to deliver the Goods on any date specified or estimated by </w:t>
      </w:r>
      <w:r>
        <w:t>Mighty Craft</w:t>
      </w:r>
      <w:r w:rsidR="00E965DD">
        <w:t xml:space="preserve">, however </w:t>
      </w:r>
      <w:r w:rsidR="005128E3">
        <w:t>you</w:t>
      </w:r>
      <w:r w:rsidR="00E965DD">
        <w:t xml:space="preserve"> acknowledge that:</w:t>
      </w:r>
      <w:bookmarkEnd w:id="10"/>
    </w:p>
    <w:p w14:paraId="40415805" w14:textId="77777777" w:rsidR="00E965DD" w:rsidRDefault="00E965DD" w:rsidP="00E965DD">
      <w:pPr>
        <w:pStyle w:val="HW3"/>
      </w:pPr>
      <w:r>
        <w:t>these dates are estimates only; and</w:t>
      </w:r>
    </w:p>
    <w:p w14:paraId="4CA8507D" w14:textId="4C855145" w:rsidR="00E965DD" w:rsidRDefault="00E965DD">
      <w:pPr>
        <w:pStyle w:val="HW3"/>
      </w:pPr>
      <w:bookmarkStart w:id="11" w:name="_Ref51082406"/>
      <w:r>
        <w:t xml:space="preserve">if </w:t>
      </w:r>
      <w:r w:rsidR="00FA2599">
        <w:t>Mighty Craft</w:t>
      </w:r>
      <w:r>
        <w:t xml:space="preserve"> does not currently stock a </w:t>
      </w:r>
      <w:r w:rsidR="0096591E">
        <w:t xml:space="preserve">particular </w:t>
      </w:r>
      <w:r>
        <w:t xml:space="preserve">Good, then there may be a delay in the supply of that Good until </w:t>
      </w:r>
      <w:r w:rsidR="00FA2599">
        <w:t>Mighty Craft</w:t>
      </w:r>
      <w:r>
        <w:t xml:space="preserve"> has restocked that Good</w:t>
      </w:r>
      <w:bookmarkEnd w:id="11"/>
      <w:r w:rsidR="0097691B">
        <w:t>.</w:t>
      </w:r>
    </w:p>
    <w:p w14:paraId="7024A3D3" w14:textId="0C6509F7" w:rsidR="009D7D99" w:rsidRDefault="00E965DD" w:rsidP="009D7D99">
      <w:pPr>
        <w:pStyle w:val="HW2"/>
        <w:ind w:left="567" w:hanging="567"/>
      </w:pPr>
      <w:r>
        <w:t>Without limiting clause </w:t>
      </w:r>
      <w:r>
        <w:fldChar w:fldCharType="begin"/>
      </w:r>
      <w:r>
        <w:instrText xml:space="preserve"> REF _Ref522196636 \w \h </w:instrText>
      </w:r>
      <w:r>
        <w:fldChar w:fldCharType="separate"/>
      </w:r>
      <w:r w:rsidR="00496703">
        <w:t>5.8</w:t>
      </w:r>
      <w:r>
        <w:fldChar w:fldCharType="end"/>
      </w:r>
      <w:r>
        <w:t xml:space="preserve">, </w:t>
      </w:r>
      <w:r w:rsidR="00FA2599">
        <w:t>Mighty Craft</w:t>
      </w:r>
      <w:r>
        <w:t xml:space="preserve"> may deliver or provide a portion of the Goods and may invoice or otherwise charge </w:t>
      </w:r>
      <w:r w:rsidR="005128E3">
        <w:t>you</w:t>
      </w:r>
      <w:r>
        <w:t xml:space="preserve"> for that portion.  </w:t>
      </w:r>
      <w:r w:rsidR="005128E3">
        <w:t>You</w:t>
      </w:r>
      <w:r>
        <w:t xml:space="preserve"> may not refuse to accept delivery of the Goods or to pay for the Goods because only a portion of the quantity ordered was delivered or provided and </w:t>
      </w:r>
      <w:r w:rsidR="005128E3">
        <w:t>you</w:t>
      </w:r>
      <w:r>
        <w:t xml:space="preserve"> agree that </w:t>
      </w:r>
      <w:r w:rsidR="00FA2599">
        <w:t>Mighty Craft</w:t>
      </w:r>
      <w:r>
        <w:t xml:space="preserve"> will not be liable for any </w:t>
      </w:r>
      <w:r w:rsidR="003526B4">
        <w:t>l</w:t>
      </w:r>
      <w:r>
        <w:t xml:space="preserve">oss that </w:t>
      </w:r>
      <w:r w:rsidR="005128E3">
        <w:t>you</w:t>
      </w:r>
      <w:r>
        <w:t xml:space="preserve"> suffer as a result of any delay or cancellation.</w:t>
      </w:r>
    </w:p>
    <w:p w14:paraId="48ADBC61" w14:textId="46C7B5B4" w:rsidR="009D7D99" w:rsidRDefault="00FA2599" w:rsidP="009D7D99">
      <w:pPr>
        <w:pStyle w:val="HW2"/>
        <w:ind w:left="567" w:hanging="567"/>
      </w:pPr>
      <w:r>
        <w:t>Mighty Craft</w:t>
      </w:r>
      <w:r w:rsidR="009D7D99">
        <w:t xml:space="preserve"> </w:t>
      </w:r>
      <w:r w:rsidR="00BF56F5">
        <w:t xml:space="preserve">or its agent </w:t>
      </w:r>
      <w:r w:rsidR="009D7D99">
        <w:t xml:space="preserve">may rely on any person who is at the delivery address specified in an Order and who takes receipt of Goods, as being authorised by </w:t>
      </w:r>
      <w:r w:rsidR="005128E3">
        <w:t>you</w:t>
      </w:r>
      <w:r w:rsidR="009D7D99">
        <w:t xml:space="preserve"> to do so.</w:t>
      </w:r>
    </w:p>
    <w:p w14:paraId="4C20B047" w14:textId="0805B49A" w:rsidR="00137700" w:rsidRDefault="00FA2599" w:rsidP="009D7D99">
      <w:pPr>
        <w:pStyle w:val="HW2"/>
        <w:ind w:left="567" w:hanging="567"/>
      </w:pPr>
      <w:r>
        <w:t>Mighty Craft</w:t>
      </w:r>
      <w:r w:rsidR="00137700">
        <w:t xml:space="preserve"> reserves the right not to deliver Goods where it </w:t>
      </w:r>
      <w:r w:rsidR="009D7D99">
        <w:t xml:space="preserve">determines </w:t>
      </w:r>
      <w:r w:rsidR="00137700">
        <w:t>in its absolute discretion</w:t>
      </w:r>
      <w:r w:rsidR="00D9191A">
        <w:t xml:space="preserve"> (or in the discretion of its </w:t>
      </w:r>
      <w:r w:rsidR="00BF56F5">
        <w:t>agents</w:t>
      </w:r>
      <w:r w:rsidR="00D9191A">
        <w:t>)</w:t>
      </w:r>
      <w:r w:rsidR="00137700">
        <w:t xml:space="preserve"> that </w:t>
      </w:r>
      <w:r w:rsidR="009D7D99">
        <w:t xml:space="preserve">it is not appropriate to do so, including </w:t>
      </w:r>
      <w:r w:rsidR="00137700">
        <w:t xml:space="preserve">without limitation </w:t>
      </w:r>
      <w:r w:rsidR="009D7D99">
        <w:t>where</w:t>
      </w:r>
      <w:r w:rsidR="00137700">
        <w:t>:</w:t>
      </w:r>
    </w:p>
    <w:p w14:paraId="1D1761DF" w14:textId="77777777" w:rsidR="00137700" w:rsidRDefault="009D7D99" w:rsidP="00137700">
      <w:pPr>
        <w:pStyle w:val="HW3"/>
      </w:pPr>
      <w:r>
        <w:t xml:space="preserve">any recipient of the Goods </w:t>
      </w:r>
      <w:r w:rsidR="00137700">
        <w:t xml:space="preserve">is or </w:t>
      </w:r>
      <w:r>
        <w:t xml:space="preserve">appears to be under the influence of alcohol or drugs, under the age of 18 or acting on behalf of a person considered unsuitable for any reason (including because they may be under </w:t>
      </w:r>
      <w:r w:rsidR="00137700">
        <w:t xml:space="preserve">the age of </w:t>
      </w:r>
      <w:r>
        <w:t>18</w:t>
      </w:r>
      <w:r w:rsidR="00137700">
        <w:t xml:space="preserve">); or </w:t>
      </w:r>
    </w:p>
    <w:p w14:paraId="1E01F224" w14:textId="25A0071A" w:rsidR="00D9191A" w:rsidRDefault="00137700" w:rsidP="00137700">
      <w:pPr>
        <w:pStyle w:val="HW3"/>
      </w:pPr>
      <w:r>
        <w:t>any request</w:t>
      </w:r>
      <w:r w:rsidR="009D7D99">
        <w:t xml:space="preserve"> for verification (such as proof of identity or age) </w:t>
      </w:r>
      <w:r>
        <w:t>is not complied with</w:t>
      </w:r>
      <w:r w:rsidR="00D9191A">
        <w:t>; or</w:t>
      </w:r>
    </w:p>
    <w:p w14:paraId="251265D4" w14:textId="024B82E2" w:rsidR="009D7D99" w:rsidRDefault="00D9191A" w:rsidP="00137700">
      <w:pPr>
        <w:pStyle w:val="HW3"/>
      </w:pPr>
      <w:r>
        <w:t>the delivery instructions are unclear or</w:t>
      </w:r>
      <w:r w:rsidRPr="00016B89">
        <w:t xml:space="preserve"> </w:t>
      </w:r>
      <w:r>
        <w:t>unsuitable</w:t>
      </w:r>
      <w:r w:rsidR="009D7D99">
        <w:t>.</w:t>
      </w:r>
    </w:p>
    <w:p w14:paraId="4DD94A3C" w14:textId="3A1A6127" w:rsidR="00E965DD" w:rsidRDefault="005128E3" w:rsidP="00E965DD">
      <w:pPr>
        <w:pStyle w:val="HW2"/>
        <w:ind w:left="567" w:hanging="567"/>
      </w:pPr>
      <w:r>
        <w:t>You</w:t>
      </w:r>
      <w:r w:rsidR="00E965DD">
        <w:t xml:space="preserve"> acknowledge and agree that:</w:t>
      </w:r>
    </w:p>
    <w:p w14:paraId="2401BFEF" w14:textId="3777110F" w:rsidR="00E965DD" w:rsidRDefault="00FA2599" w:rsidP="00E965DD">
      <w:pPr>
        <w:pStyle w:val="HW3"/>
      </w:pPr>
      <w:r>
        <w:t>Mighty Craft</w:t>
      </w:r>
      <w:r w:rsidR="00E965DD">
        <w:t xml:space="preserve"> may, but will not be required to, provide proof of delivery or other similar documentation (whether at the time of delivery or after);</w:t>
      </w:r>
    </w:p>
    <w:p w14:paraId="6DD5737F" w14:textId="6DD644B6" w:rsidR="005B67F5" w:rsidRPr="00040B2D" w:rsidRDefault="005847D1" w:rsidP="005847D1">
      <w:pPr>
        <w:pStyle w:val="HW3"/>
      </w:pPr>
      <w:r>
        <w:t>you</w:t>
      </w:r>
      <w:r w:rsidR="00E965DD">
        <w:t xml:space="preserve"> will not request proof of delivery or other similar documentation from </w:t>
      </w:r>
      <w:r w:rsidR="00FA2599">
        <w:t>Mighty Craft</w:t>
      </w:r>
      <w:r w:rsidR="00BF0BB5">
        <w:t>.</w:t>
      </w:r>
    </w:p>
    <w:p w14:paraId="3FF463AC" w14:textId="77777777" w:rsidR="00E965DD" w:rsidRDefault="00E965DD" w:rsidP="00E965DD">
      <w:pPr>
        <w:pStyle w:val="HW1"/>
        <w:ind w:left="567" w:hanging="567"/>
      </w:pPr>
      <w:bookmarkStart w:id="12" w:name="_Ref522196657"/>
      <w:r>
        <w:t>Return of Goods</w:t>
      </w:r>
      <w:bookmarkEnd w:id="12"/>
    </w:p>
    <w:p w14:paraId="1DA084E5" w14:textId="66EE32EF" w:rsidR="00E965DD" w:rsidRDefault="0097691B" w:rsidP="00E965DD">
      <w:pPr>
        <w:pStyle w:val="HW2"/>
        <w:ind w:left="567" w:hanging="567"/>
      </w:pPr>
      <w:r>
        <w:t>I</w:t>
      </w:r>
      <w:r w:rsidR="00E965DD">
        <w:t xml:space="preserve">f a Good is not of acceptable quality, faulty, defective or damaged, </w:t>
      </w:r>
      <w:r w:rsidR="005128E3">
        <w:t>you</w:t>
      </w:r>
      <w:r w:rsidR="00E965DD">
        <w:t xml:space="preserve"> may have rights under the Australian Consumer Law which are not affected by this clause </w:t>
      </w:r>
      <w:r w:rsidR="00E965DD">
        <w:fldChar w:fldCharType="begin"/>
      </w:r>
      <w:r w:rsidR="00E965DD">
        <w:instrText xml:space="preserve"> REF _Ref522196657 \w \h </w:instrText>
      </w:r>
      <w:r w:rsidR="00E965DD">
        <w:fldChar w:fldCharType="separate"/>
      </w:r>
      <w:r w:rsidR="00496703">
        <w:t>6</w:t>
      </w:r>
      <w:r w:rsidR="00E965DD">
        <w:fldChar w:fldCharType="end"/>
      </w:r>
      <w:r w:rsidR="00E965DD">
        <w:t>.</w:t>
      </w:r>
    </w:p>
    <w:p w14:paraId="3216FCA4" w14:textId="66426A6B" w:rsidR="00E965DD" w:rsidRDefault="007A6F9C" w:rsidP="00E965DD">
      <w:pPr>
        <w:pStyle w:val="HW2"/>
        <w:ind w:left="567" w:hanging="567"/>
      </w:pPr>
      <w:r>
        <w:t>Y</w:t>
      </w:r>
      <w:r w:rsidR="005128E3">
        <w:t>ou</w:t>
      </w:r>
      <w:r w:rsidR="00E965DD">
        <w:t xml:space="preserve"> may only return the Goods to </w:t>
      </w:r>
      <w:r w:rsidR="00FA2599">
        <w:t>Mighty Craft</w:t>
      </w:r>
      <w:r w:rsidR="00E965DD">
        <w:t xml:space="preserve"> with the prior written consent of </w:t>
      </w:r>
      <w:r w:rsidR="00FA2599">
        <w:t>Mighty Craft</w:t>
      </w:r>
      <w:r w:rsidR="00E965DD">
        <w:t xml:space="preserve"> and </w:t>
      </w:r>
      <w:r w:rsidR="00FA2599">
        <w:t>Mighty Craft</w:t>
      </w:r>
      <w:r w:rsidR="00E965DD">
        <w:t xml:space="preserve"> will be under no </w:t>
      </w:r>
      <w:r w:rsidR="00E965DD">
        <w:t>obligation to accept Goods returned to it or provide any refund or other remedy in respect of any Goods returned.</w:t>
      </w:r>
    </w:p>
    <w:p w14:paraId="36E6E2F1" w14:textId="41CD12AA" w:rsidR="00E965DD" w:rsidRDefault="00E965DD" w:rsidP="00E965DD">
      <w:pPr>
        <w:pStyle w:val="HW2"/>
        <w:ind w:left="567" w:hanging="567"/>
      </w:pPr>
      <w:bookmarkStart w:id="13" w:name="_Ref522196598"/>
      <w:r>
        <w:t xml:space="preserve">Any claims in respect of the Goods made by </w:t>
      </w:r>
      <w:r w:rsidR="005128E3">
        <w:t>you</w:t>
      </w:r>
      <w:r>
        <w:t xml:space="preserve"> to </w:t>
      </w:r>
      <w:r w:rsidR="00FA2599">
        <w:t>Mighty Craft</w:t>
      </w:r>
      <w:r>
        <w:t xml:space="preserve"> must be made by written notice to </w:t>
      </w:r>
      <w:r w:rsidR="00FA2599">
        <w:t>Mighty Craft</w:t>
      </w:r>
      <w:r>
        <w:t xml:space="preserve"> within </w:t>
      </w:r>
      <w:r w:rsidR="00642E17">
        <w:t>7</w:t>
      </w:r>
      <w:r w:rsidR="00BF0BB5">
        <w:t xml:space="preserve"> </w:t>
      </w:r>
      <w:r>
        <w:t xml:space="preserve">days of the date of delivery of the Goods to </w:t>
      </w:r>
      <w:r w:rsidR="005128E3">
        <w:t>you</w:t>
      </w:r>
      <w:r>
        <w:t>.</w:t>
      </w:r>
      <w:bookmarkEnd w:id="13"/>
    </w:p>
    <w:p w14:paraId="529CF657" w14:textId="30D3DA5A" w:rsidR="00E965DD" w:rsidRDefault="00E965DD" w:rsidP="00E965DD">
      <w:pPr>
        <w:pStyle w:val="HW2"/>
        <w:ind w:left="567" w:hanging="567"/>
      </w:pPr>
      <w:r>
        <w:t xml:space="preserve">If </w:t>
      </w:r>
      <w:r w:rsidR="005128E3">
        <w:t>you</w:t>
      </w:r>
      <w:r>
        <w:t xml:space="preserve"> give </w:t>
      </w:r>
      <w:r w:rsidR="00FA2599">
        <w:t>Mighty Craft</w:t>
      </w:r>
      <w:r>
        <w:t xml:space="preserve"> a written notice under clause </w:t>
      </w:r>
      <w:r>
        <w:fldChar w:fldCharType="begin"/>
      </w:r>
      <w:r>
        <w:instrText xml:space="preserve"> REF _Ref522196598 \w \h </w:instrText>
      </w:r>
      <w:r>
        <w:fldChar w:fldCharType="separate"/>
      </w:r>
      <w:r w:rsidR="00496703">
        <w:t>6.3</w:t>
      </w:r>
      <w:r>
        <w:fldChar w:fldCharType="end"/>
      </w:r>
      <w:r>
        <w:t xml:space="preserve">, </w:t>
      </w:r>
      <w:r w:rsidR="005128E3">
        <w:t>you</w:t>
      </w:r>
      <w:r>
        <w:t xml:space="preserve"> must:</w:t>
      </w:r>
    </w:p>
    <w:p w14:paraId="6AA349AF" w14:textId="00E3CE88" w:rsidR="00E965DD" w:rsidRDefault="00E965DD" w:rsidP="00E965DD">
      <w:pPr>
        <w:pStyle w:val="HW3"/>
      </w:pPr>
      <w:r>
        <w:t>preserve the Goods in the state in which they were received; and</w:t>
      </w:r>
    </w:p>
    <w:p w14:paraId="154EB5DD" w14:textId="7C52AB04" w:rsidR="00E965DD" w:rsidRDefault="00E965DD" w:rsidP="00E965DD">
      <w:pPr>
        <w:pStyle w:val="HW3"/>
      </w:pPr>
      <w:r>
        <w:t xml:space="preserve">at </w:t>
      </w:r>
      <w:r w:rsidR="00FA2599">
        <w:t>Mighty Craft</w:t>
      </w:r>
      <w:r>
        <w:t xml:space="preserve">’s option, allow </w:t>
      </w:r>
      <w:r w:rsidR="00FA2599">
        <w:t>Mighty Craft</w:t>
      </w:r>
      <w:r>
        <w:t xml:space="preserve"> or its authorised representative to inspect the Goods or return some or all of the Goods to </w:t>
      </w:r>
      <w:r w:rsidR="00FA2599">
        <w:t>Mighty Craft</w:t>
      </w:r>
      <w:r>
        <w:t xml:space="preserve"> in the same condition as when received by </w:t>
      </w:r>
      <w:r w:rsidR="005128E3">
        <w:t>you</w:t>
      </w:r>
      <w:r>
        <w:t>.</w:t>
      </w:r>
    </w:p>
    <w:p w14:paraId="07A3995C" w14:textId="1FBFA26A" w:rsidR="00E965DD" w:rsidRDefault="00E965DD" w:rsidP="00E965DD">
      <w:pPr>
        <w:pStyle w:val="HW2"/>
        <w:ind w:left="567" w:hanging="567"/>
      </w:pPr>
      <w:r>
        <w:t xml:space="preserve">The provision to </w:t>
      </w:r>
      <w:r w:rsidR="005128E3">
        <w:t>you</w:t>
      </w:r>
      <w:r>
        <w:t xml:space="preserve"> of any refund or other remedy in respect of any Goods which are returned to </w:t>
      </w:r>
      <w:r w:rsidR="00FA2599">
        <w:t>Mighty Craft</w:t>
      </w:r>
      <w:r>
        <w:t xml:space="preserve"> and determined by </w:t>
      </w:r>
      <w:r w:rsidR="00FA2599">
        <w:t>Mighty Craft</w:t>
      </w:r>
      <w:r>
        <w:t xml:space="preserve"> to be damaged will be at </w:t>
      </w:r>
      <w:r w:rsidR="00FA2599">
        <w:t>Mighty Craft</w:t>
      </w:r>
      <w:r>
        <w:t>’s sole discretion.</w:t>
      </w:r>
    </w:p>
    <w:p w14:paraId="2A3F0922" w14:textId="7B46CB3F" w:rsidR="00E965DD" w:rsidRDefault="00E965DD" w:rsidP="00E965DD">
      <w:pPr>
        <w:pStyle w:val="HW2"/>
        <w:ind w:left="567" w:hanging="567"/>
      </w:pPr>
      <w:r>
        <w:t xml:space="preserve">If any Goods which are returned to </w:t>
      </w:r>
      <w:r w:rsidR="00FA2599">
        <w:t>Mighty Craft</w:t>
      </w:r>
      <w:r>
        <w:t xml:space="preserve"> are not damaged, then </w:t>
      </w:r>
      <w:r w:rsidR="00FA2599">
        <w:t>Mighty Craft</w:t>
      </w:r>
      <w:r>
        <w:t xml:space="preserve"> may, at </w:t>
      </w:r>
      <w:r w:rsidR="005128E3">
        <w:t>you</w:t>
      </w:r>
      <w:r w:rsidR="008E2761">
        <w:t>r</w:t>
      </w:r>
      <w:r>
        <w:t xml:space="preserve"> cost, return those Goods to </w:t>
      </w:r>
      <w:r w:rsidR="005128E3">
        <w:t>you</w:t>
      </w:r>
      <w:r>
        <w:t>.</w:t>
      </w:r>
    </w:p>
    <w:p w14:paraId="4F4E255B" w14:textId="3D425BE6" w:rsidR="00E965DD" w:rsidRDefault="00E965DD" w:rsidP="00E965DD">
      <w:pPr>
        <w:pStyle w:val="HW1"/>
        <w:ind w:left="567" w:hanging="567"/>
      </w:pPr>
      <w:bookmarkStart w:id="14" w:name="_Ref522197191"/>
      <w:r>
        <w:t>Title and risk of Goods</w:t>
      </w:r>
      <w:bookmarkEnd w:id="14"/>
    </w:p>
    <w:p w14:paraId="03FC0342" w14:textId="5381FB7C" w:rsidR="00E965DD" w:rsidRDefault="00E965DD" w:rsidP="00E965DD">
      <w:pPr>
        <w:pStyle w:val="HW2"/>
        <w:ind w:left="567" w:hanging="567"/>
      </w:pPr>
      <w:bookmarkStart w:id="15" w:name="_Ref522196694"/>
      <w:r>
        <w:t>Title to, and property in</w:t>
      </w:r>
      <w:r w:rsidR="004F5E8A">
        <w:t>,</w:t>
      </w:r>
      <w:r>
        <w:t xml:space="preserve"> any Goods supplied under an Agreement remain with </w:t>
      </w:r>
      <w:r w:rsidR="00FA2599">
        <w:t>Mighty Craft</w:t>
      </w:r>
      <w:r>
        <w:t xml:space="preserve"> and will only pass to </w:t>
      </w:r>
      <w:r w:rsidR="005128E3">
        <w:t>you</w:t>
      </w:r>
      <w:r>
        <w:t xml:space="preserve"> once all moneys owing by </w:t>
      </w:r>
      <w:r w:rsidR="005128E3">
        <w:t>you</w:t>
      </w:r>
      <w:r>
        <w:t xml:space="preserve"> to </w:t>
      </w:r>
      <w:r w:rsidR="00FA2599">
        <w:t>Mighty Craft</w:t>
      </w:r>
      <w:r>
        <w:t xml:space="preserve"> in respect of the </w:t>
      </w:r>
      <w:r w:rsidR="00E8598A">
        <w:t>Goods</w:t>
      </w:r>
      <w:r>
        <w:t xml:space="preserve"> have been paid in full.</w:t>
      </w:r>
      <w:bookmarkEnd w:id="15"/>
    </w:p>
    <w:p w14:paraId="76159D5E" w14:textId="7E0ACE5D" w:rsidR="00E965DD" w:rsidRDefault="00E965DD" w:rsidP="0015094B">
      <w:pPr>
        <w:pStyle w:val="HW2"/>
        <w:ind w:left="567" w:hanging="567"/>
      </w:pPr>
      <w:r>
        <w:t xml:space="preserve">Risk in the Goods passes to </w:t>
      </w:r>
      <w:r w:rsidR="005128E3">
        <w:t>you</w:t>
      </w:r>
      <w:r>
        <w:t xml:space="preserve"> upon delivery to </w:t>
      </w:r>
      <w:r w:rsidR="00BF56F5">
        <w:t>the delivery address specified in your Order</w:t>
      </w:r>
      <w:r w:rsidR="00F80B68" w:rsidRPr="00F80B68">
        <w:rPr>
          <w:rFonts w:eastAsiaTheme="minorHAnsi" w:cstheme="minorBidi"/>
          <w:color w:val="auto"/>
          <w:sz w:val="20"/>
        </w:rPr>
        <w:t xml:space="preserve"> </w:t>
      </w:r>
      <w:r w:rsidR="00AC4456">
        <w:rPr>
          <w:rFonts w:eastAsiaTheme="minorHAnsi" w:cstheme="minorBidi"/>
          <w:color w:val="auto"/>
          <w:sz w:val="20"/>
        </w:rPr>
        <w:t>(</w:t>
      </w:r>
      <w:r w:rsidR="00F80B68" w:rsidRPr="00F80B68">
        <w:t>including where</w:t>
      </w:r>
      <w:r w:rsidR="00AC4456">
        <w:t xml:space="preserve"> such</w:t>
      </w:r>
      <w:r w:rsidR="00F80B68" w:rsidRPr="00F80B68">
        <w:t xml:space="preserve"> delivery is to </w:t>
      </w:r>
      <w:r w:rsidR="00F80B68">
        <w:t>an unattended location</w:t>
      </w:r>
      <w:r w:rsidR="00AC4456">
        <w:t>)</w:t>
      </w:r>
      <w:r w:rsidR="00BF0BB5">
        <w:t>.</w:t>
      </w:r>
    </w:p>
    <w:p w14:paraId="3643074D" w14:textId="7AB16F82" w:rsidR="00BF0BB5" w:rsidRDefault="0097691B" w:rsidP="00040B2D">
      <w:pPr>
        <w:pStyle w:val="HW2"/>
        <w:ind w:left="567" w:hanging="567"/>
      </w:pPr>
      <w:r>
        <w:t>If you</w:t>
      </w:r>
      <w:r w:rsidR="00E965DD">
        <w:t xml:space="preserve"> </w:t>
      </w:r>
      <w:r w:rsidR="00156CAE">
        <w:t>are</w:t>
      </w:r>
      <w:r w:rsidR="00E965DD">
        <w:t xml:space="preserve"> required to return any Goods to </w:t>
      </w:r>
      <w:r w:rsidR="00FA2599">
        <w:t>Mighty Craft</w:t>
      </w:r>
      <w:r w:rsidR="00E965DD">
        <w:t xml:space="preserve">, risk in the Goods passes to </w:t>
      </w:r>
      <w:r w:rsidR="00FA2599">
        <w:t>Mighty Craft</w:t>
      </w:r>
      <w:r w:rsidR="00E965DD">
        <w:t xml:space="preserve"> on confirmation of receipt of the Goods by </w:t>
      </w:r>
      <w:bookmarkStart w:id="16" w:name="_Ref522196704"/>
      <w:r w:rsidR="00FA2599">
        <w:t>Mighty Craft</w:t>
      </w:r>
      <w:r w:rsidR="00040B2D">
        <w:t>.</w:t>
      </w:r>
    </w:p>
    <w:p w14:paraId="447BDB08" w14:textId="03F4091D" w:rsidR="00E965DD" w:rsidRDefault="00BF0BB5" w:rsidP="00BF0BB5">
      <w:pPr>
        <w:pStyle w:val="HW2"/>
        <w:ind w:left="567" w:hanging="567"/>
      </w:pPr>
      <w:r>
        <w:t xml:space="preserve">The Goods are sold to </w:t>
      </w:r>
      <w:r w:rsidR="005128E3">
        <w:t>you</w:t>
      </w:r>
      <w:r>
        <w:t xml:space="preserve"> for personal </w:t>
      </w:r>
      <w:r w:rsidR="00EF7EAB">
        <w:t xml:space="preserve">use and </w:t>
      </w:r>
      <w:r>
        <w:t>consumption and must not be resold or on-supplied to any person</w:t>
      </w:r>
      <w:r w:rsidR="00717C5C">
        <w:t xml:space="preserve"> for a resale or retail purpose</w:t>
      </w:r>
      <w:r>
        <w:t>.</w:t>
      </w:r>
      <w:bookmarkEnd w:id="16"/>
    </w:p>
    <w:p w14:paraId="5E8E9560" w14:textId="77777777" w:rsidR="00E965DD" w:rsidRDefault="00E965DD" w:rsidP="00E965DD">
      <w:pPr>
        <w:pStyle w:val="HW1"/>
        <w:ind w:left="567" w:hanging="567"/>
      </w:pPr>
      <w:bookmarkStart w:id="17" w:name="_Ref522196678"/>
      <w:r>
        <w:t>Liability</w:t>
      </w:r>
      <w:bookmarkEnd w:id="17"/>
    </w:p>
    <w:p w14:paraId="42C093DD" w14:textId="3C99B590" w:rsidR="00305983" w:rsidRPr="00747339" w:rsidRDefault="0097691B" w:rsidP="00E965DD">
      <w:pPr>
        <w:pStyle w:val="HW2"/>
        <w:ind w:left="567" w:hanging="567"/>
      </w:pPr>
      <w:r>
        <w:t>You</w:t>
      </w:r>
      <w:r w:rsidR="00E965DD">
        <w:t xml:space="preserve"> may have certain rights under the Australian Consumer Law in respect of the Consumer Guarantees as they apply to the Goods supplied by </w:t>
      </w:r>
      <w:r w:rsidR="00FA2599">
        <w:t>Mighty Craft</w:t>
      </w:r>
      <w:r w:rsidR="00E965DD">
        <w:t xml:space="preserve"> and nothing in these Terms should be interpreted as attempting to </w:t>
      </w:r>
      <w:r w:rsidR="00E965DD" w:rsidRPr="00510D6E">
        <w:t xml:space="preserve">exclude, restrict or </w:t>
      </w:r>
      <w:r w:rsidR="00E965DD" w:rsidRPr="00747339">
        <w:t>modify the application of those rights.</w:t>
      </w:r>
    </w:p>
    <w:p w14:paraId="68B292BA" w14:textId="3D23F21F" w:rsidR="00E965DD" w:rsidRPr="00E62BED" w:rsidRDefault="00E965DD" w:rsidP="00E62BED">
      <w:pPr>
        <w:pStyle w:val="HW2"/>
        <w:ind w:left="567" w:hanging="567"/>
      </w:pPr>
      <w:r w:rsidRPr="00747339">
        <w:t xml:space="preserve">If </w:t>
      </w:r>
      <w:r w:rsidR="00305983" w:rsidRPr="00747339">
        <w:t>Goods supplied by Mighty Craft are faulty, damaged, inc</w:t>
      </w:r>
      <w:r w:rsidR="009B2909" w:rsidRPr="00747339">
        <w:t>orrectly described or breach a Consumer Guarantee, Mighty Craft</w:t>
      </w:r>
      <w:r w:rsidR="00305983" w:rsidRPr="00747339">
        <w:t xml:space="preserve"> will provide you with either a refund or replacement goods upon presentation by you of proof of purchase</w:t>
      </w:r>
    </w:p>
    <w:p w14:paraId="7BFE61FA" w14:textId="381DDE0A" w:rsidR="003C5E64" w:rsidRDefault="00E965DD" w:rsidP="00E965DD">
      <w:pPr>
        <w:pStyle w:val="HW2"/>
        <w:ind w:left="567" w:hanging="567"/>
      </w:pPr>
      <w:r>
        <w:t xml:space="preserve">If </w:t>
      </w:r>
      <w:r w:rsidR="005128E3">
        <w:t>you</w:t>
      </w:r>
      <w:r>
        <w:t xml:space="preserve"> make a claim against </w:t>
      </w:r>
      <w:r w:rsidR="00FA2599">
        <w:t>Mighty Craft</w:t>
      </w:r>
      <w:r>
        <w:t xml:space="preserve"> which includes a cause of action other than for a breach of a Consumer Guarantee then, to the extent the claim, or part of the claim, does not relate to a Consumer Guarantee and to the extent permitted by law, </w:t>
      </w:r>
      <w:r w:rsidR="00FA2599">
        <w:t>Mighty Craft</w:t>
      </w:r>
      <w:r w:rsidR="003C5E64">
        <w:t>’s liability to you</w:t>
      </w:r>
      <w:r w:rsidR="00AC4456">
        <w:t xml:space="preserve"> (whether in contract, tort </w:t>
      </w:r>
      <w:r w:rsidR="00F73C76">
        <w:t>(</w:t>
      </w:r>
      <w:r w:rsidR="00AC4456">
        <w:t>including negligence</w:t>
      </w:r>
      <w:r w:rsidR="00F73C76">
        <w:t>)</w:t>
      </w:r>
      <w:r w:rsidR="00AC4456">
        <w:t xml:space="preserve"> or otherwise)</w:t>
      </w:r>
      <w:r w:rsidR="003C5E64">
        <w:t xml:space="preserve"> is limited to an amount equal to the lower of:</w:t>
      </w:r>
    </w:p>
    <w:p w14:paraId="081AD671" w14:textId="77777777" w:rsidR="003C5E64" w:rsidRPr="00E62BED" w:rsidRDefault="003C5E64" w:rsidP="003C5E64">
      <w:pPr>
        <w:pStyle w:val="HW3"/>
      </w:pPr>
      <w:r w:rsidRPr="00E62BED">
        <w:t>the cost of replacing the Goods; or</w:t>
      </w:r>
    </w:p>
    <w:p w14:paraId="08A1731D" w14:textId="77777777" w:rsidR="003C5E64" w:rsidRPr="00E62BED" w:rsidRDefault="003C5E64" w:rsidP="003C5E64">
      <w:pPr>
        <w:pStyle w:val="HW3"/>
      </w:pPr>
      <w:r w:rsidRPr="00E62BED">
        <w:t>the cost of obtaining equivalent Goods.</w:t>
      </w:r>
    </w:p>
    <w:p w14:paraId="2709FAFC" w14:textId="77777777" w:rsidR="00E965DD" w:rsidRDefault="00E965DD" w:rsidP="00E965DD">
      <w:pPr>
        <w:pStyle w:val="HW1"/>
        <w:ind w:left="567" w:hanging="567"/>
      </w:pPr>
      <w:bookmarkStart w:id="18" w:name="_Ref522197207"/>
      <w:r>
        <w:t>Notification of claims</w:t>
      </w:r>
      <w:bookmarkEnd w:id="18"/>
    </w:p>
    <w:p w14:paraId="44EE4A12" w14:textId="7722A41A" w:rsidR="00E965DD" w:rsidRDefault="0097691B" w:rsidP="0024363F">
      <w:pPr>
        <w:pStyle w:val="HW2"/>
        <w:numPr>
          <w:ilvl w:val="0"/>
          <w:numId w:val="0"/>
        </w:numPr>
        <w:ind w:left="567"/>
      </w:pPr>
      <w:r>
        <w:t xml:space="preserve">You agree to </w:t>
      </w:r>
      <w:r w:rsidR="00E965DD">
        <w:t xml:space="preserve">notify </w:t>
      </w:r>
      <w:r w:rsidR="00FA2599">
        <w:t>Mighty Craft</w:t>
      </w:r>
      <w:r w:rsidR="00E965DD">
        <w:t xml:space="preserve"> immediately if </w:t>
      </w:r>
      <w:r w:rsidR="003837F3">
        <w:t>you</w:t>
      </w:r>
      <w:r w:rsidR="00E965DD">
        <w:t xml:space="preserve"> become aware of: </w:t>
      </w:r>
    </w:p>
    <w:p w14:paraId="049C7B0B" w14:textId="2334FE2B" w:rsidR="00E965DD" w:rsidRDefault="00E965DD" w:rsidP="00E965DD">
      <w:pPr>
        <w:pStyle w:val="HW3"/>
      </w:pPr>
      <w:r>
        <w:t>any claim</w:t>
      </w:r>
      <w:r w:rsidR="00960D5C">
        <w:t xml:space="preserve"> that the Goods have caused</w:t>
      </w:r>
      <w:r w:rsidR="00985EC4">
        <w:t xml:space="preserve"> any</w:t>
      </w:r>
      <w:r w:rsidR="00960D5C">
        <w:t xml:space="preserve"> loss or damage</w:t>
      </w:r>
      <w:r w:rsidR="00985EC4">
        <w:t xml:space="preserve"> or have breached any contract or law</w:t>
      </w:r>
      <w:r>
        <w:t>; or</w:t>
      </w:r>
    </w:p>
    <w:p w14:paraId="7DFFBB8D" w14:textId="6BDF0F92" w:rsidR="00E965DD" w:rsidRDefault="00E965DD" w:rsidP="00FA4088">
      <w:pPr>
        <w:pStyle w:val="HW3"/>
      </w:pPr>
      <w:r>
        <w:t xml:space="preserve">any death, injury or </w:t>
      </w:r>
      <w:proofErr w:type="spellStart"/>
      <w:proofErr w:type="gramStart"/>
      <w:r>
        <w:t>illness,in</w:t>
      </w:r>
      <w:proofErr w:type="spellEnd"/>
      <w:proofErr w:type="gramEnd"/>
      <w:r>
        <w:t xml:space="preserve"> respect of, or caused by, the Goods.</w:t>
      </w:r>
    </w:p>
    <w:p w14:paraId="56CB1DC3" w14:textId="77777777" w:rsidR="00E965DD" w:rsidRDefault="00E965DD" w:rsidP="00E965DD">
      <w:pPr>
        <w:pStyle w:val="HW1"/>
        <w:ind w:left="567" w:hanging="567"/>
      </w:pPr>
      <w:bookmarkStart w:id="19" w:name="_Ref522196458"/>
      <w:r>
        <w:t>GST</w:t>
      </w:r>
      <w:bookmarkEnd w:id="19"/>
    </w:p>
    <w:p w14:paraId="4941B741" w14:textId="77777777" w:rsidR="00E965DD" w:rsidRDefault="00E965DD" w:rsidP="00E965DD">
      <w:pPr>
        <w:pStyle w:val="HW2"/>
        <w:ind w:left="567" w:hanging="567"/>
      </w:pPr>
      <w:r>
        <w:t xml:space="preserve">In this clause, words and expressions which are defined in the </w:t>
      </w:r>
      <w:r w:rsidRPr="00205AD6">
        <w:rPr>
          <w:i/>
        </w:rPr>
        <w:t>A New Tax System (Goods and Services Tax) Act 1999</w:t>
      </w:r>
      <w:r>
        <w:t xml:space="preserve"> (</w:t>
      </w:r>
      <w:proofErr w:type="spellStart"/>
      <w:r>
        <w:t>Cth</w:t>
      </w:r>
      <w:proofErr w:type="spellEnd"/>
      <w:r>
        <w:t>) (as amended, varied or replaced from time to time) have the same meaning given to them by that Act.</w:t>
      </w:r>
    </w:p>
    <w:p w14:paraId="7920044A" w14:textId="63519F30" w:rsidR="00E965DD" w:rsidRDefault="00E965DD" w:rsidP="00E965DD">
      <w:pPr>
        <w:pStyle w:val="HW2"/>
        <w:ind w:left="567" w:hanging="567"/>
      </w:pPr>
      <w:r>
        <w:t xml:space="preserve">Unless otherwise expressly stated in writing in an Agreement, all amounts payable by </w:t>
      </w:r>
      <w:r w:rsidR="005128E3">
        <w:t>you</w:t>
      </w:r>
      <w:r>
        <w:t xml:space="preserve"> in connection with an Agreement do not include an amount for GST.  If GST is payable on any supply made by </w:t>
      </w:r>
      <w:r w:rsidR="00FA2599">
        <w:t>Mighty Craft</w:t>
      </w:r>
      <w:r>
        <w:t xml:space="preserve"> under these Terms, </w:t>
      </w:r>
      <w:r w:rsidR="005128E3">
        <w:t>you</w:t>
      </w:r>
      <w:r>
        <w:t xml:space="preserve"> must pay to </w:t>
      </w:r>
      <w:r w:rsidR="00FA2599">
        <w:t>Mighty Craft</w:t>
      </w:r>
      <w:r>
        <w:t xml:space="preserve">, in addition to and at the same time as the payment for the supply, an amount equal to the amount of GST on the supply.  </w:t>
      </w:r>
    </w:p>
    <w:p w14:paraId="5C517641" w14:textId="77777777" w:rsidR="00040B2D" w:rsidRDefault="00040B2D" w:rsidP="00E965DD">
      <w:pPr>
        <w:pStyle w:val="HW1"/>
        <w:ind w:left="567" w:hanging="567"/>
      </w:pPr>
      <w:bookmarkStart w:id="20" w:name="_Ref51588087"/>
      <w:r>
        <w:lastRenderedPageBreak/>
        <w:t>Privacy</w:t>
      </w:r>
      <w:bookmarkEnd w:id="20"/>
    </w:p>
    <w:p w14:paraId="3C3280B1" w14:textId="68BEFA22" w:rsidR="00040B2D" w:rsidRPr="00040B2D" w:rsidRDefault="00FA2599" w:rsidP="00040B2D">
      <w:pPr>
        <w:pStyle w:val="HW1"/>
        <w:numPr>
          <w:ilvl w:val="0"/>
          <w:numId w:val="0"/>
        </w:numPr>
        <w:ind w:left="567"/>
        <w:rPr>
          <w:b w:val="0"/>
        </w:rPr>
      </w:pPr>
      <w:r>
        <w:rPr>
          <w:b w:val="0"/>
        </w:rPr>
        <w:t>Mighty Craft</w:t>
      </w:r>
      <w:r w:rsidR="00040B2D">
        <w:rPr>
          <w:b w:val="0"/>
        </w:rPr>
        <w:t xml:space="preserve"> </w:t>
      </w:r>
      <w:r w:rsidR="00F80B68">
        <w:rPr>
          <w:b w:val="0"/>
        </w:rPr>
        <w:t>collects personal information from</w:t>
      </w:r>
      <w:r w:rsidR="005E0001">
        <w:rPr>
          <w:b w:val="0"/>
        </w:rPr>
        <w:t xml:space="preserve"> you</w:t>
      </w:r>
      <w:r w:rsidR="00A27B18">
        <w:rPr>
          <w:b w:val="0"/>
        </w:rPr>
        <w:t xml:space="preserve"> when you interact with us, by for example, placing an Order or making an agreement with us. </w:t>
      </w:r>
      <w:r w:rsidR="005C1C2A">
        <w:rPr>
          <w:b w:val="0"/>
        </w:rPr>
        <w:t>Mighty Craft’s</w:t>
      </w:r>
      <w:r w:rsidR="00F80B68">
        <w:rPr>
          <w:b w:val="0"/>
        </w:rPr>
        <w:t xml:space="preserve"> </w:t>
      </w:r>
      <w:r w:rsidR="003837F3">
        <w:rPr>
          <w:b w:val="0"/>
        </w:rPr>
        <w:t>P</w:t>
      </w:r>
      <w:r w:rsidR="00F80B68">
        <w:rPr>
          <w:b w:val="0"/>
        </w:rPr>
        <w:t xml:space="preserve">rivacy </w:t>
      </w:r>
      <w:r w:rsidR="003837F3">
        <w:rPr>
          <w:b w:val="0"/>
        </w:rPr>
        <w:t>P</w:t>
      </w:r>
      <w:r w:rsidR="00F80B68">
        <w:rPr>
          <w:b w:val="0"/>
        </w:rPr>
        <w:t xml:space="preserve">olicy explains how personal information is collected, used and disclosed, how it can be accessed and </w:t>
      </w:r>
      <w:r w:rsidR="00642E17">
        <w:rPr>
          <w:b w:val="0"/>
        </w:rPr>
        <w:t xml:space="preserve">how </w:t>
      </w:r>
      <w:r w:rsidR="00F80B68">
        <w:rPr>
          <w:b w:val="0"/>
        </w:rPr>
        <w:t xml:space="preserve">complaints </w:t>
      </w:r>
      <w:r w:rsidR="00642E17">
        <w:rPr>
          <w:b w:val="0"/>
        </w:rPr>
        <w:t xml:space="preserve">are </w:t>
      </w:r>
      <w:r w:rsidR="00F80B68">
        <w:rPr>
          <w:b w:val="0"/>
        </w:rPr>
        <w:t>handl</w:t>
      </w:r>
      <w:r w:rsidR="00642E17">
        <w:rPr>
          <w:b w:val="0"/>
        </w:rPr>
        <w:t>ed</w:t>
      </w:r>
      <w:r w:rsidR="00F80B68">
        <w:rPr>
          <w:b w:val="0"/>
        </w:rPr>
        <w:t>.</w:t>
      </w:r>
      <w:r w:rsidR="00AC4456">
        <w:rPr>
          <w:b w:val="0"/>
        </w:rPr>
        <w:t xml:space="preserve"> </w:t>
      </w:r>
      <w:r w:rsidR="00471083">
        <w:rPr>
          <w:b w:val="0"/>
        </w:rPr>
        <w:t xml:space="preserve">By using our </w:t>
      </w:r>
      <w:proofErr w:type="gramStart"/>
      <w:r w:rsidR="00471083">
        <w:rPr>
          <w:b w:val="0"/>
        </w:rPr>
        <w:t>Website</w:t>
      </w:r>
      <w:proofErr w:type="gramEnd"/>
      <w:r w:rsidR="00471083">
        <w:rPr>
          <w:b w:val="0"/>
        </w:rPr>
        <w:t xml:space="preserve"> or otherwise interacting with us, you</w:t>
      </w:r>
      <w:r w:rsidR="008C7C40">
        <w:rPr>
          <w:b w:val="0"/>
        </w:rPr>
        <w:t xml:space="preserve"> agree to be bound by our </w:t>
      </w:r>
      <w:hyperlink r:id="rId19" w:history="1">
        <w:r w:rsidR="008C7C40" w:rsidRPr="00496703">
          <w:rPr>
            <w:rStyle w:val="Hyperlink"/>
            <w:b w:val="0"/>
          </w:rPr>
          <w:t>Privacy Policy</w:t>
        </w:r>
      </w:hyperlink>
      <w:r w:rsidR="00496703">
        <w:rPr>
          <w:b w:val="0"/>
        </w:rPr>
        <w:t>.</w:t>
      </w:r>
    </w:p>
    <w:p w14:paraId="787FE169" w14:textId="77777777" w:rsidR="00E965DD" w:rsidRDefault="00E965DD" w:rsidP="00E965DD">
      <w:pPr>
        <w:pStyle w:val="HW1"/>
        <w:ind w:left="567" w:hanging="567"/>
      </w:pPr>
      <w:r>
        <w:t>Force Majeure</w:t>
      </w:r>
    </w:p>
    <w:p w14:paraId="5CF7748D" w14:textId="63E4D1B2" w:rsidR="00E965DD" w:rsidRDefault="00FA2599" w:rsidP="00E965DD">
      <w:pPr>
        <w:pStyle w:val="HW2"/>
        <w:ind w:left="567" w:hanging="567"/>
      </w:pPr>
      <w:bookmarkStart w:id="21" w:name="_Ref522196925"/>
      <w:r>
        <w:t>Mighty Craft</w:t>
      </w:r>
      <w:r w:rsidR="00E965DD">
        <w:t xml:space="preserve"> will not be liable for any failure to perform or delay in performing its obligations under an Agreement if that failure or delay is due to a Force Majeure Event.</w:t>
      </w:r>
      <w:bookmarkEnd w:id="21"/>
    </w:p>
    <w:p w14:paraId="1C3F255C" w14:textId="3DBF43F9" w:rsidR="00E965DD" w:rsidRDefault="00E965DD" w:rsidP="00E965DD">
      <w:pPr>
        <w:pStyle w:val="HW2"/>
        <w:ind w:left="567" w:hanging="567"/>
      </w:pPr>
      <w:bookmarkStart w:id="22" w:name="_Ref522196963"/>
      <w:r>
        <w:t>If a Force Majeure Event under clause </w:t>
      </w:r>
      <w:r>
        <w:fldChar w:fldCharType="begin"/>
      </w:r>
      <w:r>
        <w:instrText xml:space="preserve"> REF _Ref522196925 \w \h </w:instrText>
      </w:r>
      <w:r>
        <w:fldChar w:fldCharType="separate"/>
      </w:r>
      <w:r w:rsidR="00496703">
        <w:t>12.1</w:t>
      </w:r>
      <w:r>
        <w:fldChar w:fldCharType="end"/>
      </w:r>
      <w:r>
        <w:t xml:space="preserve"> exceeds </w:t>
      </w:r>
      <w:r w:rsidR="002F58CC">
        <w:t>5</w:t>
      </w:r>
      <w:r>
        <w:t xml:space="preserve"> </w:t>
      </w:r>
      <w:r w:rsidR="00EF7EAB">
        <w:t>days</w:t>
      </w:r>
      <w:r>
        <w:t xml:space="preserve">, </w:t>
      </w:r>
      <w:r w:rsidR="00FA2599">
        <w:t>Mighty Craft</w:t>
      </w:r>
      <w:r>
        <w:t xml:space="preserve"> may immediately terminate the Agreement by written notice to </w:t>
      </w:r>
      <w:r w:rsidR="005128E3">
        <w:t>you</w:t>
      </w:r>
      <w:r>
        <w:t>.</w:t>
      </w:r>
      <w:bookmarkEnd w:id="22"/>
    </w:p>
    <w:p w14:paraId="3D88EF9F" w14:textId="77777777" w:rsidR="00E965DD" w:rsidRDefault="00E965DD" w:rsidP="00E965DD">
      <w:pPr>
        <w:pStyle w:val="HW1"/>
        <w:ind w:left="567" w:hanging="567"/>
      </w:pPr>
      <w:bookmarkStart w:id="23" w:name="_Ref522197232"/>
      <w:r>
        <w:t>Termination</w:t>
      </w:r>
      <w:bookmarkEnd w:id="23"/>
    </w:p>
    <w:p w14:paraId="22E7A7F2" w14:textId="7A56221F" w:rsidR="00E965DD" w:rsidRDefault="00E965DD" w:rsidP="00E93183">
      <w:pPr>
        <w:pStyle w:val="HW2"/>
        <w:ind w:left="567" w:hanging="567"/>
      </w:pPr>
      <w:bookmarkStart w:id="24" w:name="_Ref522196503"/>
      <w:r>
        <w:t xml:space="preserve">Without limiting </w:t>
      </w:r>
      <w:r w:rsidR="00FA2599">
        <w:t>Mighty Craft</w:t>
      </w:r>
      <w:r>
        <w:t xml:space="preserve">’s other rights under these Terms, and to </w:t>
      </w:r>
      <w:r w:rsidR="00E93183">
        <w:t>t</w:t>
      </w:r>
      <w:r>
        <w:t xml:space="preserve">he extent permitted by law, </w:t>
      </w:r>
      <w:r w:rsidR="00FA2599">
        <w:t>Mighty Craft</w:t>
      </w:r>
      <w:r>
        <w:t xml:space="preserve"> may terminate any Agreement</w:t>
      </w:r>
      <w:r w:rsidR="00DF0537">
        <w:t xml:space="preserve"> with you </w:t>
      </w:r>
      <w:r>
        <w:t xml:space="preserve">with immediate effect by written notice to </w:t>
      </w:r>
      <w:r w:rsidR="005128E3">
        <w:t>you</w:t>
      </w:r>
      <w:bookmarkEnd w:id="24"/>
      <w:r w:rsidR="00E93183">
        <w:t xml:space="preserve"> </w:t>
      </w:r>
      <w:r w:rsidR="002A6E5E">
        <w:t xml:space="preserve">if </w:t>
      </w:r>
      <w:r w:rsidR="005128E3">
        <w:t>you</w:t>
      </w:r>
      <w:r>
        <w:t xml:space="preserve"> ha</w:t>
      </w:r>
      <w:r w:rsidR="00642E17">
        <w:t>ve</w:t>
      </w:r>
      <w:r>
        <w:t xml:space="preserve"> breached any term of the relevant Agreement (including these Terms) and, if the breach is capable of remedy, </w:t>
      </w:r>
      <w:r w:rsidR="00642E17">
        <w:t xml:space="preserve">you </w:t>
      </w:r>
      <w:r>
        <w:t>ha</w:t>
      </w:r>
      <w:r w:rsidR="00642E17">
        <w:t>ve</w:t>
      </w:r>
      <w:r>
        <w:t xml:space="preserve"> not remedied the breach within </w:t>
      </w:r>
      <w:r w:rsidR="00DF0537">
        <w:t xml:space="preserve">24 hours </w:t>
      </w:r>
      <w:r>
        <w:t>of notice requiring the breach to be remedied</w:t>
      </w:r>
      <w:r w:rsidR="00E93183">
        <w:t>.</w:t>
      </w:r>
    </w:p>
    <w:p w14:paraId="4D096AF5" w14:textId="5BBDA179" w:rsidR="00E965DD" w:rsidRDefault="00E965DD" w:rsidP="00E965DD">
      <w:pPr>
        <w:pStyle w:val="HW2"/>
        <w:ind w:left="567" w:hanging="567"/>
      </w:pPr>
      <w:r>
        <w:t xml:space="preserve">Each party retains any rights, entitlements or remedies it has accrued before termination, including the right to pursue all remedies available to </w:t>
      </w:r>
      <w:r w:rsidR="00A514A4">
        <w:t>the</w:t>
      </w:r>
      <w:r>
        <w:t xml:space="preserve"> party at law or in equity.</w:t>
      </w:r>
    </w:p>
    <w:p w14:paraId="7D591DC7" w14:textId="77777777" w:rsidR="00E965DD" w:rsidRDefault="00E965DD" w:rsidP="00E965DD">
      <w:pPr>
        <w:pStyle w:val="HW1"/>
        <w:ind w:left="567" w:hanging="567"/>
      </w:pPr>
      <w:r>
        <w:t>Cancellation</w:t>
      </w:r>
    </w:p>
    <w:p w14:paraId="5ED86742" w14:textId="3A7B50CF" w:rsidR="00E965DD" w:rsidRDefault="00E965DD" w:rsidP="00E965DD">
      <w:pPr>
        <w:pStyle w:val="HW2"/>
        <w:ind w:left="567" w:hanging="567"/>
      </w:pPr>
      <w:bookmarkStart w:id="25" w:name="_Ref522197034"/>
      <w:r>
        <w:t>Without limiting clause </w:t>
      </w:r>
      <w:r w:rsidR="00040B2D">
        <w:fldChar w:fldCharType="begin"/>
      </w:r>
      <w:r w:rsidR="00040B2D">
        <w:instrText xml:space="preserve"> REF _Ref522197232 \r \h </w:instrText>
      </w:r>
      <w:r w:rsidR="00040B2D">
        <w:fldChar w:fldCharType="separate"/>
      </w:r>
      <w:r w:rsidR="00496703">
        <w:t>13</w:t>
      </w:r>
      <w:r w:rsidR="00040B2D">
        <w:fldChar w:fldCharType="end"/>
      </w:r>
      <w:r w:rsidR="00040B2D">
        <w:t>,</w:t>
      </w:r>
      <w:r w:rsidR="00642E17">
        <w:t xml:space="preserve"> </w:t>
      </w:r>
      <w:r w:rsidR="00FA2599">
        <w:t>Mighty Craft</w:t>
      </w:r>
      <w:r>
        <w:t xml:space="preserve"> may cancel or suspend any Agreement </w:t>
      </w:r>
      <w:r w:rsidR="00DF0537">
        <w:t>at any time by</w:t>
      </w:r>
      <w:r>
        <w:t xml:space="preserve"> </w:t>
      </w:r>
      <w:r w:rsidR="00DF0537">
        <w:t xml:space="preserve">giving </w:t>
      </w:r>
      <w:r w:rsidR="005128E3">
        <w:t>you</w:t>
      </w:r>
      <w:r>
        <w:t xml:space="preserve"> written notice of cancellation or suspension where </w:t>
      </w:r>
      <w:r w:rsidR="00FA2599">
        <w:t>Mighty Craft</w:t>
      </w:r>
      <w:r>
        <w:t xml:space="preserve"> believes (for any reason) that it will be unable to supply the relevant Goods to </w:t>
      </w:r>
      <w:r w:rsidR="005128E3">
        <w:t>you</w:t>
      </w:r>
      <w:r w:rsidR="00DF0537">
        <w:t>. I</w:t>
      </w:r>
      <w:r>
        <w:t xml:space="preserve">f </w:t>
      </w:r>
      <w:r w:rsidR="00FA2599">
        <w:t>Mighty Craft</w:t>
      </w:r>
      <w:r>
        <w:t xml:space="preserve"> cancels an Agreement under this clause </w:t>
      </w:r>
      <w:r>
        <w:fldChar w:fldCharType="begin"/>
      </w:r>
      <w:r>
        <w:instrText xml:space="preserve"> REF _Ref522197034 \w \h </w:instrText>
      </w:r>
      <w:r>
        <w:fldChar w:fldCharType="separate"/>
      </w:r>
      <w:r w:rsidR="00496703">
        <w:t>14.1</w:t>
      </w:r>
      <w:r>
        <w:fldChar w:fldCharType="end"/>
      </w:r>
      <w:r>
        <w:t xml:space="preserve"> it will refund to </w:t>
      </w:r>
      <w:r w:rsidR="005128E3">
        <w:t>you</w:t>
      </w:r>
      <w:r>
        <w:t xml:space="preserve"> any amounts already paid by </w:t>
      </w:r>
      <w:r w:rsidR="005128E3">
        <w:t>you</w:t>
      </w:r>
      <w:r>
        <w:t xml:space="preserve"> for the Goods subject to the cancellation and which are not provided to </w:t>
      </w:r>
      <w:r w:rsidR="005128E3">
        <w:t>you</w:t>
      </w:r>
      <w:r>
        <w:t xml:space="preserve">.  The refund of any amounts will be </w:t>
      </w:r>
      <w:r w:rsidR="005128E3">
        <w:t>you</w:t>
      </w:r>
      <w:r w:rsidR="00706ACF">
        <w:t>r</w:t>
      </w:r>
      <w:r>
        <w:t xml:space="preserve"> sole remedy against </w:t>
      </w:r>
      <w:r w:rsidR="00FA2599">
        <w:t>Mighty Craft</w:t>
      </w:r>
      <w:r>
        <w:t xml:space="preserve"> in respect of any cancellation under this clause </w:t>
      </w:r>
      <w:r>
        <w:fldChar w:fldCharType="begin"/>
      </w:r>
      <w:r>
        <w:instrText xml:space="preserve"> REF _Ref522197034 \w \h </w:instrText>
      </w:r>
      <w:r>
        <w:fldChar w:fldCharType="separate"/>
      </w:r>
      <w:r w:rsidR="00496703">
        <w:t>14.1</w:t>
      </w:r>
      <w:r>
        <w:fldChar w:fldCharType="end"/>
      </w:r>
      <w:r>
        <w:t>.</w:t>
      </w:r>
      <w:bookmarkEnd w:id="25"/>
    </w:p>
    <w:p w14:paraId="2EFE3481" w14:textId="54B38EFF" w:rsidR="00E965DD" w:rsidRDefault="00E965DD" w:rsidP="00E965DD">
      <w:pPr>
        <w:pStyle w:val="HW2"/>
        <w:ind w:left="567" w:hanging="567"/>
      </w:pPr>
      <w:r>
        <w:t xml:space="preserve">Neither an Agreement nor any Offer that has been submitted can be cancelled by </w:t>
      </w:r>
      <w:r w:rsidR="005128E3">
        <w:t>you</w:t>
      </w:r>
      <w:r>
        <w:t xml:space="preserve"> except with the prior written consent of </w:t>
      </w:r>
      <w:r w:rsidR="00FA2599">
        <w:t>Mighty Craft</w:t>
      </w:r>
      <w:r w:rsidR="00DF0537">
        <w:t>.</w:t>
      </w:r>
      <w:r>
        <w:t xml:space="preserve"> </w:t>
      </w:r>
    </w:p>
    <w:p w14:paraId="6931176C" w14:textId="77777777" w:rsidR="00E965DD" w:rsidRDefault="00E965DD" w:rsidP="00E965DD">
      <w:pPr>
        <w:pStyle w:val="HW1"/>
        <w:ind w:left="567" w:hanging="567"/>
      </w:pPr>
      <w:r>
        <w:t>Acknowledgements and representations</w:t>
      </w:r>
    </w:p>
    <w:p w14:paraId="1B5C6CEB" w14:textId="784F18BC" w:rsidR="00E965DD" w:rsidRDefault="00E965DD" w:rsidP="00E965DD">
      <w:pPr>
        <w:pStyle w:val="HW2"/>
        <w:ind w:left="567" w:hanging="567"/>
      </w:pPr>
      <w:r>
        <w:t xml:space="preserve">By making an Offer, </w:t>
      </w:r>
      <w:r w:rsidR="005128E3">
        <w:t>you</w:t>
      </w:r>
      <w:r>
        <w:t xml:space="preserve"> warrant and represent to </w:t>
      </w:r>
      <w:r w:rsidR="00FA2599">
        <w:t>Mighty Craft</w:t>
      </w:r>
      <w:r>
        <w:t xml:space="preserve"> that </w:t>
      </w:r>
      <w:r w:rsidR="00D712ED">
        <w:t>you</w:t>
      </w:r>
      <w:r>
        <w:t xml:space="preserve"> ha</w:t>
      </w:r>
      <w:r w:rsidR="00D712ED">
        <w:t>ve</w:t>
      </w:r>
      <w:r>
        <w:t xml:space="preserve"> read and understood these Terms prior to making the Offer,</w:t>
      </w:r>
      <w:r w:rsidR="00E73D04">
        <w:t xml:space="preserve"> </w:t>
      </w:r>
      <w:r>
        <w:t>and agree to be bound by them in full.</w:t>
      </w:r>
    </w:p>
    <w:p w14:paraId="27B9B539" w14:textId="739CF7BE" w:rsidR="00D712ED" w:rsidRDefault="00D712ED" w:rsidP="00E62BED">
      <w:pPr>
        <w:pStyle w:val="HW2"/>
        <w:numPr>
          <w:ilvl w:val="0"/>
          <w:numId w:val="0"/>
        </w:numPr>
        <w:ind w:left="567" w:hanging="567"/>
      </w:pPr>
      <w:r>
        <w:t>15.2</w:t>
      </w:r>
      <w:r>
        <w:tab/>
      </w:r>
      <w:r w:rsidR="005128E3">
        <w:t>You</w:t>
      </w:r>
      <w:r w:rsidR="0015094B">
        <w:t xml:space="preserve"> acknowledge that the law prohibits the sale of alcohol to persons under the age of 18. </w:t>
      </w:r>
      <w:r>
        <w:t xml:space="preserve">By placing an </w:t>
      </w:r>
      <w:proofErr w:type="gramStart"/>
      <w:r>
        <w:t>Order</w:t>
      </w:r>
      <w:proofErr w:type="gramEnd"/>
      <w:r>
        <w:t xml:space="preserve"> you represent and warrant to </w:t>
      </w:r>
      <w:r w:rsidR="00FA2599">
        <w:t>Mighty Craft</w:t>
      </w:r>
      <w:r>
        <w:t xml:space="preserve"> that:</w:t>
      </w:r>
    </w:p>
    <w:p w14:paraId="1A6A06D4" w14:textId="0EBBD49A" w:rsidR="00D712ED" w:rsidRDefault="00D712ED" w:rsidP="00D712ED">
      <w:pPr>
        <w:pStyle w:val="HW3"/>
      </w:pPr>
      <w:r>
        <w:t xml:space="preserve">you are 18 years of age or over and you agree to provide proof of age to the satisfaction of </w:t>
      </w:r>
      <w:r w:rsidR="00FA2599">
        <w:t>Mighty Craft</w:t>
      </w:r>
      <w:r>
        <w:t xml:space="preserve"> if requested by </w:t>
      </w:r>
      <w:r w:rsidR="00FA2599">
        <w:t>Mighty Craft</w:t>
      </w:r>
      <w:r>
        <w:t xml:space="preserve"> or its agents, including upon delivery of the Goods;</w:t>
      </w:r>
    </w:p>
    <w:p w14:paraId="7094B28D" w14:textId="35713479" w:rsidR="00D712ED" w:rsidRDefault="00D712ED" w:rsidP="00D712ED">
      <w:pPr>
        <w:pStyle w:val="HW3"/>
      </w:pPr>
      <w:r>
        <w:t>any person that you obtain the Goods for, or supply the Goods to, is 18 years of age or over; and</w:t>
      </w:r>
    </w:p>
    <w:p w14:paraId="79C204B6" w14:textId="07C699A7" w:rsidR="00D832EE" w:rsidRDefault="00D712ED" w:rsidP="00D832EE">
      <w:pPr>
        <w:pStyle w:val="HW3"/>
      </w:pPr>
      <w:r>
        <w:t>you will not take, deliver or supply the Goods provided to you under an Order to any area or c</w:t>
      </w:r>
      <w:r w:rsidR="008C263B">
        <w:t>ommunity that alcohol</w:t>
      </w:r>
      <w:r>
        <w:t xml:space="preserve"> is prohibited from being taken, delivered or supplied to. </w:t>
      </w:r>
    </w:p>
    <w:p w14:paraId="71FFFFE5" w14:textId="7C46FD89" w:rsidR="00E965DD" w:rsidRDefault="00E965DD" w:rsidP="00E62BED">
      <w:pPr>
        <w:pStyle w:val="HW2"/>
        <w:numPr>
          <w:ilvl w:val="1"/>
          <w:numId w:val="38"/>
        </w:numPr>
        <w:ind w:left="567" w:hanging="567"/>
      </w:pPr>
      <w:r>
        <w:t xml:space="preserve">Any price list, goods lists or other similar documents or catalogues issued by or on behalf of </w:t>
      </w:r>
      <w:r w:rsidR="00FA2599">
        <w:t>Mighty Craft</w:t>
      </w:r>
      <w:r>
        <w:t xml:space="preserve"> do not constitute an offer by </w:t>
      </w:r>
      <w:r w:rsidR="00FA2599">
        <w:t>Mighty Craft</w:t>
      </w:r>
      <w:r>
        <w:t xml:space="preserve"> to supply Goods appearing in those lists or catalogues or an offer by </w:t>
      </w:r>
      <w:r w:rsidR="00FA2599">
        <w:t>Mighty Craft</w:t>
      </w:r>
      <w:r>
        <w:t xml:space="preserve"> to supply Goods at the prices set out in those lists or catalogues.  </w:t>
      </w:r>
      <w:r w:rsidR="00FA2599">
        <w:t>Mighty Craft</w:t>
      </w:r>
      <w:r>
        <w:t xml:space="preserve">’s price lists and catalogues may be changed by </w:t>
      </w:r>
      <w:r w:rsidR="00FA2599">
        <w:t>Mighty Craft</w:t>
      </w:r>
      <w:r>
        <w:t xml:space="preserve"> at any time without notice.</w:t>
      </w:r>
    </w:p>
    <w:p w14:paraId="6B1F6D74" w14:textId="77777777" w:rsidR="00DE45E6" w:rsidRDefault="00DE45E6" w:rsidP="00DE45E6">
      <w:pPr>
        <w:pStyle w:val="HW1"/>
        <w:ind w:left="426" w:hanging="426"/>
      </w:pPr>
      <w:bookmarkStart w:id="26" w:name="_Ref522197211"/>
      <w:bookmarkStart w:id="27" w:name="_Ref522197239"/>
      <w:r>
        <w:t>Intellectual Property</w:t>
      </w:r>
      <w:bookmarkEnd w:id="26"/>
    </w:p>
    <w:p w14:paraId="05B91556" w14:textId="4A797564" w:rsidR="00D832EE" w:rsidRDefault="00D832EE" w:rsidP="00DE45E6">
      <w:pPr>
        <w:pStyle w:val="HW2"/>
        <w:ind w:left="426" w:hanging="426"/>
      </w:pPr>
      <w:r>
        <w:t xml:space="preserve">You acknowledge and agree that </w:t>
      </w:r>
      <w:r w:rsidR="00FA2599">
        <w:t>Mighty Craft</w:t>
      </w:r>
      <w:r>
        <w:t xml:space="preserve"> or its related entities own or are licensed to use the Intellectual Property Rights relating to the Goods and the Website and you must not make any representation to the contrary or otherwise use the Intellectual Property Rights in a manner inconsistent with the rights of the owner or licensee of the Intellectual Property Rights.</w:t>
      </w:r>
    </w:p>
    <w:p w14:paraId="693760E6" w14:textId="215341E8" w:rsidR="00731652" w:rsidRDefault="00731D4C" w:rsidP="00E965DD">
      <w:pPr>
        <w:pStyle w:val="HW1"/>
        <w:ind w:left="567" w:hanging="567"/>
      </w:pPr>
      <w:bookmarkStart w:id="28" w:name="_Ref51581719"/>
      <w:r>
        <w:t xml:space="preserve">Brand Supplier </w:t>
      </w:r>
      <w:r w:rsidR="00A95493">
        <w:t>S</w:t>
      </w:r>
      <w:r w:rsidR="00894AA5">
        <w:t>ales</w:t>
      </w:r>
      <w:bookmarkEnd w:id="28"/>
    </w:p>
    <w:p w14:paraId="326F5F92" w14:textId="64898872" w:rsidR="00E64765" w:rsidRDefault="00E64765" w:rsidP="00E62BED">
      <w:pPr>
        <w:pStyle w:val="HW2"/>
        <w:ind w:left="567" w:hanging="567"/>
      </w:pPr>
      <w:r>
        <w:t xml:space="preserve">This clause </w:t>
      </w:r>
      <w:r>
        <w:fldChar w:fldCharType="begin"/>
      </w:r>
      <w:r>
        <w:instrText xml:space="preserve"> REF _Ref51581719 \w \h </w:instrText>
      </w:r>
      <w:r w:rsidR="00E02616">
        <w:instrText xml:space="preserve"> \* MERGEFORMAT </w:instrText>
      </w:r>
      <w:r>
        <w:fldChar w:fldCharType="separate"/>
      </w:r>
      <w:r w:rsidR="00496703">
        <w:t>17</w:t>
      </w:r>
      <w:r>
        <w:fldChar w:fldCharType="end"/>
      </w:r>
      <w:r>
        <w:t xml:space="preserve"> applies to any</w:t>
      </w:r>
      <w:r w:rsidR="00E02616">
        <w:t xml:space="preserve"> Brand Supplier Sales, being</w:t>
      </w:r>
      <w:r>
        <w:t xml:space="preserve"> </w:t>
      </w:r>
      <w:r w:rsidR="00E02616">
        <w:t xml:space="preserve">Orders where the </w:t>
      </w:r>
      <w:r>
        <w:t xml:space="preserve">Goods </w:t>
      </w:r>
      <w:r w:rsidR="00E02616">
        <w:t xml:space="preserve">will be </w:t>
      </w:r>
      <w:r>
        <w:t>supplied to you</w:t>
      </w:r>
      <w:r w:rsidR="00A95493">
        <w:t xml:space="preserve"> either</w:t>
      </w:r>
      <w:r w:rsidR="00E02616">
        <w:t>:</w:t>
      </w:r>
    </w:p>
    <w:p w14:paraId="0DACBBAC" w14:textId="73A133F3" w:rsidR="00894AA5" w:rsidRDefault="00894AA5" w:rsidP="0024363F">
      <w:pPr>
        <w:pStyle w:val="HW3"/>
      </w:pPr>
      <w:r>
        <w:t xml:space="preserve">by Mighty Craft on behalf of </w:t>
      </w:r>
      <w:r w:rsidR="00A95493">
        <w:t xml:space="preserve">a </w:t>
      </w:r>
      <w:r>
        <w:t>Brand Supplier (for example, where Goods are sold by Mighty Craft on</w:t>
      </w:r>
      <w:r w:rsidR="00717C5C">
        <w:t xml:space="preserve"> an agency or</w:t>
      </w:r>
      <w:r>
        <w:t xml:space="preserve"> consignment</w:t>
      </w:r>
      <w:r w:rsidR="00717C5C">
        <w:t xml:space="preserve"> basis</w:t>
      </w:r>
      <w:r>
        <w:t>); or</w:t>
      </w:r>
    </w:p>
    <w:p w14:paraId="36A872DA" w14:textId="2EE2AA0C" w:rsidR="00894AA5" w:rsidRDefault="00894AA5" w:rsidP="00894AA5">
      <w:pPr>
        <w:pStyle w:val="HW3"/>
      </w:pPr>
      <w:r>
        <w:t xml:space="preserve">by </w:t>
      </w:r>
      <w:r w:rsidR="00A95493">
        <w:t xml:space="preserve">a </w:t>
      </w:r>
      <w:r>
        <w:t>Brand Supplier directly</w:t>
      </w:r>
      <w:r w:rsidR="00E02616">
        <w:t>.</w:t>
      </w:r>
    </w:p>
    <w:p w14:paraId="7998C32E" w14:textId="46D4BD9E" w:rsidR="008076EA" w:rsidRDefault="008076EA" w:rsidP="00E62BED">
      <w:pPr>
        <w:pStyle w:val="HW2"/>
        <w:ind w:left="567" w:hanging="567"/>
      </w:pPr>
      <w:r>
        <w:t xml:space="preserve">For all Brand Supplier </w:t>
      </w:r>
      <w:proofErr w:type="gramStart"/>
      <w:r>
        <w:t>Sales</w:t>
      </w:r>
      <w:proofErr w:type="gramEnd"/>
      <w:r w:rsidR="009875D9">
        <w:t xml:space="preserve"> you agree and acknowledge that</w:t>
      </w:r>
      <w:r>
        <w:t>:</w:t>
      </w:r>
    </w:p>
    <w:p w14:paraId="36D1F690" w14:textId="474EEC9B" w:rsidR="008076EA" w:rsidRDefault="007D268A" w:rsidP="00E62BED">
      <w:pPr>
        <w:pStyle w:val="HW3"/>
      </w:pPr>
      <w:r>
        <w:t xml:space="preserve">subject to clauses </w:t>
      </w:r>
      <w:r>
        <w:fldChar w:fldCharType="begin"/>
      </w:r>
      <w:r>
        <w:instrText xml:space="preserve"> REF _Ref51589676 \w \h </w:instrText>
      </w:r>
      <w:r>
        <w:fldChar w:fldCharType="separate"/>
      </w:r>
      <w:r w:rsidR="00496703">
        <w:t>17.2(b)</w:t>
      </w:r>
      <w:r>
        <w:fldChar w:fldCharType="end"/>
      </w:r>
      <w:r>
        <w:t xml:space="preserve"> and </w:t>
      </w:r>
      <w:r>
        <w:fldChar w:fldCharType="begin"/>
      </w:r>
      <w:r>
        <w:instrText xml:space="preserve"> REF _Ref51589780 \w \h </w:instrText>
      </w:r>
      <w:r>
        <w:fldChar w:fldCharType="separate"/>
      </w:r>
      <w:r w:rsidR="00496703">
        <w:t>17.2(c)</w:t>
      </w:r>
      <w:r>
        <w:fldChar w:fldCharType="end"/>
      </w:r>
      <w:r>
        <w:t xml:space="preserve">, </w:t>
      </w:r>
      <w:r w:rsidR="008076EA">
        <w:t>these</w:t>
      </w:r>
      <w:r w:rsidR="00875E62">
        <w:t xml:space="preserve"> Terms</w:t>
      </w:r>
      <w:r w:rsidR="008076EA">
        <w:t xml:space="preserve"> (being all terms and conditions of this document)</w:t>
      </w:r>
      <w:r w:rsidR="00875E62">
        <w:t xml:space="preserve"> </w:t>
      </w:r>
      <w:r w:rsidR="008076EA">
        <w:t xml:space="preserve">will </w:t>
      </w:r>
      <w:r w:rsidR="00875E62">
        <w:t xml:space="preserve">apply </w:t>
      </w:r>
      <w:r w:rsidR="008076EA">
        <w:t>as between you and the relevant Bran</w:t>
      </w:r>
      <w:r w:rsidR="0002163C">
        <w:t>d Supplier</w:t>
      </w:r>
      <w:r w:rsidR="008076EA">
        <w:t>;</w:t>
      </w:r>
    </w:p>
    <w:p w14:paraId="79432E24" w14:textId="2734E801" w:rsidR="00BA32E4" w:rsidRDefault="008076EA" w:rsidP="00E62BED">
      <w:pPr>
        <w:pStyle w:val="HW3"/>
      </w:pPr>
      <w:bookmarkStart w:id="29" w:name="_Ref51589676"/>
      <w:r>
        <w:t xml:space="preserve">all references to </w:t>
      </w:r>
      <w:r w:rsidR="007D268A">
        <w:t>Mighty Craft in these Terms are to be</w:t>
      </w:r>
      <w:r>
        <w:t xml:space="preserve"> taken to be references to the relevant Brand Supplier</w:t>
      </w:r>
      <w:r w:rsidR="007D268A">
        <w:t>, other than</w:t>
      </w:r>
      <w:r w:rsidR="00BA32E4">
        <w:t>:</w:t>
      </w:r>
      <w:bookmarkEnd w:id="29"/>
    </w:p>
    <w:p w14:paraId="7C71BB96" w14:textId="34E2ECF7" w:rsidR="00A878A3" w:rsidRDefault="00BA32E4" w:rsidP="00E62BED">
      <w:pPr>
        <w:pStyle w:val="HW4"/>
      </w:pPr>
      <w:r>
        <w:t>the</w:t>
      </w:r>
      <w:r w:rsidR="00A878A3">
        <w:t xml:space="preserve"> </w:t>
      </w:r>
      <w:r>
        <w:t>reference to ‘Mighty Craft’ in the definition of ‘Website’</w:t>
      </w:r>
      <w:r w:rsidR="009875D9">
        <w:t>;</w:t>
      </w:r>
      <w:r>
        <w:t xml:space="preserve"> </w:t>
      </w:r>
    </w:p>
    <w:p w14:paraId="0F233D2F" w14:textId="5D236F6C" w:rsidR="00BA32E4" w:rsidRDefault="00A878A3" w:rsidP="00E62BED">
      <w:pPr>
        <w:pStyle w:val="HW4"/>
      </w:pPr>
      <w:r>
        <w:t>reference</w:t>
      </w:r>
      <w:r w:rsidR="000B0849">
        <w:t>s</w:t>
      </w:r>
      <w:r>
        <w:t xml:space="preserve"> to ‘Mighty Craft </w:t>
      </w:r>
      <w:r w:rsidR="000B0849">
        <w:t>Subsidiary</w:t>
      </w:r>
      <w:r>
        <w:t xml:space="preserve">’; </w:t>
      </w:r>
      <w:r w:rsidR="00BA32E4">
        <w:t>and</w:t>
      </w:r>
    </w:p>
    <w:p w14:paraId="7CC96B4B" w14:textId="67E64C93" w:rsidR="008076EA" w:rsidRDefault="00A878A3" w:rsidP="00E62BED">
      <w:pPr>
        <w:pStyle w:val="HW4"/>
      </w:pPr>
      <w:r>
        <w:t>reference</w:t>
      </w:r>
      <w:r w:rsidR="000B0849">
        <w:t>s</w:t>
      </w:r>
      <w:r>
        <w:t xml:space="preserve"> to ‘Mighty Craft’ in clause </w:t>
      </w:r>
      <w:r>
        <w:fldChar w:fldCharType="begin"/>
      </w:r>
      <w:r>
        <w:instrText xml:space="preserve"> REF _Ref51586926 \w \h </w:instrText>
      </w:r>
      <w:r>
        <w:fldChar w:fldCharType="separate"/>
      </w:r>
      <w:r w:rsidR="00496703">
        <w:t>2.3</w:t>
      </w:r>
      <w:r>
        <w:fldChar w:fldCharType="end"/>
      </w:r>
      <w:r w:rsidR="005C1C2A">
        <w:t xml:space="preserve">, </w:t>
      </w:r>
      <w:r w:rsidR="00E75AA3">
        <w:t xml:space="preserve">4.1(b, </w:t>
      </w:r>
      <w:r w:rsidR="005C1C2A">
        <w:fldChar w:fldCharType="begin"/>
      </w:r>
      <w:r w:rsidR="005C1C2A">
        <w:instrText xml:space="preserve"> REF _Ref51588087 \w \h </w:instrText>
      </w:r>
      <w:r w:rsidR="005C1C2A">
        <w:fldChar w:fldCharType="separate"/>
      </w:r>
      <w:r w:rsidR="00496703">
        <w:t>11</w:t>
      </w:r>
      <w:r w:rsidR="005C1C2A">
        <w:fldChar w:fldCharType="end"/>
      </w:r>
      <w:r w:rsidR="005C1C2A">
        <w:t xml:space="preserve"> (‘Privacy’) and </w:t>
      </w:r>
      <w:r w:rsidR="005C1C2A">
        <w:fldChar w:fldCharType="begin"/>
      </w:r>
      <w:r w:rsidR="005C1C2A">
        <w:instrText xml:space="preserve"> REF _Ref51588232 \w \h </w:instrText>
      </w:r>
      <w:r w:rsidR="005C1C2A">
        <w:fldChar w:fldCharType="separate"/>
      </w:r>
      <w:r w:rsidR="00496703">
        <w:t>18.2</w:t>
      </w:r>
      <w:r w:rsidR="005C1C2A">
        <w:fldChar w:fldCharType="end"/>
      </w:r>
      <w:r w:rsidR="005C1C2A">
        <w:t xml:space="preserve">; </w:t>
      </w:r>
    </w:p>
    <w:p w14:paraId="3E7E5377" w14:textId="2B426FCE" w:rsidR="00A95493" w:rsidRDefault="00A95493" w:rsidP="00E62BED">
      <w:pPr>
        <w:pStyle w:val="HW3"/>
      </w:pPr>
      <w:bookmarkStart w:id="30" w:name="_Ref51589780"/>
      <w:r>
        <w:t xml:space="preserve">the relevant Brand Supplier, and not Mighty Craft, will be liable to you in relation to the supply or failure to supply the relevant Good; </w:t>
      </w:r>
      <w:r w:rsidR="000B0849">
        <w:t>and</w:t>
      </w:r>
    </w:p>
    <w:p w14:paraId="3B6EF1FA" w14:textId="690D88EB" w:rsidR="000846D1" w:rsidRDefault="000846D1" w:rsidP="00E62BED">
      <w:pPr>
        <w:pStyle w:val="HW3"/>
      </w:pPr>
      <w:r>
        <w:t>any other amendments to the Terms that need to be made to give effect to paragraph (b) above, are considered to be made.</w:t>
      </w:r>
      <w:bookmarkEnd w:id="30"/>
      <w:r>
        <w:t xml:space="preserve"> </w:t>
      </w:r>
    </w:p>
    <w:p w14:paraId="0508ECC1" w14:textId="5AFE4F5C" w:rsidR="00E965DD" w:rsidRDefault="00E965DD" w:rsidP="00E965DD">
      <w:pPr>
        <w:pStyle w:val="HW1"/>
        <w:ind w:left="567" w:hanging="567"/>
      </w:pPr>
      <w:r>
        <w:t>Miscellaneous</w:t>
      </w:r>
      <w:bookmarkEnd w:id="27"/>
    </w:p>
    <w:p w14:paraId="426F65A1" w14:textId="77777777" w:rsidR="00E965DD" w:rsidRDefault="00E965DD" w:rsidP="00E965DD">
      <w:pPr>
        <w:pStyle w:val="HW2"/>
        <w:ind w:left="567" w:hanging="567"/>
      </w:pPr>
      <w:r>
        <w:t>In these Terms:</w:t>
      </w:r>
    </w:p>
    <w:p w14:paraId="469AB033" w14:textId="77777777" w:rsidR="00E965DD" w:rsidRDefault="00E965DD" w:rsidP="00E965DD">
      <w:pPr>
        <w:pStyle w:val="HW3"/>
      </w:pPr>
      <w:r>
        <w:t xml:space="preserve">the meaning of general words is not limited by specific examples introduced by ‘includes’, ‘including’, ‘for example’ or ‘such </w:t>
      </w:r>
      <w:proofErr w:type="gramStart"/>
      <w:r>
        <w:t>as’</w:t>
      </w:r>
      <w:proofErr w:type="gramEnd"/>
      <w:r>
        <w:t xml:space="preserve"> or similar expressions;</w:t>
      </w:r>
    </w:p>
    <w:p w14:paraId="37665EC8" w14:textId="77777777" w:rsidR="00E965DD" w:rsidRDefault="00E965DD" w:rsidP="00E965DD">
      <w:pPr>
        <w:pStyle w:val="HW3"/>
      </w:pPr>
      <w:r>
        <w:t xml:space="preserve">a reference to a person includes a reference to the person’s executors, administrators, successors, substitutes (including, but not limited to, persons taking by novation) and permitted assigns; </w:t>
      </w:r>
    </w:p>
    <w:p w14:paraId="6D4EF8B8" w14:textId="77777777" w:rsidR="00E965DD" w:rsidRDefault="00E965DD" w:rsidP="00E965DD">
      <w:pPr>
        <w:pStyle w:val="HW3"/>
      </w:pPr>
      <w:r>
        <w:t>headings are inserted for convenience and do not affect the interpretation of these Terms;</w:t>
      </w:r>
    </w:p>
    <w:p w14:paraId="09A8916D" w14:textId="77777777" w:rsidR="00E965DD" w:rsidRDefault="00E965DD" w:rsidP="00E965DD">
      <w:pPr>
        <w:pStyle w:val="HW3"/>
      </w:pPr>
      <w:r>
        <w:t>no provision will be construed to the disadvantage of a party merely because that party was responsible for the preparation of the Terms or the inclusion of the provision in the Terms; and</w:t>
      </w:r>
    </w:p>
    <w:p w14:paraId="22DFA956" w14:textId="6229BBE2" w:rsidR="00E965DD" w:rsidRDefault="00E965DD" w:rsidP="00E965DD">
      <w:pPr>
        <w:pStyle w:val="HW3"/>
      </w:pPr>
      <w:r>
        <w:t>unless otherwise provided, a reference to payment means payment in Australian dollars.</w:t>
      </w:r>
    </w:p>
    <w:p w14:paraId="79701E8E" w14:textId="62F76660" w:rsidR="00E965DD" w:rsidRDefault="00FA2599" w:rsidP="00E965DD">
      <w:pPr>
        <w:pStyle w:val="HW2"/>
        <w:ind w:left="567" w:hanging="567"/>
      </w:pPr>
      <w:bookmarkStart w:id="31" w:name="_Ref51588232"/>
      <w:r>
        <w:t>Mighty Craft</w:t>
      </w:r>
      <w:r w:rsidR="00E965DD">
        <w:t xml:space="preserve"> may, to the extent permitted by law, vary these Terms from time to time with the variation becoming effective </w:t>
      </w:r>
      <w:r w:rsidR="00C36303">
        <w:t xml:space="preserve">upon publication of the variation </w:t>
      </w:r>
      <w:r w:rsidR="00EB5F82">
        <w:t xml:space="preserve">on </w:t>
      </w:r>
      <w:r w:rsidR="000B17AA">
        <w:t>the Website</w:t>
      </w:r>
      <w:r w:rsidR="00E965DD">
        <w:t xml:space="preserve"> (</w:t>
      </w:r>
      <w:r w:rsidR="00E965DD" w:rsidRPr="00205AD6">
        <w:rPr>
          <w:b/>
        </w:rPr>
        <w:t>Variation Date</w:t>
      </w:r>
      <w:r w:rsidR="00E965DD">
        <w:t>).  Any variation to these Terms will only apply to any Offer made after the Variation Date</w:t>
      </w:r>
      <w:r w:rsidR="007A5E38">
        <w:t xml:space="preserve">. </w:t>
      </w:r>
      <w:bookmarkEnd w:id="31"/>
    </w:p>
    <w:p w14:paraId="5D513761" w14:textId="77777777" w:rsidR="00E965DD" w:rsidRDefault="00E965DD" w:rsidP="00E965DD">
      <w:pPr>
        <w:pStyle w:val="HW2"/>
        <w:ind w:left="567" w:hanging="567"/>
      </w:pPr>
      <w:r>
        <w:t>A failure to exercise or delay in exercising any right under these Terms does not constitute a waiver and any right may be exercised in the future.  Waiver of any rights under these Terms must be in writing and is only effective to the extent set out in that written waiver.</w:t>
      </w:r>
    </w:p>
    <w:p w14:paraId="0FC65F94" w14:textId="77777777" w:rsidR="00E965DD" w:rsidRDefault="00E965DD" w:rsidP="00E965DD">
      <w:pPr>
        <w:pStyle w:val="HW2"/>
        <w:ind w:left="567" w:hanging="567"/>
      </w:pPr>
      <w:r>
        <w:t>If any provision of these Terms is void, unenforceable or illegal and would not be so if words were omitted, then those words are to be severed and if this cannot be done, the entire provision is to be severed from these Terms without affecting the validity or enforceability of the remaining provisions.</w:t>
      </w:r>
    </w:p>
    <w:p w14:paraId="484D745A" w14:textId="2F6C748E" w:rsidR="00E965DD" w:rsidRDefault="00E965DD" w:rsidP="00590DF3">
      <w:pPr>
        <w:pStyle w:val="HW2"/>
        <w:ind w:left="567" w:hanging="567"/>
      </w:pPr>
      <w:r>
        <w:t>The termination or expiry of these Terms or any Agreement does not operate to terminate any rights or obligations under an Agreement that by their nature are intended to survive termination or expiration, and those rights or obligations remain in full force and binding on the party concerned including without limitation the rights and obligations under clauses </w:t>
      </w:r>
      <w:r w:rsidR="00590DF3">
        <w:fldChar w:fldCharType="begin"/>
      </w:r>
      <w:r w:rsidR="00590DF3">
        <w:instrText xml:space="preserve"> REF _Ref522196657 \w \h </w:instrText>
      </w:r>
      <w:r w:rsidR="00590DF3">
        <w:fldChar w:fldCharType="separate"/>
      </w:r>
      <w:r w:rsidR="00496703">
        <w:t>6</w:t>
      </w:r>
      <w:r w:rsidR="00590DF3">
        <w:fldChar w:fldCharType="end"/>
      </w:r>
      <w:r w:rsidR="00590DF3">
        <w:t xml:space="preserve">, </w:t>
      </w:r>
      <w:r w:rsidR="00590DF3">
        <w:fldChar w:fldCharType="begin"/>
      </w:r>
      <w:r w:rsidR="00590DF3">
        <w:instrText xml:space="preserve"> REF _Ref522197191 \w \h </w:instrText>
      </w:r>
      <w:r w:rsidR="00590DF3">
        <w:fldChar w:fldCharType="separate"/>
      </w:r>
      <w:r w:rsidR="00496703">
        <w:t>7</w:t>
      </w:r>
      <w:r w:rsidR="00590DF3">
        <w:fldChar w:fldCharType="end"/>
      </w:r>
      <w:r w:rsidR="00590DF3">
        <w:t xml:space="preserve">, </w:t>
      </w:r>
      <w:r w:rsidR="00590DF3">
        <w:fldChar w:fldCharType="begin"/>
      </w:r>
      <w:r w:rsidR="00590DF3">
        <w:instrText xml:space="preserve"> REF _Ref522196678 \w \h </w:instrText>
      </w:r>
      <w:r w:rsidR="00590DF3">
        <w:fldChar w:fldCharType="separate"/>
      </w:r>
      <w:r w:rsidR="00496703">
        <w:t>8</w:t>
      </w:r>
      <w:r w:rsidR="00590DF3">
        <w:fldChar w:fldCharType="end"/>
      </w:r>
      <w:r w:rsidR="00590DF3">
        <w:t xml:space="preserve">, </w:t>
      </w:r>
      <w:r w:rsidR="00590DF3">
        <w:fldChar w:fldCharType="begin"/>
      </w:r>
      <w:r w:rsidR="00590DF3">
        <w:instrText xml:space="preserve"> REF _Ref522197207 \w \h </w:instrText>
      </w:r>
      <w:r w:rsidR="00590DF3">
        <w:fldChar w:fldCharType="separate"/>
      </w:r>
      <w:r w:rsidR="00496703">
        <w:t>9</w:t>
      </w:r>
      <w:r w:rsidR="00590DF3">
        <w:fldChar w:fldCharType="end"/>
      </w:r>
      <w:r w:rsidR="00590DF3">
        <w:t xml:space="preserve">, </w:t>
      </w:r>
      <w:r w:rsidR="00590DF3">
        <w:fldChar w:fldCharType="begin"/>
      </w:r>
      <w:r w:rsidR="00590DF3">
        <w:instrText xml:space="preserve"> REF _Ref522196458 \w \h </w:instrText>
      </w:r>
      <w:r w:rsidR="00590DF3">
        <w:fldChar w:fldCharType="separate"/>
      </w:r>
      <w:r w:rsidR="00496703">
        <w:t>10</w:t>
      </w:r>
      <w:r w:rsidR="00590DF3">
        <w:fldChar w:fldCharType="end"/>
      </w:r>
      <w:r w:rsidR="00590DF3">
        <w:t xml:space="preserve">, </w:t>
      </w:r>
      <w:r w:rsidR="00590DF3">
        <w:fldChar w:fldCharType="begin"/>
      </w:r>
      <w:r w:rsidR="00590DF3">
        <w:instrText xml:space="preserve"> REF _Ref522197232 \w \h </w:instrText>
      </w:r>
      <w:r w:rsidR="00590DF3">
        <w:fldChar w:fldCharType="separate"/>
      </w:r>
      <w:r w:rsidR="00496703">
        <w:t>13</w:t>
      </w:r>
      <w:r w:rsidR="00590DF3">
        <w:fldChar w:fldCharType="end"/>
      </w:r>
      <w:r w:rsidR="005C1C2A">
        <w:t>,</w:t>
      </w:r>
      <w:r w:rsidR="00590DF3">
        <w:t xml:space="preserve"> </w:t>
      </w:r>
      <w:r w:rsidR="00590DF3">
        <w:fldChar w:fldCharType="begin"/>
      </w:r>
      <w:r w:rsidR="00590DF3">
        <w:instrText xml:space="preserve"> REF _Ref522197239 \w \h </w:instrText>
      </w:r>
      <w:r w:rsidR="00590DF3">
        <w:fldChar w:fldCharType="separate"/>
      </w:r>
      <w:r w:rsidR="00496703">
        <w:t>16</w:t>
      </w:r>
      <w:r w:rsidR="00590DF3">
        <w:fldChar w:fldCharType="end"/>
      </w:r>
      <w:r w:rsidR="005C1C2A">
        <w:t xml:space="preserve"> and </w:t>
      </w:r>
      <w:r w:rsidR="005C1C2A">
        <w:fldChar w:fldCharType="begin"/>
      </w:r>
      <w:r w:rsidR="005C1C2A">
        <w:instrText xml:space="preserve"> REF _Ref51581719 \w \h </w:instrText>
      </w:r>
      <w:r w:rsidR="005C1C2A">
        <w:fldChar w:fldCharType="separate"/>
      </w:r>
      <w:r w:rsidR="00496703">
        <w:t>17</w:t>
      </w:r>
      <w:r w:rsidR="005C1C2A">
        <w:fldChar w:fldCharType="end"/>
      </w:r>
      <w:r w:rsidR="00590DF3">
        <w:t>.</w:t>
      </w:r>
    </w:p>
    <w:p w14:paraId="5E757464" w14:textId="046DB520" w:rsidR="00E965DD" w:rsidRDefault="00E965DD" w:rsidP="005B67F5">
      <w:pPr>
        <w:pStyle w:val="HW2"/>
        <w:ind w:left="567" w:hanging="567"/>
      </w:pPr>
      <w:r>
        <w:t xml:space="preserve">These Terms are governed by the laws in force in </w:t>
      </w:r>
      <w:r w:rsidR="001C73A9">
        <w:t>Victoria</w:t>
      </w:r>
      <w:r>
        <w:t xml:space="preserve">, and </w:t>
      </w:r>
      <w:r w:rsidR="005128E3">
        <w:t>you</w:t>
      </w:r>
      <w:r>
        <w:t xml:space="preserve"> and </w:t>
      </w:r>
      <w:r w:rsidR="00FA2599">
        <w:t>Mighty Craft</w:t>
      </w:r>
      <w:r>
        <w:t xml:space="preserve"> submit to the non-exclusive jurisdiction of the courts of </w:t>
      </w:r>
      <w:r w:rsidR="001C73A9">
        <w:t>Victoria</w:t>
      </w:r>
      <w:r>
        <w:t>.</w:t>
      </w:r>
    </w:p>
    <w:p w14:paraId="000FC00B" w14:textId="77777777" w:rsidR="00590DF3" w:rsidRDefault="00590DF3" w:rsidP="00590DF3">
      <w:pPr>
        <w:pStyle w:val="HW2"/>
        <w:numPr>
          <w:ilvl w:val="0"/>
          <w:numId w:val="0"/>
        </w:numPr>
        <w:ind w:left="567"/>
      </w:pPr>
    </w:p>
    <w:p w14:paraId="7B0866E4" w14:textId="0C602541" w:rsidR="00590DF3" w:rsidRPr="00E11F3D" w:rsidRDefault="00590DF3" w:rsidP="00E73D04">
      <w:pPr>
        <w:pStyle w:val="HW2"/>
        <w:numPr>
          <w:ilvl w:val="0"/>
          <w:numId w:val="0"/>
        </w:numPr>
        <w:ind w:left="567"/>
        <w:rPr>
          <w:color w:val="2F5496" w:themeColor="accent5" w:themeShade="BF"/>
          <w:sz w:val="20"/>
        </w:rPr>
      </w:pPr>
    </w:p>
    <w:sectPr w:rsidR="00590DF3" w:rsidRPr="00E11F3D" w:rsidSect="00564C9D">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851" w:right="680" w:bottom="851" w:left="680" w:header="709" w:footer="425"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B042" w14:textId="77777777" w:rsidR="0057755D" w:rsidRDefault="0057755D" w:rsidP="00980BDF">
      <w:r>
        <w:separator/>
      </w:r>
    </w:p>
  </w:endnote>
  <w:endnote w:type="continuationSeparator" w:id="0">
    <w:p w14:paraId="19F6AFFC" w14:textId="77777777" w:rsidR="0057755D" w:rsidRDefault="0057755D" w:rsidP="00980BDF">
      <w:r>
        <w:continuationSeparator/>
      </w:r>
    </w:p>
  </w:endnote>
  <w:endnote w:type="continuationNotice" w:id="1">
    <w:p w14:paraId="0C84FEA4" w14:textId="77777777" w:rsidR="0057755D" w:rsidRDefault="00577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E2F5" w14:textId="77777777" w:rsidR="0024363F" w:rsidRDefault="0024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02DC" w14:textId="77777777" w:rsidR="0024363F" w:rsidRDefault="00243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C867" w14:textId="79A82B6E" w:rsidR="0024363F" w:rsidRPr="00A9717E" w:rsidRDefault="00000000" w:rsidP="00A9717E">
    <w:pPr>
      <w:pStyle w:val="Footer"/>
    </w:pPr>
    <w:fldSimple w:instr="DOCPROPERTY  iManDocNo  \* MERGEFORMAT">
      <w:r w:rsidR="00496703">
        <w:t>27266377_3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DF97" w14:textId="77777777" w:rsidR="0024363F" w:rsidRDefault="002436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D4E8" w14:textId="77777777" w:rsidR="0024363F" w:rsidRDefault="002436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A079" w14:textId="14BB05DF" w:rsidR="0024363F" w:rsidRPr="00A9717E" w:rsidRDefault="00000000" w:rsidP="00A9717E">
    <w:pPr>
      <w:pStyle w:val="Footer"/>
    </w:pPr>
    <w:fldSimple w:instr="DOCPROPERTY  iManDocNo  \* MERGEFORMAT">
      <w:r w:rsidR="00496703">
        <w:t>27266377_3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F306" w14:textId="77777777" w:rsidR="0057755D" w:rsidRDefault="0057755D" w:rsidP="00980BDF">
      <w:r>
        <w:separator/>
      </w:r>
    </w:p>
  </w:footnote>
  <w:footnote w:type="continuationSeparator" w:id="0">
    <w:p w14:paraId="4EB65A6A" w14:textId="77777777" w:rsidR="0057755D" w:rsidRDefault="0057755D" w:rsidP="00980BDF">
      <w:r>
        <w:continuationSeparator/>
      </w:r>
    </w:p>
  </w:footnote>
  <w:footnote w:type="continuationNotice" w:id="1">
    <w:p w14:paraId="4EFF5C40" w14:textId="77777777" w:rsidR="0057755D" w:rsidRDefault="005775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8C4E" w14:textId="2675DBC1" w:rsidR="0024363F" w:rsidRDefault="0057755D">
    <w:pPr>
      <w:pStyle w:val="Header"/>
    </w:pPr>
    <w:r>
      <w:rPr>
        <w:noProof/>
        <w:lang w:eastAsia="en-AU"/>
      </w:rPr>
      <w:pict w14:anchorId="546F4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340.15pt;height:175.3pt;rotation:315;z-index:251672576;mso-wrap-edited:f;mso-width-percent:0;mso-height-percent:0;mso-position-horizontal:center;mso-position-horizontal-relative:margin;mso-position-vertical:center;mso-position-vertical-relative:margin;mso-width-percent:0;mso-height-percent:0" fillcolor="yellow" stroked="f">
          <v:stroke r:id="rId1" o:title=""/>
          <v:shadow color="#868686"/>
          <v:textpath style="font-family:&quot;Arial&quot;;font-size:60pt;v-text-kern:t" trim="t" fitpath="t" string="Draft"/>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EA3" w14:textId="127C3BB4" w:rsidR="0024363F" w:rsidRDefault="0057755D">
    <w:pPr>
      <w:pStyle w:val="Header"/>
    </w:pPr>
    <w:r>
      <w:rPr>
        <w:noProof/>
        <w:lang w:eastAsia="en-AU"/>
      </w:rPr>
      <w:pict w14:anchorId="3A0A4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340.15pt;height:175.3pt;rotation:315;z-index:251670528;mso-wrap-edited:f;mso-width-percent:0;mso-height-percent:0;mso-position-horizontal:center;mso-position-horizontal-relative:margin;mso-position-vertical:center;mso-position-vertical-relative:margin;mso-width-percent:0;mso-height-percent:0" fillcolor="yellow" stroked="f">
          <v:stroke r:id="rId1" o:title=""/>
          <v:shadow color="#868686"/>
          <v:textpath style="font-family:&quot;Arial&quot;;font-size:60pt;v-text-kern:t" trim="t" fitpath="t" string="Draft"/>
          <o:lock v:ext="edit" aspectratio="t"/>
          <w10:wrap side="larges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5E44" w14:textId="447A60F1" w:rsidR="0024363F" w:rsidRDefault="00243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99BA" w14:textId="1F85FF4D" w:rsidR="0024363F" w:rsidRDefault="0057755D">
    <w:pPr>
      <w:pStyle w:val="Header"/>
    </w:pPr>
    <w:r>
      <w:rPr>
        <w:noProof/>
        <w:lang w:eastAsia="en-AU"/>
      </w:rPr>
      <w:pict w14:anchorId="0E84D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340.15pt;height:175.3pt;rotation:315;z-index:251675648;mso-wrap-edited:f;mso-width-percent:0;mso-height-percent:0;mso-position-horizontal:center;mso-position-horizontal-relative:margin;mso-position-vertical:center;mso-position-vertical-relative:margin;mso-width-percent:0;mso-height-percent:0" fillcolor="yellow" stroked="f">
          <v:stroke r:id="rId1" o:title=""/>
          <v:shadow color="#868686"/>
          <v:textpath style="font-family:&quot;Arial&quot;;font-size:60pt;v-text-kern:t" trim="t" fitpath="t" string="Draft"/>
          <o:lock v:ext="edit" aspectratio="t"/>
          <w10:wrap side="largest"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FFC0" w14:textId="2276D948" w:rsidR="0024363F" w:rsidRDefault="002436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0B55" w14:textId="7CC8528C" w:rsidR="0024363F" w:rsidRDefault="0057755D">
    <w:pPr>
      <w:pStyle w:val="Header"/>
    </w:pPr>
    <w:r>
      <w:rPr>
        <w:noProof/>
        <w:lang w:eastAsia="en-AU"/>
      </w:rPr>
      <w:pict w14:anchorId="2D243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340.15pt;height:175.3pt;rotation:315;z-index:251674624;mso-wrap-edited:f;mso-width-percent:0;mso-height-percent:0;mso-position-horizontal:center;mso-position-horizontal-relative:margin;mso-position-vertical:center;mso-position-vertical-relative:margin;mso-width-percent:0;mso-height-percent:0" fillcolor="yellow" stroked="f">
          <v:stroke r:id="rId1" o:title=""/>
          <v:shadow color="#868686"/>
          <v:textpath style="font-family:&quot;Arial&quot;;font-size:60pt;v-text-kern:t" trim="t" fitpath="t" string="Draft"/>
          <o:lock v:ext="edit" aspectratio="t"/>
          <w10:wrap side="larges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B3C"/>
    <w:multiLevelType w:val="multilevel"/>
    <w:tmpl w:val="587C1140"/>
    <w:numStyleLink w:val="HWScheduleNumbering"/>
  </w:abstractNum>
  <w:abstractNum w:abstractNumId="1" w15:restartNumberingAfterBreak="0">
    <w:nsid w:val="04270031"/>
    <w:multiLevelType w:val="hybridMultilevel"/>
    <w:tmpl w:val="56928582"/>
    <w:lvl w:ilvl="0" w:tplc="F5E84610">
      <w:numFmt w:val="bullet"/>
      <w:lvlText w:val=""/>
      <w:lvlJc w:val="left"/>
      <w:pPr>
        <w:ind w:left="1494" w:hanging="360"/>
      </w:pPr>
      <w:rPr>
        <w:rFonts w:ascii="Wingdings" w:eastAsia="Arial" w:hAnsi="Wingdings"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052930D6"/>
    <w:multiLevelType w:val="multilevel"/>
    <w:tmpl w:val="237CB36E"/>
    <w:numStyleLink w:val="HWNumberedList"/>
  </w:abstractNum>
  <w:abstractNum w:abstractNumId="3" w15:restartNumberingAfterBreak="0">
    <w:nsid w:val="054D1B42"/>
    <w:multiLevelType w:val="multilevel"/>
    <w:tmpl w:val="587C1140"/>
    <w:styleLink w:val="HWScheduleNumbering"/>
    <w:lvl w:ilvl="0">
      <w:start w:val="1"/>
      <w:numFmt w:val="decimal"/>
      <w:pStyle w:val="Schedule"/>
      <w:suff w:val="space"/>
      <w:lvlText w:val="Schedule %1"/>
      <w:lvlJc w:val="left"/>
      <w:pPr>
        <w:ind w:left="709" w:hanging="709"/>
      </w:pPr>
      <w:rPr>
        <w:rFonts w:hint="default"/>
      </w:rPr>
    </w:lvl>
    <w:lvl w:ilvl="1">
      <w:start w:val="1"/>
      <w:numFmt w:val="decimal"/>
      <w:pStyle w:val="SchedH1"/>
      <w:lvlText w:val="%2"/>
      <w:lvlJc w:val="left"/>
      <w:pPr>
        <w:ind w:left="709" w:hanging="709"/>
      </w:pPr>
      <w:rPr>
        <w:rFonts w:hint="default"/>
      </w:rPr>
    </w:lvl>
    <w:lvl w:ilvl="2">
      <w:start w:val="1"/>
      <w:numFmt w:val="decimal"/>
      <w:pStyle w:val="SchedH2"/>
      <w:lvlText w:val="%2.%3"/>
      <w:lvlJc w:val="left"/>
      <w:pPr>
        <w:ind w:left="709" w:hanging="709"/>
      </w:pPr>
      <w:rPr>
        <w:rFonts w:hint="default"/>
      </w:rPr>
    </w:lvl>
    <w:lvl w:ilvl="3">
      <w:start w:val="1"/>
      <w:numFmt w:val="lowerLetter"/>
      <w:pStyle w:val="SchedH3"/>
      <w:lvlText w:val="(%4)"/>
      <w:lvlJc w:val="left"/>
      <w:pPr>
        <w:ind w:left="1418" w:hanging="709"/>
      </w:pPr>
      <w:rPr>
        <w:rFonts w:hint="default"/>
      </w:rPr>
    </w:lvl>
    <w:lvl w:ilvl="4">
      <w:start w:val="1"/>
      <w:numFmt w:val="lowerRoman"/>
      <w:pStyle w:val="SchedH4"/>
      <w:lvlText w:val="(%5)"/>
      <w:lvlJc w:val="left"/>
      <w:pPr>
        <w:ind w:left="2126" w:hanging="708"/>
      </w:pPr>
      <w:rPr>
        <w:rFonts w:hint="default"/>
      </w:rPr>
    </w:lvl>
    <w:lvl w:ilvl="5">
      <w:start w:val="1"/>
      <w:numFmt w:val="upperLetter"/>
      <w:pStyle w:val="SchedH5"/>
      <w:lvlText w:val="(%6)"/>
      <w:lvlJc w:val="left"/>
      <w:pPr>
        <w:ind w:left="2835" w:hanging="709"/>
      </w:pPr>
      <w:rPr>
        <w:rFonts w:hint="default"/>
      </w:rPr>
    </w:lvl>
    <w:lvl w:ilvl="6">
      <w:start w:val="1"/>
      <w:numFmt w:val="upperRoman"/>
      <w:pStyle w:val="SchedH6"/>
      <w:lvlText w:val="(%7)"/>
      <w:lvlJc w:val="left"/>
      <w:pPr>
        <w:ind w:left="3544" w:hanging="709"/>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FEA2C31"/>
    <w:multiLevelType w:val="multilevel"/>
    <w:tmpl w:val="65B09B98"/>
    <w:styleLink w:val="HWDefinitions"/>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12E50A40"/>
    <w:multiLevelType w:val="multilevel"/>
    <w:tmpl w:val="BEC29266"/>
    <w:styleLink w:val="HWTableList"/>
    <w:lvl w:ilvl="0">
      <w:start w:val="1"/>
      <w:numFmt w:val="none"/>
      <w:pStyle w:val="HWtableheader"/>
      <w:suff w:val="nothing"/>
      <w:lvlText w:val=""/>
      <w:lvlJc w:val="left"/>
      <w:pPr>
        <w:ind w:left="0" w:firstLine="0"/>
      </w:pPr>
      <w:rPr>
        <w:rFonts w:hint="default"/>
      </w:rPr>
    </w:lvl>
    <w:lvl w:ilvl="1">
      <w:start w:val="1"/>
      <w:numFmt w:val="decimal"/>
      <w:pStyle w:val="HWtablelist0"/>
      <w:lvlText w:val="%2"/>
      <w:lvlJc w:val="left"/>
      <w:pPr>
        <w:tabs>
          <w:tab w:val="num" w:pos="425"/>
        </w:tabs>
        <w:ind w:left="425" w:hanging="425"/>
      </w:pPr>
      <w:rPr>
        <w:rFonts w:hint="default"/>
      </w:rPr>
    </w:lvl>
    <w:lvl w:ilvl="2">
      <w:start w:val="1"/>
      <w:numFmt w:val="lowerLetter"/>
      <w:pStyle w:val="HWtablelist1"/>
      <w:lvlText w:val="(%3)"/>
      <w:lvlJc w:val="left"/>
      <w:pPr>
        <w:tabs>
          <w:tab w:val="num" w:pos="851"/>
        </w:tabs>
        <w:ind w:left="851" w:hanging="426"/>
      </w:pPr>
      <w:rPr>
        <w:rFonts w:hint="default"/>
      </w:rPr>
    </w:lvl>
    <w:lvl w:ilvl="3">
      <w:start w:val="1"/>
      <w:numFmt w:val="lowerRoman"/>
      <w:pStyle w:val="HWtablelist2"/>
      <w:lvlText w:val="(%4)"/>
      <w:lvlJc w:val="left"/>
      <w:pPr>
        <w:tabs>
          <w:tab w:val="num" w:pos="1276"/>
        </w:tabs>
        <w:ind w:left="1276" w:hanging="425"/>
      </w:pPr>
      <w:rPr>
        <w:rFonts w:hint="default"/>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6" w15:restartNumberingAfterBreak="0">
    <w:nsid w:val="135C59ED"/>
    <w:multiLevelType w:val="multilevel"/>
    <w:tmpl w:val="698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C402E"/>
    <w:multiLevelType w:val="multilevel"/>
    <w:tmpl w:val="C1F45366"/>
    <w:lvl w:ilvl="0">
      <w:start w:val="1"/>
      <w:numFmt w:val="decimal"/>
      <w:lvlRestart w:val="0"/>
      <w:lvlText w:val="%1"/>
      <w:lvlJc w:val="left"/>
      <w:pPr>
        <w:tabs>
          <w:tab w:val="num" w:pos="709"/>
        </w:tabs>
        <w:ind w:left="709" w:hanging="709"/>
      </w:pPr>
      <w:rPr>
        <w:rFonts w:ascii="Times New Roman" w:hAnsi="Times New Roman" w:cs="Times New Roman" w:hint="default"/>
        <w:b w:val="0"/>
        <w:sz w:val="23"/>
      </w:rPr>
    </w:lvl>
    <w:lvl w:ilvl="1">
      <w:start w:val="1"/>
      <w:numFmt w:val="decimal"/>
      <w:lvlText w:val="%1.%2"/>
      <w:lvlJc w:val="left"/>
      <w:pPr>
        <w:tabs>
          <w:tab w:val="num" w:pos="709"/>
        </w:tabs>
        <w:ind w:left="709" w:hanging="709"/>
      </w:pPr>
      <w:rPr>
        <w:rFonts w:ascii="Times New Roman" w:hAnsi="Times New Roman" w:cs="Times New Roman" w:hint="default"/>
        <w:b w:val="0"/>
        <w:caps w:val="0"/>
        <w:strike w:val="0"/>
        <w:dstrike w:val="0"/>
        <w:vanish w:val="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Times New Roman" w:hAnsi="Times New Roman" w:cs="Times New Roman" w:hint="default"/>
        <w:b w:val="0"/>
        <w:sz w:val="23"/>
      </w:rPr>
    </w:lvl>
    <w:lvl w:ilvl="3">
      <w:start w:val="1"/>
      <w:numFmt w:val="lowerRoman"/>
      <w:lvlText w:val="(%4)"/>
      <w:lvlJc w:val="left"/>
      <w:pPr>
        <w:tabs>
          <w:tab w:val="num" w:pos="2126"/>
        </w:tabs>
        <w:ind w:left="2126" w:hanging="709"/>
      </w:pPr>
      <w:rPr>
        <w:rFonts w:ascii="Times New Roman" w:hAnsi="Times New Roman" w:cs="Times New Roman" w:hint="default"/>
        <w:b w:val="0"/>
        <w:sz w:val="23"/>
      </w:rPr>
    </w:lvl>
    <w:lvl w:ilvl="4">
      <w:start w:val="1"/>
      <w:numFmt w:val="upperLetter"/>
      <w:lvlText w:val="(%5)"/>
      <w:lvlJc w:val="left"/>
      <w:pPr>
        <w:tabs>
          <w:tab w:val="num" w:pos="2835"/>
        </w:tabs>
        <w:ind w:left="2835" w:hanging="709"/>
      </w:pPr>
      <w:rPr>
        <w:rFonts w:ascii="Times New Roman" w:hAnsi="Times New Roman" w:cs="Times New Roman" w:hint="default"/>
        <w:b w:val="0"/>
        <w:sz w:val="23"/>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B314FA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B331E96"/>
    <w:multiLevelType w:val="multilevel"/>
    <w:tmpl w:val="CE5893D4"/>
    <w:styleLink w:val="HWtablelist3"/>
    <w:lvl w:ilvl="0">
      <w:start w:val="1"/>
      <w:numFmt w:val="none"/>
      <w:suff w:val="nothing"/>
      <w:lvlText w:val=""/>
      <w:lvlJc w:val="left"/>
      <w:pPr>
        <w:ind w:left="0" w:firstLine="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134"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3036938"/>
    <w:multiLevelType w:val="multilevel"/>
    <w:tmpl w:val="69A661B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3120"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ind w:left="2126" w:hanging="708"/>
      </w:pPr>
      <w:rPr>
        <w:rFonts w:hint="default"/>
      </w:rPr>
    </w:lvl>
    <w:lvl w:ilvl="4">
      <w:start w:val="1"/>
      <w:numFmt w:val="upperLetter"/>
      <w:pStyle w:val="HW5"/>
      <w:lvlText w:val="(%5)"/>
      <w:lvlJc w:val="left"/>
      <w:pPr>
        <w:ind w:left="2835" w:hanging="709"/>
      </w:pPr>
      <w:rPr>
        <w:rFonts w:hint="default"/>
      </w:rPr>
    </w:lvl>
    <w:lvl w:ilvl="5">
      <w:start w:val="1"/>
      <w:numFmt w:val="upperRoman"/>
      <w:pStyle w:val="HW6"/>
      <w:lvlText w:val="(%6)"/>
      <w:lvlJc w:val="left"/>
      <w:pPr>
        <w:ind w:left="3544"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75D5ACF"/>
    <w:multiLevelType w:val="multilevel"/>
    <w:tmpl w:val="DC1838F4"/>
    <w:lvl w:ilvl="0">
      <w:start w:val="1"/>
      <w:numFmt w:val="none"/>
      <w:suff w:val="nothing"/>
      <w:lvlText w:val=""/>
      <w:lvlJc w:val="left"/>
      <w:pPr>
        <w:ind w:left="85" w:firstLine="0"/>
      </w:pPr>
      <w:rPr>
        <w:rFonts w:hint="default"/>
      </w:rPr>
    </w:lvl>
    <w:lvl w:ilvl="1">
      <w:start w:val="1"/>
      <w:numFmt w:val="decimal"/>
      <w:lvlText w:val="%2"/>
      <w:lvlJc w:val="left"/>
      <w:pPr>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ind w:left="1276" w:hanging="425"/>
      </w:pPr>
      <w:rPr>
        <w:rFonts w:hint="default"/>
      </w:rPr>
    </w:lvl>
    <w:lvl w:ilvl="4">
      <w:start w:val="1"/>
      <w:numFmt w:val="upperLetter"/>
      <w:lvlText w:val="(%5)"/>
      <w:lvlJc w:val="left"/>
      <w:pPr>
        <w:ind w:left="1843" w:hanging="425"/>
      </w:pPr>
      <w:rPr>
        <w:rFonts w:hint="default"/>
      </w:rPr>
    </w:lvl>
    <w:lvl w:ilvl="5">
      <w:start w:val="1"/>
      <w:numFmt w:val="lowerRoman"/>
      <w:lvlText w:val="(%6)"/>
      <w:lvlJc w:val="left"/>
      <w:pPr>
        <w:ind w:left="2920" w:hanging="567"/>
      </w:pPr>
      <w:rPr>
        <w:rFonts w:hint="default"/>
      </w:rPr>
    </w:lvl>
    <w:lvl w:ilvl="6">
      <w:start w:val="1"/>
      <w:numFmt w:val="none"/>
      <w:lvlText w:val=""/>
      <w:lvlJc w:val="left"/>
      <w:pPr>
        <w:ind w:left="3487" w:hanging="567"/>
      </w:pPr>
      <w:rPr>
        <w:rFonts w:hint="default"/>
      </w:rPr>
    </w:lvl>
    <w:lvl w:ilvl="7">
      <w:start w:val="1"/>
      <w:numFmt w:val="upperLetter"/>
      <w:lvlText w:val="(%8)"/>
      <w:lvlJc w:val="left"/>
      <w:pPr>
        <w:ind w:left="4054" w:hanging="567"/>
      </w:pPr>
      <w:rPr>
        <w:rFonts w:hint="default"/>
      </w:rPr>
    </w:lvl>
    <w:lvl w:ilvl="8">
      <w:start w:val="1"/>
      <w:numFmt w:val="lowerLetter"/>
      <w:lvlText w:val="(%9)"/>
      <w:lvlJc w:val="left"/>
      <w:pPr>
        <w:ind w:left="4621" w:hanging="567"/>
      </w:pPr>
      <w:rPr>
        <w:rFonts w:hint="default"/>
      </w:rPr>
    </w:lvl>
  </w:abstractNum>
  <w:abstractNum w:abstractNumId="12" w15:restartNumberingAfterBreak="0">
    <w:nsid w:val="27D128A3"/>
    <w:multiLevelType w:val="multilevel"/>
    <w:tmpl w:val="22D00CA0"/>
    <w:styleLink w:val="HWTableBulletList"/>
    <w:lvl w:ilvl="0">
      <w:start w:val="1"/>
      <w:numFmt w:val="bullet"/>
      <w:pStyle w:val="HWtablebullet"/>
      <w:lvlText w:val=""/>
      <w:lvlJc w:val="left"/>
      <w:pPr>
        <w:tabs>
          <w:tab w:val="num" w:pos="425"/>
        </w:tabs>
        <w:ind w:left="425" w:hanging="425"/>
      </w:pPr>
      <w:rPr>
        <w:rFonts w:ascii="Wingdings" w:hAnsi="Wingdings" w:hint="default"/>
        <w:color w:val="000000"/>
        <w:sz w:val="12"/>
      </w:rPr>
    </w:lvl>
    <w:lvl w:ilvl="1">
      <w:start w:val="1"/>
      <w:numFmt w:val="bullet"/>
      <w:pStyle w:val="HWtablebulletindent"/>
      <w:lvlText w:val=""/>
      <w:lvlJc w:val="left"/>
      <w:pPr>
        <w:tabs>
          <w:tab w:val="num" w:pos="851"/>
        </w:tabs>
        <w:ind w:left="851" w:hanging="426"/>
      </w:pPr>
      <w:rPr>
        <w:rFonts w:ascii="Symbol" w:hAnsi="Symbol" w:hint="default"/>
        <w:color w:val="000000"/>
      </w:rPr>
    </w:lvl>
    <w:lvl w:ilvl="2">
      <w:start w:val="1"/>
      <w:numFmt w:val="bullet"/>
      <w:pStyle w:val="HWtablebulletindent2"/>
      <w:lvlText w:val="○"/>
      <w:lvlJc w:val="left"/>
      <w:pPr>
        <w:tabs>
          <w:tab w:val="num" w:pos="1276"/>
        </w:tabs>
        <w:ind w:left="1276" w:hanging="425"/>
      </w:pPr>
      <w:rPr>
        <w:rFonts w:ascii="Arial" w:hAnsi="Arial" w:hint="default"/>
        <w:color w:val="000000"/>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Text w:val="%9"/>
      <w:lvlJc w:val="left"/>
      <w:pPr>
        <w:ind w:left="567" w:hanging="567"/>
      </w:pPr>
      <w:rPr>
        <w:rFonts w:hint="default"/>
      </w:rPr>
    </w:lvl>
  </w:abstractNum>
  <w:abstractNum w:abstractNumId="13" w15:restartNumberingAfterBreak="0">
    <w:nsid w:val="28D239B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5809FB"/>
    <w:multiLevelType w:val="multilevel"/>
    <w:tmpl w:val="9F8E8886"/>
    <w:lvl w:ilvl="0">
      <w:start w:val="1"/>
      <w:numFmt w:val="bullet"/>
      <w:pStyle w:val="HWBullet"/>
      <w:lvlText w:val=""/>
      <w:lvlJc w:val="left"/>
      <w:pPr>
        <w:ind w:left="709" w:hanging="709"/>
      </w:pPr>
      <w:rPr>
        <w:rFonts w:ascii="Wingdings" w:hAnsi="Wingdings" w:hint="default"/>
        <w:color w:val="000000"/>
        <w:sz w:val="12"/>
      </w:rPr>
    </w:lvl>
    <w:lvl w:ilvl="1">
      <w:start w:val="1"/>
      <w:numFmt w:val="bullet"/>
      <w:pStyle w:val="HWBulletIndent"/>
      <w:lvlText w:val=""/>
      <w:lvlJc w:val="left"/>
      <w:pPr>
        <w:ind w:left="1418" w:hanging="709"/>
      </w:pPr>
      <w:rPr>
        <w:rFonts w:ascii="Symbol" w:hAnsi="Symbol" w:hint="default"/>
        <w:color w:val="000000"/>
      </w:rPr>
    </w:lvl>
    <w:lvl w:ilvl="2">
      <w:start w:val="1"/>
      <w:numFmt w:val="bullet"/>
      <w:pStyle w:val="HWBulletIndent2"/>
      <w:lvlText w:val="○"/>
      <w:lvlJc w:val="left"/>
      <w:pPr>
        <w:ind w:left="2126" w:hanging="708"/>
      </w:pPr>
      <w:rPr>
        <w:rFonts w:ascii="Arial" w:hAnsi="Arial" w:hint="default"/>
        <w:color w:val="000000"/>
        <w:sz w:val="20"/>
      </w:rPr>
    </w:lvl>
    <w:lvl w:ilvl="3">
      <w:start w:val="1"/>
      <w:numFmt w:val="none"/>
      <w:lvlRestart w:val="0"/>
      <w:lvlText w:val=""/>
      <w:lvlJc w:val="left"/>
      <w:pPr>
        <w:ind w:left="0" w:firstLine="0"/>
      </w:pPr>
      <w:rPr>
        <w:rFonts w:hint="default"/>
        <w:color w:val="000000"/>
      </w:rPr>
    </w:lvl>
    <w:lvl w:ilvl="4">
      <w:start w:val="1"/>
      <w:numFmt w:val="none"/>
      <w:lvlRestart w:val="0"/>
      <w:lvlText w:val=""/>
      <w:lvlJc w:val="left"/>
      <w:pPr>
        <w:ind w:left="0" w:firstLine="0"/>
      </w:pPr>
      <w:rPr>
        <w:rFonts w:hint="default"/>
        <w:color w:val="000000"/>
        <w:sz w:val="12"/>
      </w:rPr>
    </w:lvl>
    <w:lvl w:ilvl="5">
      <w:start w:val="1"/>
      <w:numFmt w:val="none"/>
      <w:lvlRestart w:val="0"/>
      <w:lvlText w:val=""/>
      <w:lvlJc w:val="left"/>
      <w:pPr>
        <w:ind w:left="0" w:firstLine="0"/>
      </w:pPr>
      <w:rPr>
        <w:rFonts w:hint="default"/>
        <w:color w:val="000000"/>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color w:val="000000"/>
        <w:sz w:val="12"/>
      </w:rPr>
    </w:lvl>
    <w:lvl w:ilvl="8">
      <w:start w:val="1"/>
      <w:numFmt w:val="none"/>
      <w:lvlRestart w:val="0"/>
      <w:lvlText w:val=""/>
      <w:lvlJc w:val="left"/>
      <w:pPr>
        <w:ind w:left="0" w:firstLine="0"/>
      </w:pPr>
      <w:rPr>
        <w:rFonts w:hint="default"/>
        <w:color w:val="000000"/>
      </w:rPr>
    </w:lvl>
  </w:abstractNum>
  <w:abstractNum w:abstractNumId="15" w15:restartNumberingAfterBreak="0">
    <w:nsid w:val="30387EAD"/>
    <w:multiLevelType w:val="multilevel"/>
    <w:tmpl w:val="EFA892E2"/>
    <w:lvl w:ilvl="0">
      <w:start w:val="1"/>
      <w:numFmt w:val="decimal"/>
      <w:suff w:val="space"/>
      <w:lvlText w:val="Schedule %1"/>
      <w:lvlJc w:val="left"/>
      <w:pPr>
        <w:ind w:left="0" w:firstLine="0"/>
      </w:pPr>
      <w:rPr>
        <w:rFonts w:hint="default"/>
      </w:rPr>
    </w:lvl>
    <w:lvl w:ilvl="1">
      <w:start w:val="1"/>
      <w:numFmt w:val="upperLetter"/>
      <w:lvlRestart w:val="0"/>
      <w:pStyle w:val="Annexure"/>
      <w:suff w:val="space"/>
      <w:lvlText w:val="Annexure %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2AA5DB0"/>
    <w:multiLevelType w:val="multilevel"/>
    <w:tmpl w:val="0AC6935E"/>
    <w:styleLink w:val="ScheduleNumbering"/>
    <w:lvl w:ilvl="0">
      <w:start w:val="1"/>
      <w:numFmt w:val="none"/>
      <w:suff w:val="space"/>
      <w:lvlText w:val="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E7D763A"/>
    <w:multiLevelType w:val="multilevel"/>
    <w:tmpl w:val="A148B4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8086D"/>
    <w:multiLevelType w:val="hybridMultilevel"/>
    <w:tmpl w:val="30C09CCA"/>
    <w:lvl w:ilvl="0" w:tplc="1D3A984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47D73"/>
    <w:multiLevelType w:val="multilevel"/>
    <w:tmpl w:val="237CB36E"/>
    <w:styleLink w:val="HWNumberedList"/>
    <w:lvl w:ilvl="0">
      <w:start w:val="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rPr>
    </w:lvl>
    <w:lvl w:ilvl="3">
      <w:start w:val="1"/>
      <w:numFmt w:val="lowerRoman"/>
      <w:pStyle w:val="HW4heading"/>
      <w:lvlText w:val="(%4)"/>
      <w:lvlJc w:val="left"/>
      <w:pPr>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0" w15:restartNumberingAfterBreak="0">
    <w:nsid w:val="5368750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245948"/>
    <w:multiLevelType w:val="multilevel"/>
    <w:tmpl w:val="BEC29266"/>
    <w:numStyleLink w:val="HWTableList"/>
  </w:abstractNum>
  <w:abstractNum w:abstractNumId="22" w15:restartNumberingAfterBreak="0">
    <w:nsid w:val="6DA230E9"/>
    <w:multiLevelType w:val="multilevel"/>
    <w:tmpl w:val="69A661BC"/>
    <w:numStyleLink w:val="HWNumbering"/>
  </w:abstractNum>
  <w:abstractNum w:abstractNumId="23" w15:restartNumberingAfterBreak="0">
    <w:nsid w:val="73AD1091"/>
    <w:multiLevelType w:val="hybridMultilevel"/>
    <w:tmpl w:val="2D02145C"/>
    <w:lvl w:ilvl="0" w:tplc="5712A6FE">
      <w:start w:val="1"/>
      <w:numFmt w:val="upperLetter"/>
      <w:pStyle w:val="Recital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A5376"/>
    <w:multiLevelType w:val="hybridMultilevel"/>
    <w:tmpl w:val="2AB01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26257533">
    <w:abstractNumId w:val="15"/>
  </w:num>
  <w:num w:numId="2" w16cid:durableId="1453943452">
    <w:abstractNumId w:val="14"/>
  </w:num>
  <w:num w:numId="3" w16cid:durableId="2044281983">
    <w:abstractNumId w:val="23"/>
  </w:num>
  <w:num w:numId="4" w16cid:durableId="1386949603">
    <w:abstractNumId w:val="4"/>
  </w:num>
  <w:num w:numId="5" w16cid:durableId="380175850">
    <w:abstractNumId w:val="16"/>
  </w:num>
  <w:num w:numId="6" w16cid:durableId="1461145413">
    <w:abstractNumId w:val="19"/>
  </w:num>
  <w:num w:numId="7" w16cid:durableId="1297300366">
    <w:abstractNumId w:val="10"/>
  </w:num>
  <w:num w:numId="8" w16cid:durableId="319777801">
    <w:abstractNumId w:val="3"/>
  </w:num>
  <w:num w:numId="9" w16cid:durableId="788203791">
    <w:abstractNumId w:val="22"/>
  </w:num>
  <w:num w:numId="10" w16cid:durableId="1358510240">
    <w:abstractNumId w:val="2"/>
  </w:num>
  <w:num w:numId="11" w16cid:durableId="203905991">
    <w:abstractNumId w:val="13"/>
  </w:num>
  <w:num w:numId="12" w16cid:durableId="1893957386">
    <w:abstractNumId w:val="20"/>
  </w:num>
  <w:num w:numId="13" w16cid:durableId="1148012668">
    <w:abstractNumId w:val="8"/>
  </w:num>
  <w:num w:numId="14" w16cid:durableId="533882001">
    <w:abstractNumId w:val="4"/>
  </w:num>
  <w:num w:numId="15" w16cid:durableId="1528058376">
    <w:abstractNumId w:val="0"/>
  </w:num>
  <w:num w:numId="16" w16cid:durableId="187917986">
    <w:abstractNumId w:val="12"/>
  </w:num>
  <w:num w:numId="17" w16cid:durableId="1556619134">
    <w:abstractNumId w:val="9"/>
  </w:num>
  <w:num w:numId="18" w16cid:durableId="870456835">
    <w:abstractNumId w:val="5"/>
  </w:num>
  <w:num w:numId="19" w16cid:durableId="1253974271">
    <w:abstractNumId w:val="12"/>
  </w:num>
  <w:num w:numId="20" w16cid:durableId="248541820">
    <w:abstractNumId w:val="21"/>
  </w:num>
  <w:num w:numId="21" w16cid:durableId="1825273199">
    <w:abstractNumId w:val="17"/>
  </w:num>
  <w:num w:numId="22" w16cid:durableId="1124077526">
    <w:abstractNumId w:val="7"/>
  </w:num>
  <w:num w:numId="23" w16cid:durableId="147136947">
    <w:abstractNumId w:val="11"/>
  </w:num>
  <w:num w:numId="24" w16cid:durableId="1051883230">
    <w:abstractNumId w:val="22"/>
  </w:num>
  <w:num w:numId="25" w16cid:durableId="4793358">
    <w:abstractNumId w:val="22"/>
  </w:num>
  <w:num w:numId="26" w16cid:durableId="1606232268">
    <w:abstractNumId w:val="22"/>
  </w:num>
  <w:num w:numId="27" w16cid:durableId="92674258">
    <w:abstractNumId w:val="22"/>
  </w:num>
  <w:num w:numId="28" w16cid:durableId="1583639394">
    <w:abstractNumId w:val="22"/>
  </w:num>
  <w:num w:numId="29" w16cid:durableId="640503331">
    <w:abstractNumId w:val="22"/>
  </w:num>
  <w:num w:numId="30" w16cid:durableId="499465058">
    <w:abstractNumId w:val="22"/>
  </w:num>
  <w:num w:numId="31" w16cid:durableId="1579316994">
    <w:abstractNumId w:val="22"/>
  </w:num>
  <w:num w:numId="32" w16cid:durableId="773280077">
    <w:abstractNumId w:val="22"/>
  </w:num>
  <w:num w:numId="33" w16cid:durableId="1182813829">
    <w:abstractNumId w:val="22"/>
  </w:num>
  <w:num w:numId="34" w16cid:durableId="385302386">
    <w:abstractNumId w:val="22"/>
  </w:num>
  <w:num w:numId="35" w16cid:durableId="1830094712">
    <w:abstractNumId w:val="22"/>
  </w:num>
  <w:num w:numId="36" w16cid:durableId="122039290">
    <w:abstractNumId w:val="22"/>
  </w:num>
  <w:num w:numId="37" w16cid:durableId="114327547">
    <w:abstractNumId w:val="22"/>
  </w:num>
  <w:num w:numId="38" w16cid:durableId="1673606303">
    <w:abstractNumId w:val="22"/>
    <w:lvlOverride w:ilvl="0">
      <w:startOverride w:val="15"/>
    </w:lvlOverride>
    <w:lvlOverride w:ilvl="1">
      <w:startOverride w:val="3"/>
    </w:lvlOverride>
  </w:num>
  <w:num w:numId="39" w16cid:durableId="1927179930">
    <w:abstractNumId w:val="22"/>
  </w:num>
  <w:num w:numId="40" w16cid:durableId="746614107">
    <w:abstractNumId w:val="1"/>
  </w:num>
  <w:num w:numId="41" w16cid:durableId="1710884071">
    <w:abstractNumId w:val="22"/>
  </w:num>
  <w:num w:numId="42" w16cid:durableId="238368312">
    <w:abstractNumId w:val="22"/>
  </w:num>
  <w:num w:numId="43" w16cid:durableId="327440503">
    <w:abstractNumId w:val="22"/>
  </w:num>
  <w:num w:numId="44" w16cid:durableId="1542207291">
    <w:abstractNumId w:val="22"/>
  </w:num>
  <w:num w:numId="45" w16cid:durableId="250700778">
    <w:abstractNumId w:val="22"/>
  </w:num>
  <w:num w:numId="46" w16cid:durableId="812406761">
    <w:abstractNumId w:val="22"/>
  </w:num>
  <w:num w:numId="47" w16cid:durableId="334919062">
    <w:abstractNumId w:val="22"/>
  </w:num>
  <w:num w:numId="48" w16cid:durableId="1205606747">
    <w:abstractNumId w:val="22"/>
  </w:num>
  <w:num w:numId="49" w16cid:durableId="1051736005">
    <w:abstractNumId w:val="6"/>
  </w:num>
  <w:num w:numId="50" w16cid:durableId="1049106613">
    <w:abstractNumId w:val="24"/>
  </w:num>
  <w:num w:numId="51" w16cid:durableId="1303730019">
    <w:abstractNumId w:val="18"/>
  </w:num>
  <w:num w:numId="52" w16cid:durableId="77563514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9D"/>
    <w:rsid w:val="000028A9"/>
    <w:rsid w:val="00010B06"/>
    <w:rsid w:val="0001302D"/>
    <w:rsid w:val="00016B89"/>
    <w:rsid w:val="000209C8"/>
    <w:rsid w:val="0002163C"/>
    <w:rsid w:val="00024C0B"/>
    <w:rsid w:val="000275C0"/>
    <w:rsid w:val="00040B2D"/>
    <w:rsid w:val="0004178B"/>
    <w:rsid w:val="00047AFA"/>
    <w:rsid w:val="00047EA3"/>
    <w:rsid w:val="0006626F"/>
    <w:rsid w:val="000679BC"/>
    <w:rsid w:val="00070A94"/>
    <w:rsid w:val="00072159"/>
    <w:rsid w:val="00072433"/>
    <w:rsid w:val="000846D1"/>
    <w:rsid w:val="00091194"/>
    <w:rsid w:val="000923C1"/>
    <w:rsid w:val="000939A1"/>
    <w:rsid w:val="00096329"/>
    <w:rsid w:val="000965EE"/>
    <w:rsid w:val="000A2F5A"/>
    <w:rsid w:val="000A57E2"/>
    <w:rsid w:val="000A5F2B"/>
    <w:rsid w:val="000B0849"/>
    <w:rsid w:val="000B17AA"/>
    <w:rsid w:val="000B2D05"/>
    <w:rsid w:val="000B2E02"/>
    <w:rsid w:val="000B610B"/>
    <w:rsid w:val="000B7B57"/>
    <w:rsid w:val="000C14EC"/>
    <w:rsid w:val="000C4FCA"/>
    <w:rsid w:val="000E2CC5"/>
    <w:rsid w:val="000F2D03"/>
    <w:rsid w:val="000F5C20"/>
    <w:rsid w:val="00107D31"/>
    <w:rsid w:val="00117A77"/>
    <w:rsid w:val="00123D01"/>
    <w:rsid w:val="001249A4"/>
    <w:rsid w:val="00124DAE"/>
    <w:rsid w:val="00125ED5"/>
    <w:rsid w:val="00126053"/>
    <w:rsid w:val="00131841"/>
    <w:rsid w:val="00134485"/>
    <w:rsid w:val="0013678E"/>
    <w:rsid w:val="00137700"/>
    <w:rsid w:val="00142DC3"/>
    <w:rsid w:val="001449DB"/>
    <w:rsid w:val="001454F3"/>
    <w:rsid w:val="00146095"/>
    <w:rsid w:val="00146612"/>
    <w:rsid w:val="0015094B"/>
    <w:rsid w:val="00156CAE"/>
    <w:rsid w:val="00161B81"/>
    <w:rsid w:val="001639D8"/>
    <w:rsid w:val="001714FA"/>
    <w:rsid w:val="00174917"/>
    <w:rsid w:val="0018615E"/>
    <w:rsid w:val="0019132C"/>
    <w:rsid w:val="001977C2"/>
    <w:rsid w:val="001B3836"/>
    <w:rsid w:val="001B6B32"/>
    <w:rsid w:val="001C628F"/>
    <w:rsid w:val="001C6F17"/>
    <w:rsid w:val="001C73A9"/>
    <w:rsid w:val="001D7E1C"/>
    <w:rsid w:val="001E2550"/>
    <w:rsid w:val="001E6F27"/>
    <w:rsid w:val="002054AE"/>
    <w:rsid w:val="00205AD6"/>
    <w:rsid w:val="00211D9D"/>
    <w:rsid w:val="0022004B"/>
    <w:rsid w:val="002210D5"/>
    <w:rsid w:val="00226B58"/>
    <w:rsid w:val="00226EC8"/>
    <w:rsid w:val="00230BE1"/>
    <w:rsid w:val="00232CD5"/>
    <w:rsid w:val="002332FF"/>
    <w:rsid w:val="0024363F"/>
    <w:rsid w:val="002519E9"/>
    <w:rsid w:val="00253956"/>
    <w:rsid w:val="00253D27"/>
    <w:rsid w:val="00255583"/>
    <w:rsid w:val="00255EF5"/>
    <w:rsid w:val="00263176"/>
    <w:rsid w:val="00276AEC"/>
    <w:rsid w:val="00286B05"/>
    <w:rsid w:val="00294BFE"/>
    <w:rsid w:val="002A20F6"/>
    <w:rsid w:val="002A4DBB"/>
    <w:rsid w:val="002A5520"/>
    <w:rsid w:val="002A6E5E"/>
    <w:rsid w:val="002C787F"/>
    <w:rsid w:val="002D1B26"/>
    <w:rsid w:val="002D3F22"/>
    <w:rsid w:val="002D5A4E"/>
    <w:rsid w:val="002E291F"/>
    <w:rsid w:val="002E7B7C"/>
    <w:rsid w:val="002F4100"/>
    <w:rsid w:val="002F58CC"/>
    <w:rsid w:val="00305983"/>
    <w:rsid w:val="00310975"/>
    <w:rsid w:val="00311066"/>
    <w:rsid w:val="00313D88"/>
    <w:rsid w:val="00323106"/>
    <w:rsid w:val="00327254"/>
    <w:rsid w:val="003526B4"/>
    <w:rsid w:val="003528D2"/>
    <w:rsid w:val="00352DA0"/>
    <w:rsid w:val="00355C9E"/>
    <w:rsid w:val="00363A32"/>
    <w:rsid w:val="00382673"/>
    <w:rsid w:val="003837F3"/>
    <w:rsid w:val="003909BC"/>
    <w:rsid w:val="003A4F8A"/>
    <w:rsid w:val="003B699D"/>
    <w:rsid w:val="003B73FA"/>
    <w:rsid w:val="003C49B7"/>
    <w:rsid w:val="003C5E64"/>
    <w:rsid w:val="003D3A4E"/>
    <w:rsid w:val="003D51D7"/>
    <w:rsid w:val="003E2BC3"/>
    <w:rsid w:val="003E735E"/>
    <w:rsid w:val="003F0517"/>
    <w:rsid w:val="00406ABD"/>
    <w:rsid w:val="004206EF"/>
    <w:rsid w:val="00430C60"/>
    <w:rsid w:val="004331B9"/>
    <w:rsid w:val="00441DD8"/>
    <w:rsid w:val="00447B4E"/>
    <w:rsid w:val="00451F09"/>
    <w:rsid w:val="00452739"/>
    <w:rsid w:val="0045624A"/>
    <w:rsid w:val="00456E9E"/>
    <w:rsid w:val="00460CEB"/>
    <w:rsid w:val="0046126B"/>
    <w:rsid w:val="004622BC"/>
    <w:rsid w:val="0046241D"/>
    <w:rsid w:val="00464116"/>
    <w:rsid w:val="00464963"/>
    <w:rsid w:val="00465D4F"/>
    <w:rsid w:val="0046636B"/>
    <w:rsid w:val="00471083"/>
    <w:rsid w:val="00493BC4"/>
    <w:rsid w:val="00496703"/>
    <w:rsid w:val="004A3231"/>
    <w:rsid w:val="004A4AAF"/>
    <w:rsid w:val="004B01F8"/>
    <w:rsid w:val="004C05E5"/>
    <w:rsid w:val="004C3D24"/>
    <w:rsid w:val="004C6EE9"/>
    <w:rsid w:val="004D0E1B"/>
    <w:rsid w:val="004E5686"/>
    <w:rsid w:val="004F5E8A"/>
    <w:rsid w:val="004F680E"/>
    <w:rsid w:val="00502834"/>
    <w:rsid w:val="0050382C"/>
    <w:rsid w:val="00510D6E"/>
    <w:rsid w:val="005128E3"/>
    <w:rsid w:val="00515CA2"/>
    <w:rsid w:val="00523A03"/>
    <w:rsid w:val="00525331"/>
    <w:rsid w:val="0052594D"/>
    <w:rsid w:val="00526125"/>
    <w:rsid w:val="00527E23"/>
    <w:rsid w:val="005370BB"/>
    <w:rsid w:val="00540807"/>
    <w:rsid w:val="00544052"/>
    <w:rsid w:val="005463E5"/>
    <w:rsid w:val="0055279A"/>
    <w:rsid w:val="005555C7"/>
    <w:rsid w:val="00560F4B"/>
    <w:rsid w:val="00562E4C"/>
    <w:rsid w:val="00564C9D"/>
    <w:rsid w:val="00572745"/>
    <w:rsid w:val="0057294B"/>
    <w:rsid w:val="0057755D"/>
    <w:rsid w:val="005847D1"/>
    <w:rsid w:val="00586E39"/>
    <w:rsid w:val="00590DF3"/>
    <w:rsid w:val="005946B3"/>
    <w:rsid w:val="00594AB1"/>
    <w:rsid w:val="00597BC1"/>
    <w:rsid w:val="005A11ED"/>
    <w:rsid w:val="005A6583"/>
    <w:rsid w:val="005B2C72"/>
    <w:rsid w:val="005B5137"/>
    <w:rsid w:val="005B67F5"/>
    <w:rsid w:val="005C1C2A"/>
    <w:rsid w:val="005C4EB5"/>
    <w:rsid w:val="005D0080"/>
    <w:rsid w:val="005D26D5"/>
    <w:rsid w:val="005D5CCC"/>
    <w:rsid w:val="005D64D8"/>
    <w:rsid w:val="005D7FAD"/>
    <w:rsid w:val="005E0001"/>
    <w:rsid w:val="005E0162"/>
    <w:rsid w:val="005F4401"/>
    <w:rsid w:val="00607CB3"/>
    <w:rsid w:val="0061220D"/>
    <w:rsid w:val="00615969"/>
    <w:rsid w:val="0063341F"/>
    <w:rsid w:val="00634196"/>
    <w:rsid w:val="006348C0"/>
    <w:rsid w:val="00634B1A"/>
    <w:rsid w:val="00642E17"/>
    <w:rsid w:val="00651596"/>
    <w:rsid w:val="00664CB2"/>
    <w:rsid w:val="00676082"/>
    <w:rsid w:val="0067796D"/>
    <w:rsid w:val="006818E4"/>
    <w:rsid w:val="0069073E"/>
    <w:rsid w:val="006A664A"/>
    <w:rsid w:val="006B2D3D"/>
    <w:rsid w:val="006B326E"/>
    <w:rsid w:val="006B3605"/>
    <w:rsid w:val="006C17DD"/>
    <w:rsid w:val="006C3905"/>
    <w:rsid w:val="006C56F9"/>
    <w:rsid w:val="006C71E6"/>
    <w:rsid w:val="006D112E"/>
    <w:rsid w:val="006D6F16"/>
    <w:rsid w:val="006E0579"/>
    <w:rsid w:val="006E43B8"/>
    <w:rsid w:val="006F4681"/>
    <w:rsid w:val="006F51D0"/>
    <w:rsid w:val="00706ACF"/>
    <w:rsid w:val="00706B0B"/>
    <w:rsid w:val="007105E6"/>
    <w:rsid w:val="00715EDA"/>
    <w:rsid w:val="00717C5C"/>
    <w:rsid w:val="00717DD4"/>
    <w:rsid w:val="00731652"/>
    <w:rsid w:val="00731D4C"/>
    <w:rsid w:val="00734B5E"/>
    <w:rsid w:val="00735040"/>
    <w:rsid w:val="0073636C"/>
    <w:rsid w:val="00742189"/>
    <w:rsid w:val="00747339"/>
    <w:rsid w:val="007605B9"/>
    <w:rsid w:val="00774909"/>
    <w:rsid w:val="00777517"/>
    <w:rsid w:val="007813C8"/>
    <w:rsid w:val="00785F76"/>
    <w:rsid w:val="007A1E98"/>
    <w:rsid w:val="007A4B39"/>
    <w:rsid w:val="007A596C"/>
    <w:rsid w:val="007A5E38"/>
    <w:rsid w:val="007A6F9C"/>
    <w:rsid w:val="007A7337"/>
    <w:rsid w:val="007B23C9"/>
    <w:rsid w:val="007B5D5B"/>
    <w:rsid w:val="007C27B5"/>
    <w:rsid w:val="007C35C4"/>
    <w:rsid w:val="007C48C3"/>
    <w:rsid w:val="007D0666"/>
    <w:rsid w:val="007D1814"/>
    <w:rsid w:val="007D268A"/>
    <w:rsid w:val="007D5FBA"/>
    <w:rsid w:val="007E352A"/>
    <w:rsid w:val="007F48D2"/>
    <w:rsid w:val="00802B7E"/>
    <w:rsid w:val="00803D39"/>
    <w:rsid w:val="008076EA"/>
    <w:rsid w:val="008174ED"/>
    <w:rsid w:val="008245CC"/>
    <w:rsid w:val="00824F56"/>
    <w:rsid w:val="0082633F"/>
    <w:rsid w:val="008317E0"/>
    <w:rsid w:val="00836ED1"/>
    <w:rsid w:val="00843906"/>
    <w:rsid w:val="00844BE9"/>
    <w:rsid w:val="00846B95"/>
    <w:rsid w:val="00846E0D"/>
    <w:rsid w:val="008630B2"/>
    <w:rsid w:val="00872887"/>
    <w:rsid w:val="00875E62"/>
    <w:rsid w:val="00883805"/>
    <w:rsid w:val="00884410"/>
    <w:rsid w:val="00894AA5"/>
    <w:rsid w:val="008B21FA"/>
    <w:rsid w:val="008B2FE4"/>
    <w:rsid w:val="008C263B"/>
    <w:rsid w:val="008C48A8"/>
    <w:rsid w:val="008C7C40"/>
    <w:rsid w:val="008E2761"/>
    <w:rsid w:val="008F5ED1"/>
    <w:rsid w:val="00905ABE"/>
    <w:rsid w:val="00912C87"/>
    <w:rsid w:val="00927F68"/>
    <w:rsid w:val="009301A2"/>
    <w:rsid w:val="00930361"/>
    <w:rsid w:val="0093388F"/>
    <w:rsid w:val="009505FE"/>
    <w:rsid w:val="0095668E"/>
    <w:rsid w:val="00960D5C"/>
    <w:rsid w:val="00962AB5"/>
    <w:rsid w:val="0096591E"/>
    <w:rsid w:val="009673E2"/>
    <w:rsid w:val="0096760B"/>
    <w:rsid w:val="00973AC8"/>
    <w:rsid w:val="0097691B"/>
    <w:rsid w:val="00980BDF"/>
    <w:rsid w:val="0098573A"/>
    <w:rsid w:val="00985EC4"/>
    <w:rsid w:val="00986D18"/>
    <w:rsid w:val="009875D9"/>
    <w:rsid w:val="00992877"/>
    <w:rsid w:val="009B2909"/>
    <w:rsid w:val="009B35D7"/>
    <w:rsid w:val="009B46E4"/>
    <w:rsid w:val="009B6C00"/>
    <w:rsid w:val="009D7D99"/>
    <w:rsid w:val="009E30F5"/>
    <w:rsid w:val="009F44DD"/>
    <w:rsid w:val="009F7509"/>
    <w:rsid w:val="00A0257C"/>
    <w:rsid w:val="00A07115"/>
    <w:rsid w:val="00A071A6"/>
    <w:rsid w:val="00A076A7"/>
    <w:rsid w:val="00A1021B"/>
    <w:rsid w:val="00A13B29"/>
    <w:rsid w:val="00A15242"/>
    <w:rsid w:val="00A15DEF"/>
    <w:rsid w:val="00A23B65"/>
    <w:rsid w:val="00A2732D"/>
    <w:rsid w:val="00A27B18"/>
    <w:rsid w:val="00A3302E"/>
    <w:rsid w:val="00A43E5C"/>
    <w:rsid w:val="00A4542B"/>
    <w:rsid w:val="00A514A4"/>
    <w:rsid w:val="00A51CE6"/>
    <w:rsid w:val="00A6175D"/>
    <w:rsid w:val="00A634B8"/>
    <w:rsid w:val="00A65F8F"/>
    <w:rsid w:val="00A74C25"/>
    <w:rsid w:val="00A82325"/>
    <w:rsid w:val="00A83F85"/>
    <w:rsid w:val="00A878A3"/>
    <w:rsid w:val="00A95493"/>
    <w:rsid w:val="00A96BA7"/>
    <w:rsid w:val="00A9717E"/>
    <w:rsid w:val="00AA57E3"/>
    <w:rsid w:val="00AB028B"/>
    <w:rsid w:val="00AB08F3"/>
    <w:rsid w:val="00AB6D2A"/>
    <w:rsid w:val="00AC3AD3"/>
    <w:rsid w:val="00AC4456"/>
    <w:rsid w:val="00AE2BF9"/>
    <w:rsid w:val="00AE474A"/>
    <w:rsid w:val="00AE663A"/>
    <w:rsid w:val="00AF1B32"/>
    <w:rsid w:val="00AF484A"/>
    <w:rsid w:val="00B01BB5"/>
    <w:rsid w:val="00B039B7"/>
    <w:rsid w:val="00B04AB7"/>
    <w:rsid w:val="00B04B26"/>
    <w:rsid w:val="00B13627"/>
    <w:rsid w:val="00B13D63"/>
    <w:rsid w:val="00B272E7"/>
    <w:rsid w:val="00B274C8"/>
    <w:rsid w:val="00B367FF"/>
    <w:rsid w:val="00B47817"/>
    <w:rsid w:val="00B561BB"/>
    <w:rsid w:val="00B573D1"/>
    <w:rsid w:val="00B63AC2"/>
    <w:rsid w:val="00B678AE"/>
    <w:rsid w:val="00B73AF7"/>
    <w:rsid w:val="00B75E6E"/>
    <w:rsid w:val="00B83EEB"/>
    <w:rsid w:val="00B966CE"/>
    <w:rsid w:val="00BA13EB"/>
    <w:rsid w:val="00BA32E4"/>
    <w:rsid w:val="00BA5CF9"/>
    <w:rsid w:val="00BA618D"/>
    <w:rsid w:val="00BC1191"/>
    <w:rsid w:val="00BD2A1F"/>
    <w:rsid w:val="00BD3A5A"/>
    <w:rsid w:val="00BE4CFA"/>
    <w:rsid w:val="00BF0BB5"/>
    <w:rsid w:val="00BF56F5"/>
    <w:rsid w:val="00BF5921"/>
    <w:rsid w:val="00C03A2D"/>
    <w:rsid w:val="00C06A1E"/>
    <w:rsid w:val="00C20E6E"/>
    <w:rsid w:val="00C22FED"/>
    <w:rsid w:val="00C309FB"/>
    <w:rsid w:val="00C36303"/>
    <w:rsid w:val="00C44DB0"/>
    <w:rsid w:val="00C45943"/>
    <w:rsid w:val="00C50BFA"/>
    <w:rsid w:val="00C567D1"/>
    <w:rsid w:val="00C62DE6"/>
    <w:rsid w:val="00C66FF1"/>
    <w:rsid w:val="00C80160"/>
    <w:rsid w:val="00C91D91"/>
    <w:rsid w:val="00CB25EC"/>
    <w:rsid w:val="00CC4CBF"/>
    <w:rsid w:val="00CC5758"/>
    <w:rsid w:val="00CE392B"/>
    <w:rsid w:val="00CE3AA3"/>
    <w:rsid w:val="00CF007C"/>
    <w:rsid w:val="00CF4750"/>
    <w:rsid w:val="00CF5656"/>
    <w:rsid w:val="00D12A4A"/>
    <w:rsid w:val="00D16D99"/>
    <w:rsid w:val="00D23E47"/>
    <w:rsid w:val="00D26313"/>
    <w:rsid w:val="00D26438"/>
    <w:rsid w:val="00D265F4"/>
    <w:rsid w:val="00D40A27"/>
    <w:rsid w:val="00D43BDE"/>
    <w:rsid w:val="00D70F81"/>
    <w:rsid w:val="00D712ED"/>
    <w:rsid w:val="00D73596"/>
    <w:rsid w:val="00D832EE"/>
    <w:rsid w:val="00D9191A"/>
    <w:rsid w:val="00D927ED"/>
    <w:rsid w:val="00D92C7B"/>
    <w:rsid w:val="00D96015"/>
    <w:rsid w:val="00DB1A53"/>
    <w:rsid w:val="00DB260A"/>
    <w:rsid w:val="00DB55AD"/>
    <w:rsid w:val="00DB7D29"/>
    <w:rsid w:val="00DB7DA5"/>
    <w:rsid w:val="00DC154F"/>
    <w:rsid w:val="00DC516A"/>
    <w:rsid w:val="00DC6397"/>
    <w:rsid w:val="00DD1C31"/>
    <w:rsid w:val="00DD2328"/>
    <w:rsid w:val="00DD234C"/>
    <w:rsid w:val="00DE28EB"/>
    <w:rsid w:val="00DE45E6"/>
    <w:rsid w:val="00DE6420"/>
    <w:rsid w:val="00DE755E"/>
    <w:rsid w:val="00DF0537"/>
    <w:rsid w:val="00E02616"/>
    <w:rsid w:val="00E11F3D"/>
    <w:rsid w:val="00E16DDE"/>
    <w:rsid w:val="00E31B88"/>
    <w:rsid w:val="00E32798"/>
    <w:rsid w:val="00E37F44"/>
    <w:rsid w:val="00E43609"/>
    <w:rsid w:val="00E50CC2"/>
    <w:rsid w:val="00E56C7F"/>
    <w:rsid w:val="00E626FB"/>
    <w:rsid w:val="00E62BED"/>
    <w:rsid w:val="00E64765"/>
    <w:rsid w:val="00E67768"/>
    <w:rsid w:val="00E7146C"/>
    <w:rsid w:val="00E73A50"/>
    <w:rsid w:val="00E73D04"/>
    <w:rsid w:val="00E75AA3"/>
    <w:rsid w:val="00E76368"/>
    <w:rsid w:val="00E81F85"/>
    <w:rsid w:val="00E8598A"/>
    <w:rsid w:val="00E93183"/>
    <w:rsid w:val="00E95825"/>
    <w:rsid w:val="00E965DD"/>
    <w:rsid w:val="00EA3739"/>
    <w:rsid w:val="00EB5F82"/>
    <w:rsid w:val="00EB6E81"/>
    <w:rsid w:val="00EC0D90"/>
    <w:rsid w:val="00EC11CD"/>
    <w:rsid w:val="00ED61F6"/>
    <w:rsid w:val="00EE5AB9"/>
    <w:rsid w:val="00EF1036"/>
    <w:rsid w:val="00EF7EAB"/>
    <w:rsid w:val="00F023E3"/>
    <w:rsid w:val="00F03A62"/>
    <w:rsid w:val="00F051C0"/>
    <w:rsid w:val="00F05939"/>
    <w:rsid w:val="00F069A4"/>
    <w:rsid w:val="00F123E0"/>
    <w:rsid w:val="00F251F1"/>
    <w:rsid w:val="00F35C4E"/>
    <w:rsid w:val="00F36E02"/>
    <w:rsid w:val="00F50F1F"/>
    <w:rsid w:val="00F56403"/>
    <w:rsid w:val="00F56DA8"/>
    <w:rsid w:val="00F606CA"/>
    <w:rsid w:val="00F610C8"/>
    <w:rsid w:val="00F61F74"/>
    <w:rsid w:val="00F66B4C"/>
    <w:rsid w:val="00F73C76"/>
    <w:rsid w:val="00F8018B"/>
    <w:rsid w:val="00F80B68"/>
    <w:rsid w:val="00F840C1"/>
    <w:rsid w:val="00F87D47"/>
    <w:rsid w:val="00FA209B"/>
    <w:rsid w:val="00FA2599"/>
    <w:rsid w:val="00FB159E"/>
    <w:rsid w:val="00FB30F4"/>
    <w:rsid w:val="00FB6FD0"/>
    <w:rsid w:val="00FC2B87"/>
    <w:rsid w:val="00FC420E"/>
    <w:rsid w:val="00FC444E"/>
    <w:rsid w:val="00FC534F"/>
    <w:rsid w:val="00FC7A4C"/>
    <w:rsid w:val="00FD1AFF"/>
    <w:rsid w:val="00FD454F"/>
    <w:rsid w:val="00FE53BC"/>
    <w:rsid w:val="00FF1F0C"/>
    <w:rsid w:val="00FF532B"/>
    <w:rsid w:val="0CF7EF58"/>
    <w:rsid w:val="18F765A5"/>
    <w:rsid w:val="1D4E25C6"/>
    <w:rsid w:val="20B64290"/>
    <w:rsid w:val="240B3F46"/>
    <w:rsid w:val="35492E92"/>
    <w:rsid w:val="444C71CC"/>
    <w:rsid w:val="52C7D4F7"/>
    <w:rsid w:val="53106792"/>
    <w:rsid w:val="551B94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2C252"/>
  <w15:docId w15:val="{3490F915-6F27-49D8-815C-F8BFE6CA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docDefaults>
  <w:latentStyles w:defLockedState="0" w:defUIPriority="98" w:defSemiHidden="0" w:defUnhideWhenUsed="0" w:defQFormat="0" w:count="376">
    <w:lsdException w:name="Normal" w:uiPriority="49" w:qFormat="1"/>
    <w:lsdException w:name="heading 2" w:semiHidden="1" w:unhideWhenUsed="1"/>
    <w:lsdException w:name="heading 3" w:semiHidden="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99"/>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qFormat/>
    <w:rsid w:val="005D0080"/>
    <w:pPr>
      <w:spacing w:line="250" w:lineRule="auto"/>
    </w:pPr>
  </w:style>
  <w:style w:type="paragraph" w:styleId="Heading1">
    <w:name w:val="heading 1"/>
    <w:next w:val="BodyText"/>
    <w:link w:val="Heading1Char"/>
    <w:uiPriority w:val="98"/>
    <w:semiHidden/>
    <w:rsid w:val="00BE4CFA"/>
    <w:pPr>
      <w:keepNext/>
      <w:keepLines/>
      <w:spacing w:before="480" w:after="240" w:line="288" w:lineRule="atLeast"/>
      <w:outlineLvl w:val="0"/>
    </w:pPr>
    <w:rPr>
      <w:rFonts w:eastAsia="Times New Roman" w:cs="Times New Roman"/>
      <w:b/>
      <w:bCs/>
      <w:color w:val="000000"/>
      <w:sz w:val="24"/>
      <w:szCs w:val="28"/>
    </w:rPr>
  </w:style>
  <w:style w:type="paragraph" w:styleId="Heading2">
    <w:name w:val="heading 2"/>
    <w:next w:val="BodyText"/>
    <w:link w:val="Heading2Char"/>
    <w:uiPriority w:val="98"/>
    <w:semiHidden/>
    <w:rsid w:val="00BE4CFA"/>
    <w:pPr>
      <w:keepNext/>
      <w:keepLines/>
      <w:spacing w:before="240" w:after="240" w:line="240" w:lineRule="atLeast"/>
      <w:outlineLvl w:val="1"/>
    </w:pPr>
    <w:rPr>
      <w:rFonts w:eastAsia="Times New Roman" w:cs="Times New Roman"/>
      <w:b/>
      <w:bCs/>
      <w:color w:val="000000"/>
      <w:szCs w:val="26"/>
    </w:rPr>
  </w:style>
  <w:style w:type="paragraph" w:styleId="Heading3">
    <w:name w:val="heading 3"/>
    <w:next w:val="BodyText"/>
    <w:link w:val="Heading3Char"/>
    <w:uiPriority w:val="98"/>
    <w:semiHidden/>
    <w:rsid w:val="00BE4CFA"/>
    <w:pPr>
      <w:keepNext/>
      <w:keepLines/>
      <w:spacing w:before="200"/>
      <w:outlineLvl w:val="2"/>
    </w:pPr>
    <w:rPr>
      <w:rFonts w:eastAsia="Times New Roman" w:cs="Times New Roman"/>
      <w:b/>
      <w:bCs/>
      <w:color w:val="10A7CE"/>
    </w:rPr>
  </w:style>
  <w:style w:type="paragraph" w:styleId="Heading4">
    <w:name w:val="heading 4"/>
    <w:next w:val="BodyText"/>
    <w:link w:val="Heading4Char"/>
    <w:uiPriority w:val="98"/>
    <w:semiHidden/>
    <w:rsid w:val="00BE4CFA"/>
    <w:pPr>
      <w:keepNext/>
      <w:keepLines/>
      <w:spacing w:before="200"/>
      <w:outlineLvl w:val="3"/>
    </w:pPr>
    <w:rPr>
      <w:rFonts w:eastAsia="Times New Roman" w:cs="Times New Roman"/>
      <w:b/>
      <w:bCs/>
      <w:i/>
      <w:iCs/>
      <w:color w:val="10A7CE"/>
    </w:rPr>
  </w:style>
  <w:style w:type="paragraph" w:styleId="Heading5">
    <w:name w:val="heading 5"/>
    <w:next w:val="BodyText"/>
    <w:link w:val="Heading5Char"/>
    <w:uiPriority w:val="98"/>
    <w:semiHidden/>
    <w:rsid w:val="00BE4CFA"/>
    <w:pPr>
      <w:keepNext/>
      <w:keepLines/>
      <w:spacing w:before="200"/>
      <w:outlineLvl w:val="4"/>
    </w:pPr>
    <w:rPr>
      <w:rFonts w:eastAsia="Times New Roman" w:cs="Times New Roman"/>
      <w:color w:val="085266"/>
    </w:rPr>
  </w:style>
  <w:style w:type="paragraph" w:styleId="Heading6">
    <w:name w:val="heading 6"/>
    <w:next w:val="BodyText"/>
    <w:link w:val="Heading6Char"/>
    <w:uiPriority w:val="98"/>
    <w:semiHidden/>
    <w:rsid w:val="00BE4CFA"/>
    <w:pPr>
      <w:keepNext/>
      <w:keepLines/>
      <w:spacing w:before="200"/>
      <w:outlineLvl w:val="5"/>
    </w:pPr>
    <w:rPr>
      <w:rFonts w:eastAsia="Times New Roman" w:cs="Times New Roman"/>
      <w:i/>
      <w:iCs/>
      <w:color w:val="085266"/>
    </w:rPr>
  </w:style>
  <w:style w:type="paragraph" w:styleId="Heading7">
    <w:name w:val="heading 7"/>
    <w:next w:val="BodyText"/>
    <w:link w:val="Heading7Char"/>
    <w:uiPriority w:val="98"/>
    <w:semiHidden/>
    <w:rsid w:val="00BE4CFA"/>
    <w:pPr>
      <w:keepNext/>
      <w:keepLines/>
      <w:spacing w:before="200"/>
      <w:outlineLvl w:val="6"/>
    </w:pPr>
    <w:rPr>
      <w:rFonts w:eastAsia="Times New Roman" w:cs="Times New Roman"/>
      <w:i/>
      <w:iCs/>
      <w:color w:val="404040"/>
    </w:rPr>
  </w:style>
  <w:style w:type="paragraph" w:styleId="Heading8">
    <w:name w:val="heading 8"/>
    <w:next w:val="BodyText"/>
    <w:link w:val="Heading8Char"/>
    <w:uiPriority w:val="98"/>
    <w:semiHidden/>
    <w:rsid w:val="00BE4CFA"/>
    <w:pPr>
      <w:keepNext/>
      <w:keepLines/>
      <w:spacing w:before="200"/>
      <w:outlineLvl w:val="7"/>
    </w:pPr>
    <w:rPr>
      <w:rFonts w:eastAsia="Times New Roman" w:cs="Times New Roman"/>
      <w:color w:val="404040"/>
    </w:rPr>
  </w:style>
  <w:style w:type="paragraph" w:styleId="Heading9">
    <w:name w:val="heading 9"/>
    <w:next w:val="BodyText"/>
    <w:link w:val="Heading9Char"/>
    <w:uiPriority w:val="98"/>
    <w:semiHidden/>
    <w:rsid w:val="00BE4CFA"/>
    <w:pPr>
      <w:keepNext/>
      <w:keepLines/>
      <w:spacing w:before="200"/>
      <w:outlineLvl w:val="8"/>
    </w:pPr>
    <w:rPr>
      <w:rFonts w:eastAsia="Times New Roman"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llet">
    <w:name w:val="HW Bullet"/>
    <w:basedOn w:val="BodyText"/>
    <w:uiPriority w:val="14"/>
    <w:qFormat/>
    <w:rsid w:val="002C787F"/>
    <w:pPr>
      <w:numPr>
        <w:numId w:val="2"/>
      </w:numPr>
    </w:pPr>
  </w:style>
  <w:style w:type="paragraph" w:styleId="BodyText">
    <w:name w:val="Body Text"/>
    <w:link w:val="BodyTextChar"/>
    <w:qFormat/>
    <w:rsid w:val="00564C9D"/>
    <w:pPr>
      <w:spacing w:after="60"/>
    </w:pPr>
    <w:rPr>
      <w:rFonts w:eastAsia="Arial" w:cs="Times New Roman"/>
      <w:color w:val="000000"/>
      <w:sz w:val="16"/>
    </w:rPr>
  </w:style>
  <w:style w:type="character" w:customStyle="1" w:styleId="BodyTextChar">
    <w:name w:val="Body Text Char"/>
    <w:link w:val="BodyText"/>
    <w:rsid w:val="00564C9D"/>
    <w:rPr>
      <w:rFonts w:eastAsia="Arial" w:cs="Times New Roman"/>
      <w:color w:val="000000"/>
      <w:sz w:val="16"/>
    </w:rPr>
  </w:style>
  <w:style w:type="paragraph" w:customStyle="1" w:styleId="HWBulletIndent">
    <w:name w:val="HW Bullet Indent"/>
    <w:basedOn w:val="HWBullet"/>
    <w:uiPriority w:val="14"/>
    <w:qFormat/>
    <w:rsid w:val="002C787F"/>
    <w:pPr>
      <w:numPr>
        <w:ilvl w:val="1"/>
      </w:numPr>
    </w:pPr>
  </w:style>
  <w:style w:type="paragraph" w:customStyle="1" w:styleId="HWBulletIndent2">
    <w:name w:val="HW Bullet Indent 2"/>
    <w:basedOn w:val="HWBullet"/>
    <w:uiPriority w:val="14"/>
    <w:qFormat/>
    <w:rsid w:val="002C787F"/>
    <w:pPr>
      <w:numPr>
        <w:ilvl w:val="2"/>
      </w:numPr>
      <w:outlineLvl w:val="2"/>
    </w:pPr>
  </w:style>
  <w:style w:type="paragraph" w:customStyle="1" w:styleId="Definition">
    <w:name w:val="Definition"/>
    <w:basedOn w:val="BodyText"/>
    <w:uiPriority w:val="19"/>
    <w:qFormat/>
    <w:rsid w:val="00B966CE"/>
    <w:pPr>
      <w:numPr>
        <w:numId w:val="14"/>
      </w:numPr>
    </w:pPr>
    <w:rPr>
      <w:rFonts w:eastAsia="Times New Roman"/>
      <w:szCs w:val="24"/>
      <w:lang w:eastAsia="en-AU"/>
    </w:rPr>
  </w:style>
  <w:style w:type="paragraph" w:customStyle="1" w:styleId="HWHeading1">
    <w:name w:val="HW Heading 1"/>
    <w:basedOn w:val="BodyText"/>
    <w:next w:val="BodyText"/>
    <w:uiPriority w:val="17"/>
    <w:qFormat/>
    <w:rsid w:val="00986D18"/>
    <w:pPr>
      <w:keepNext/>
      <w:keepLines/>
      <w:spacing w:before="360"/>
    </w:pPr>
    <w:rPr>
      <w:rFonts w:eastAsia="Times New Roman"/>
      <w:b/>
      <w:bCs/>
      <w:sz w:val="22"/>
      <w:szCs w:val="28"/>
    </w:rPr>
  </w:style>
  <w:style w:type="paragraph" w:customStyle="1" w:styleId="HWHeading2">
    <w:name w:val="HW Heading 2"/>
    <w:basedOn w:val="BodyText"/>
    <w:next w:val="BodyText"/>
    <w:uiPriority w:val="20"/>
    <w:qFormat/>
    <w:rsid w:val="00615969"/>
    <w:pPr>
      <w:keepNext/>
      <w:keepLines/>
      <w:spacing w:before="240"/>
    </w:pPr>
    <w:rPr>
      <w:rFonts w:eastAsia="Times New Roman"/>
      <w:b/>
      <w:bCs/>
      <w:szCs w:val="26"/>
    </w:rPr>
  </w:style>
  <w:style w:type="paragraph" w:customStyle="1" w:styleId="HWHeading3">
    <w:name w:val="HW Heading 3"/>
    <w:basedOn w:val="BodyText"/>
    <w:next w:val="BodyText"/>
    <w:link w:val="HWHeading3Char"/>
    <w:uiPriority w:val="17"/>
    <w:qFormat/>
    <w:rsid w:val="00DE755E"/>
    <w:pPr>
      <w:keepNext/>
      <w:keepLines/>
    </w:pPr>
    <w:rPr>
      <w:i/>
    </w:rPr>
  </w:style>
  <w:style w:type="character" w:customStyle="1" w:styleId="HWHeading3Char">
    <w:name w:val="HW Heading 3 Char"/>
    <w:link w:val="HWHeading3"/>
    <w:uiPriority w:val="9"/>
    <w:rsid w:val="003E2BC3"/>
    <w:rPr>
      <w:rFonts w:eastAsia="Arial" w:cs="Times New Roman"/>
      <w:i/>
      <w:color w:val="000000"/>
    </w:rPr>
  </w:style>
  <w:style w:type="numbering" w:customStyle="1" w:styleId="HWNumberedList">
    <w:name w:val="HW Numbered List"/>
    <w:basedOn w:val="NoList"/>
    <w:uiPriority w:val="98"/>
    <w:semiHidden/>
    <w:rsid w:val="00CF007C"/>
    <w:pPr>
      <w:numPr>
        <w:numId w:val="6"/>
      </w:numPr>
    </w:pPr>
  </w:style>
  <w:style w:type="numbering" w:customStyle="1" w:styleId="HWNumbering">
    <w:name w:val="HW Numbering"/>
    <w:basedOn w:val="NoList"/>
    <w:uiPriority w:val="99"/>
    <w:rsid w:val="00CF007C"/>
    <w:pPr>
      <w:numPr>
        <w:numId w:val="7"/>
      </w:numPr>
    </w:pPr>
  </w:style>
  <w:style w:type="numbering" w:customStyle="1" w:styleId="HWScheduleNumbering">
    <w:name w:val="HW Schedule Numbering"/>
    <w:uiPriority w:val="98"/>
    <w:semiHidden/>
    <w:rsid w:val="00124DAE"/>
    <w:pPr>
      <w:numPr>
        <w:numId w:val="8"/>
      </w:numPr>
    </w:pPr>
  </w:style>
  <w:style w:type="table" w:customStyle="1" w:styleId="HWTable">
    <w:name w:val="HW Table"/>
    <w:basedOn w:val="TableNormal"/>
    <w:uiPriority w:val="99"/>
    <w:rsid w:val="00E76368"/>
    <w:pPr>
      <w:spacing w:line="250" w:lineRule="auto"/>
    </w:pPr>
    <w:rPr>
      <w:rFonts w:eastAsia="Arial" w:cs="Times New Roman"/>
      <w:lang w:eastAsia="en-AU"/>
    </w:rPr>
    <w:tblPr>
      <w:tblBorders>
        <w:top w:val="single" w:sz="4" w:space="0" w:color="BCBEC0"/>
        <w:bottom w:val="single" w:sz="4" w:space="0" w:color="BCBEC0"/>
        <w:insideH w:val="single" w:sz="4" w:space="0" w:color="D6D9DC"/>
      </w:tblBorders>
      <w:tblCellMar>
        <w:top w:w="85" w:type="dxa"/>
        <w:left w:w="0" w:type="dxa"/>
        <w:bottom w:w="85" w:type="dxa"/>
        <w:right w:w="85" w:type="dxa"/>
      </w:tblCellMar>
    </w:tblPr>
    <w:tblStylePr w:type="firstRow">
      <w:tblPr/>
      <w:trPr>
        <w:tblHeader/>
      </w:trPr>
      <w:tcPr>
        <w:tcBorders>
          <w:top w:val="single" w:sz="4" w:space="0" w:color="D6D9DC"/>
          <w:left w:val="nil"/>
          <w:bottom w:val="single" w:sz="4" w:space="0" w:color="D6D9DC"/>
          <w:right w:val="nil"/>
          <w:insideH w:val="nil"/>
          <w:insideV w:val="nil"/>
          <w:tl2br w:val="nil"/>
          <w:tr2bl w:val="nil"/>
        </w:tcBorders>
        <w:shd w:val="clear" w:color="auto" w:fill="D6D9DC"/>
      </w:tcPr>
    </w:tblStylePr>
  </w:style>
  <w:style w:type="paragraph" w:customStyle="1" w:styleId="HWtablebullet">
    <w:name w:val="HW table bullet"/>
    <w:basedOn w:val="HWBullet"/>
    <w:uiPriority w:val="27"/>
    <w:qFormat/>
    <w:rsid w:val="00E76368"/>
    <w:pPr>
      <w:numPr>
        <w:numId w:val="19"/>
      </w:numPr>
      <w:spacing w:after="90"/>
      <w:outlineLvl w:val="0"/>
    </w:pPr>
    <w:rPr>
      <w:sz w:val="18"/>
      <w:lang w:eastAsia="en-AU"/>
    </w:rPr>
  </w:style>
  <w:style w:type="paragraph" w:customStyle="1" w:styleId="HWtablebulletindent">
    <w:name w:val="HW table bullet indent"/>
    <w:basedOn w:val="HWBullet"/>
    <w:uiPriority w:val="29"/>
    <w:qFormat/>
    <w:rsid w:val="00E76368"/>
    <w:pPr>
      <w:numPr>
        <w:ilvl w:val="1"/>
        <w:numId w:val="19"/>
      </w:numPr>
      <w:spacing w:after="90"/>
      <w:outlineLvl w:val="1"/>
    </w:pPr>
    <w:rPr>
      <w:sz w:val="18"/>
      <w:lang w:eastAsia="en-AU"/>
    </w:rPr>
  </w:style>
  <w:style w:type="paragraph" w:customStyle="1" w:styleId="HWtablebulletindent2">
    <w:name w:val="HW table bullet indent 2"/>
    <w:basedOn w:val="HWBullet"/>
    <w:uiPriority w:val="29"/>
    <w:qFormat/>
    <w:rsid w:val="00E76368"/>
    <w:pPr>
      <w:numPr>
        <w:ilvl w:val="2"/>
        <w:numId w:val="19"/>
      </w:numPr>
      <w:spacing w:after="90"/>
      <w:outlineLvl w:val="2"/>
    </w:pPr>
    <w:rPr>
      <w:sz w:val="18"/>
      <w:lang w:eastAsia="en-AU"/>
    </w:rPr>
  </w:style>
  <w:style w:type="paragraph" w:customStyle="1" w:styleId="HWtableheader">
    <w:name w:val="HW table header"/>
    <w:link w:val="HWtableheaderChar"/>
    <w:uiPriority w:val="22"/>
    <w:qFormat/>
    <w:rsid w:val="00E76368"/>
    <w:pPr>
      <w:keepNext/>
      <w:keepLines/>
      <w:numPr>
        <w:numId w:val="20"/>
      </w:numPr>
      <w:spacing w:after="90" w:line="250" w:lineRule="auto"/>
    </w:pPr>
    <w:rPr>
      <w:rFonts w:eastAsia="Arial" w:cs="Times New Roman"/>
      <w:b/>
      <w:color w:val="000000"/>
      <w:sz w:val="18"/>
    </w:rPr>
  </w:style>
  <w:style w:type="character" w:customStyle="1" w:styleId="HWtableheaderChar">
    <w:name w:val="HW table header Char"/>
    <w:link w:val="HWtableheader"/>
    <w:uiPriority w:val="22"/>
    <w:rsid w:val="00E76368"/>
    <w:rPr>
      <w:rFonts w:eastAsia="Arial" w:cs="Times New Roman"/>
      <w:b/>
      <w:color w:val="000000"/>
      <w:sz w:val="18"/>
    </w:rPr>
  </w:style>
  <w:style w:type="numbering" w:customStyle="1" w:styleId="HWTableList">
    <w:name w:val="HW Table List"/>
    <w:basedOn w:val="NoList"/>
    <w:uiPriority w:val="99"/>
    <w:rsid w:val="00E76368"/>
    <w:pPr>
      <w:numPr>
        <w:numId w:val="18"/>
      </w:numPr>
    </w:pPr>
  </w:style>
  <w:style w:type="numbering" w:customStyle="1" w:styleId="HWtablelist3">
    <w:name w:val="HW table list"/>
    <w:uiPriority w:val="98"/>
    <w:semiHidden/>
    <w:rsid w:val="00E76368"/>
    <w:pPr>
      <w:numPr>
        <w:numId w:val="17"/>
      </w:numPr>
    </w:pPr>
  </w:style>
  <w:style w:type="paragraph" w:customStyle="1" w:styleId="HWtablelist0">
    <w:name w:val="HW table list 0"/>
    <w:link w:val="HWtablelist0Char"/>
    <w:uiPriority w:val="23"/>
    <w:qFormat/>
    <w:rsid w:val="00E76368"/>
    <w:pPr>
      <w:numPr>
        <w:ilvl w:val="1"/>
        <w:numId w:val="20"/>
      </w:numPr>
      <w:spacing w:after="90" w:line="250" w:lineRule="auto"/>
    </w:pPr>
    <w:rPr>
      <w:rFonts w:eastAsia="Arial" w:cs="Times New Roman"/>
      <w:color w:val="000000" w:themeColor="text1"/>
      <w:sz w:val="18"/>
    </w:rPr>
  </w:style>
  <w:style w:type="character" w:customStyle="1" w:styleId="HWtablelist0Char">
    <w:name w:val="HW table list 0 Char"/>
    <w:basedOn w:val="BodyTextChar"/>
    <w:link w:val="HWtablelist0"/>
    <w:uiPriority w:val="34"/>
    <w:rsid w:val="00E76368"/>
    <w:rPr>
      <w:rFonts w:eastAsia="Arial" w:cs="Times New Roman"/>
      <w:color w:val="000000" w:themeColor="text1"/>
      <w:sz w:val="18"/>
    </w:rPr>
  </w:style>
  <w:style w:type="paragraph" w:customStyle="1" w:styleId="HWtabletext">
    <w:name w:val="HW table text"/>
    <w:link w:val="HWtabletextChar"/>
    <w:uiPriority w:val="22"/>
    <w:qFormat/>
    <w:rsid w:val="00E76368"/>
    <w:pPr>
      <w:tabs>
        <w:tab w:val="left" w:pos="425"/>
        <w:tab w:val="left" w:pos="851"/>
        <w:tab w:val="left" w:pos="1276"/>
      </w:tabs>
      <w:spacing w:after="90" w:line="250" w:lineRule="auto"/>
      <w:outlineLvl w:val="0"/>
    </w:pPr>
    <w:rPr>
      <w:rFonts w:eastAsia="Arial" w:cs="Times New Roman"/>
      <w:color w:val="000000"/>
      <w:sz w:val="18"/>
    </w:rPr>
  </w:style>
  <w:style w:type="character" w:customStyle="1" w:styleId="HWtabletextChar">
    <w:name w:val="HW table text Char"/>
    <w:link w:val="HWtabletext"/>
    <w:uiPriority w:val="22"/>
    <w:rsid w:val="00E76368"/>
    <w:rPr>
      <w:rFonts w:eastAsia="Arial" w:cs="Times New Roman"/>
      <w:color w:val="000000"/>
      <w:sz w:val="18"/>
    </w:rPr>
  </w:style>
  <w:style w:type="paragraph" w:customStyle="1" w:styleId="HWtablelist1">
    <w:name w:val="HW table list 1"/>
    <w:basedOn w:val="HWtablelist0"/>
    <w:link w:val="HWtablelist1Char"/>
    <w:uiPriority w:val="23"/>
    <w:qFormat/>
    <w:rsid w:val="00E76368"/>
    <w:pPr>
      <w:numPr>
        <w:ilvl w:val="2"/>
      </w:numPr>
    </w:pPr>
  </w:style>
  <w:style w:type="character" w:customStyle="1" w:styleId="HWtablelist1Char">
    <w:name w:val="HW table list 1 Char"/>
    <w:link w:val="HWtablelist1"/>
    <w:uiPriority w:val="34"/>
    <w:rsid w:val="00E76368"/>
    <w:rPr>
      <w:rFonts w:eastAsia="Arial" w:cs="Times New Roman"/>
      <w:color w:val="000000" w:themeColor="text1"/>
      <w:sz w:val="18"/>
    </w:rPr>
  </w:style>
  <w:style w:type="paragraph" w:customStyle="1" w:styleId="HWtablelist2">
    <w:name w:val="HW table list 2"/>
    <w:basedOn w:val="HWtablelist0"/>
    <w:link w:val="HWtablelist2Char"/>
    <w:uiPriority w:val="23"/>
    <w:qFormat/>
    <w:rsid w:val="00E76368"/>
    <w:pPr>
      <w:numPr>
        <w:ilvl w:val="3"/>
      </w:numPr>
    </w:pPr>
  </w:style>
  <w:style w:type="character" w:customStyle="1" w:styleId="HWtablelist2Char">
    <w:name w:val="HW table list 2 Char"/>
    <w:link w:val="HWtablelist2"/>
    <w:uiPriority w:val="34"/>
    <w:rsid w:val="00E76368"/>
    <w:rPr>
      <w:rFonts w:eastAsia="Arial" w:cs="Times New Roman"/>
      <w:color w:val="000000" w:themeColor="text1"/>
      <w:sz w:val="18"/>
    </w:rPr>
  </w:style>
  <w:style w:type="paragraph" w:customStyle="1" w:styleId="HW1">
    <w:name w:val="HW1"/>
    <w:basedOn w:val="BodyText"/>
    <w:link w:val="HW1Char"/>
    <w:uiPriority w:val="4"/>
    <w:qFormat/>
    <w:rsid w:val="00A3302E"/>
    <w:pPr>
      <w:keepNext/>
      <w:keepLines/>
      <w:numPr>
        <w:numId w:val="9"/>
      </w:numPr>
    </w:pPr>
    <w:rPr>
      <w:b/>
    </w:rPr>
  </w:style>
  <w:style w:type="paragraph" w:customStyle="1" w:styleId="HW1heading">
    <w:name w:val="HW1 (heading)"/>
    <w:basedOn w:val="BodyText"/>
    <w:next w:val="Indent1"/>
    <w:uiPriority w:val="7"/>
    <w:qFormat/>
    <w:rsid w:val="00CF007C"/>
    <w:pPr>
      <w:keepNext/>
      <w:keepLines/>
      <w:numPr>
        <w:numId w:val="10"/>
      </w:numPr>
      <w:spacing w:before="360"/>
    </w:pPr>
    <w:rPr>
      <w:b/>
      <w:sz w:val="22"/>
    </w:rPr>
  </w:style>
  <w:style w:type="paragraph" w:customStyle="1" w:styleId="HW2">
    <w:name w:val="HW2"/>
    <w:basedOn w:val="HW1"/>
    <w:link w:val="HW2Char"/>
    <w:uiPriority w:val="4"/>
    <w:qFormat/>
    <w:rsid w:val="00A3302E"/>
    <w:pPr>
      <w:keepNext w:val="0"/>
      <w:keepLines w:val="0"/>
      <w:numPr>
        <w:ilvl w:val="1"/>
      </w:numPr>
    </w:pPr>
    <w:rPr>
      <w:b w:val="0"/>
    </w:rPr>
  </w:style>
  <w:style w:type="paragraph" w:customStyle="1" w:styleId="HW2heading">
    <w:name w:val="HW2 (heading)"/>
    <w:basedOn w:val="HW1heading"/>
    <w:next w:val="Indent2"/>
    <w:uiPriority w:val="7"/>
    <w:qFormat/>
    <w:rsid w:val="00124DAE"/>
    <w:pPr>
      <w:numPr>
        <w:ilvl w:val="1"/>
      </w:numPr>
      <w:spacing w:before="240"/>
    </w:pPr>
    <w:rPr>
      <w:sz w:val="20"/>
    </w:rPr>
  </w:style>
  <w:style w:type="paragraph" w:customStyle="1" w:styleId="HW3">
    <w:name w:val="HW3"/>
    <w:basedOn w:val="HW1"/>
    <w:link w:val="HW3Char"/>
    <w:uiPriority w:val="4"/>
    <w:qFormat/>
    <w:rsid w:val="00A3302E"/>
    <w:pPr>
      <w:keepNext w:val="0"/>
      <w:keepLines w:val="0"/>
      <w:numPr>
        <w:ilvl w:val="2"/>
      </w:numPr>
    </w:pPr>
    <w:rPr>
      <w:b w:val="0"/>
    </w:rPr>
  </w:style>
  <w:style w:type="paragraph" w:customStyle="1" w:styleId="HW3heading">
    <w:name w:val="HW3 (heading)"/>
    <w:basedOn w:val="HW1heading"/>
    <w:uiPriority w:val="7"/>
    <w:qFormat/>
    <w:rsid w:val="00CF007C"/>
    <w:pPr>
      <w:keepNext w:val="0"/>
      <w:keepLines w:val="0"/>
      <w:numPr>
        <w:ilvl w:val="2"/>
      </w:numPr>
      <w:spacing w:before="0"/>
    </w:pPr>
    <w:rPr>
      <w:b w:val="0"/>
      <w:sz w:val="20"/>
    </w:rPr>
  </w:style>
  <w:style w:type="paragraph" w:customStyle="1" w:styleId="HW4">
    <w:name w:val="HW4"/>
    <w:basedOn w:val="HW1"/>
    <w:uiPriority w:val="4"/>
    <w:qFormat/>
    <w:rsid w:val="00E62BED"/>
    <w:pPr>
      <w:keepNext w:val="0"/>
      <w:keepLines w:val="0"/>
      <w:numPr>
        <w:ilvl w:val="3"/>
      </w:numPr>
    </w:pPr>
    <w:rPr>
      <w:b w:val="0"/>
    </w:rPr>
  </w:style>
  <w:style w:type="paragraph" w:customStyle="1" w:styleId="HW4heading">
    <w:name w:val="HW4 (heading)"/>
    <w:basedOn w:val="HW1heading"/>
    <w:uiPriority w:val="7"/>
    <w:qFormat/>
    <w:rsid w:val="00CF007C"/>
    <w:pPr>
      <w:keepNext w:val="0"/>
      <w:keepLines w:val="0"/>
      <w:numPr>
        <w:ilvl w:val="3"/>
      </w:numPr>
      <w:spacing w:before="0"/>
      <w:ind w:left="2127" w:hanging="709"/>
    </w:pPr>
    <w:rPr>
      <w:b w:val="0"/>
      <w:sz w:val="20"/>
    </w:rPr>
  </w:style>
  <w:style w:type="paragraph" w:customStyle="1" w:styleId="HW5">
    <w:name w:val="HW5"/>
    <w:basedOn w:val="HW1"/>
    <w:uiPriority w:val="4"/>
    <w:qFormat/>
    <w:rsid w:val="00930361"/>
    <w:pPr>
      <w:keepNext w:val="0"/>
      <w:keepLines w:val="0"/>
      <w:numPr>
        <w:ilvl w:val="4"/>
      </w:numPr>
      <w:ind w:left="2268" w:hanging="567"/>
    </w:pPr>
    <w:rPr>
      <w:b w:val="0"/>
    </w:rPr>
  </w:style>
  <w:style w:type="paragraph" w:customStyle="1" w:styleId="HW5heading">
    <w:name w:val="HW5 (heading)"/>
    <w:basedOn w:val="HW1heading"/>
    <w:uiPriority w:val="7"/>
    <w:qFormat/>
    <w:rsid w:val="00CF007C"/>
    <w:pPr>
      <w:keepNext w:val="0"/>
      <w:keepLines w:val="0"/>
      <w:numPr>
        <w:ilvl w:val="4"/>
      </w:numPr>
      <w:spacing w:before="0"/>
    </w:pPr>
    <w:rPr>
      <w:b w:val="0"/>
      <w:sz w:val="20"/>
    </w:rPr>
  </w:style>
  <w:style w:type="paragraph" w:customStyle="1" w:styleId="Indent1">
    <w:name w:val="Indent 1"/>
    <w:basedOn w:val="BodyText"/>
    <w:uiPriority w:val="11"/>
    <w:qFormat/>
    <w:rsid w:val="00930361"/>
    <w:pPr>
      <w:ind w:left="567"/>
    </w:pPr>
  </w:style>
  <w:style w:type="paragraph" w:customStyle="1" w:styleId="Indent2">
    <w:name w:val="Indent 2"/>
    <w:basedOn w:val="Indent1"/>
    <w:uiPriority w:val="11"/>
    <w:qFormat/>
    <w:rsid w:val="00930361"/>
  </w:style>
  <w:style w:type="paragraph" w:customStyle="1" w:styleId="Indent3">
    <w:name w:val="Indent 3"/>
    <w:basedOn w:val="Indent1"/>
    <w:uiPriority w:val="11"/>
    <w:qFormat/>
    <w:rsid w:val="00930361"/>
    <w:pPr>
      <w:ind w:left="1134"/>
    </w:pPr>
  </w:style>
  <w:style w:type="paragraph" w:customStyle="1" w:styleId="Indent4">
    <w:name w:val="Indent 4"/>
    <w:basedOn w:val="Indent1"/>
    <w:uiPriority w:val="11"/>
    <w:qFormat/>
    <w:rsid w:val="00930361"/>
    <w:pPr>
      <w:ind w:left="1701"/>
    </w:pPr>
  </w:style>
  <w:style w:type="paragraph" w:customStyle="1" w:styleId="Indent5">
    <w:name w:val="Indent 5"/>
    <w:basedOn w:val="Indent1"/>
    <w:uiPriority w:val="11"/>
    <w:qFormat/>
    <w:rsid w:val="00930361"/>
    <w:pPr>
      <w:ind w:left="2268"/>
    </w:pPr>
  </w:style>
  <w:style w:type="paragraph" w:customStyle="1" w:styleId="SchedH1">
    <w:name w:val="SchedH1"/>
    <w:basedOn w:val="BodyText"/>
    <w:next w:val="Indent1"/>
    <w:uiPriority w:val="21"/>
    <w:semiHidden/>
    <w:qFormat/>
    <w:rsid w:val="002A20F6"/>
    <w:pPr>
      <w:numPr>
        <w:ilvl w:val="1"/>
        <w:numId w:val="15"/>
      </w:numPr>
      <w:spacing w:before="480"/>
    </w:pPr>
    <w:rPr>
      <w:rFonts w:eastAsiaTheme="majorEastAsia" w:cstheme="majorBidi"/>
      <w:b/>
      <w:bCs/>
      <w:color w:val="000000" w:themeColor="text1"/>
      <w:sz w:val="28"/>
    </w:rPr>
  </w:style>
  <w:style w:type="paragraph" w:customStyle="1" w:styleId="SchedH2">
    <w:name w:val="SchedH2"/>
    <w:basedOn w:val="SchedH1"/>
    <w:next w:val="Indent2"/>
    <w:uiPriority w:val="21"/>
    <w:semiHidden/>
    <w:qFormat/>
    <w:rsid w:val="00B274C8"/>
    <w:pPr>
      <w:numPr>
        <w:ilvl w:val="2"/>
      </w:numPr>
      <w:spacing w:before="240"/>
    </w:pPr>
    <w:rPr>
      <w:bCs w:val="0"/>
      <w:sz w:val="22"/>
    </w:rPr>
  </w:style>
  <w:style w:type="paragraph" w:customStyle="1" w:styleId="SchedH3">
    <w:name w:val="SchedH3"/>
    <w:basedOn w:val="SchedH1"/>
    <w:uiPriority w:val="21"/>
    <w:semiHidden/>
    <w:qFormat/>
    <w:rsid w:val="00B274C8"/>
    <w:pPr>
      <w:numPr>
        <w:ilvl w:val="3"/>
      </w:numPr>
      <w:spacing w:before="0"/>
    </w:pPr>
    <w:rPr>
      <w:rFonts w:eastAsiaTheme="minorHAnsi"/>
      <w:b w:val="0"/>
      <w:sz w:val="20"/>
    </w:rPr>
  </w:style>
  <w:style w:type="paragraph" w:customStyle="1" w:styleId="SchedH4">
    <w:name w:val="SchedH4"/>
    <w:basedOn w:val="SchedH1"/>
    <w:uiPriority w:val="21"/>
    <w:semiHidden/>
    <w:qFormat/>
    <w:rsid w:val="00B274C8"/>
    <w:pPr>
      <w:numPr>
        <w:ilvl w:val="4"/>
      </w:numPr>
      <w:spacing w:before="0"/>
    </w:pPr>
    <w:rPr>
      <w:rFonts w:eastAsiaTheme="minorHAnsi"/>
      <w:b w:val="0"/>
      <w:sz w:val="20"/>
    </w:rPr>
  </w:style>
  <w:style w:type="paragraph" w:customStyle="1" w:styleId="SchedH5">
    <w:name w:val="SchedH5"/>
    <w:basedOn w:val="SchedH1"/>
    <w:uiPriority w:val="21"/>
    <w:semiHidden/>
    <w:qFormat/>
    <w:rsid w:val="00B274C8"/>
    <w:pPr>
      <w:numPr>
        <w:ilvl w:val="5"/>
      </w:numPr>
      <w:spacing w:before="0"/>
    </w:pPr>
    <w:rPr>
      <w:rFonts w:eastAsiaTheme="minorHAnsi"/>
      <w:b w:val="0"/>
      <w:sz w:val="20"/>
    </w:rPr>
  </w:style>
  <w:style w:type="paragraph" w:customStyle="1" w:styleId="Annexure">
    <w:name w:val="Annexure"/>
    <w:basedOn w:val="Normal"/>
    <w:next w:val="BodyText"/>
    <w:uiPriority w:val="98"/>
    <w:semiHidden/>
    <w:rsid w:val="00DE755E"/>
    <w:pPr>
      <w:numPr>
        <w:ilvl w:val="1"/>
        <w:numId w:val="1"/>
      </w:numPr>
      <w:spacing w:before="480" w:after="480" w:line="480" w:lineRule="atLeast"/>
    </w:pPr>
    <w:rPr>
      <w:rFonts w:eastAsia="Times New Roman" w:cs="Times New Roman"/>
      <w:sz w:val="36"/>
      <w:szCs w:val="24"/>
      <w:lang w:eastAsia="en-AU"/>
    </w:rPr>
  </w:style>
  <w:style w:type="paragraph" w:customStyle="1" w:styleId="Schedule">
    <w:name w:val="Schedule"/>
    <w:basedOn w:val="Normal"/>
    <w:next w:val="BodyText"/>
    <w:uiPriority w:val="98"/>
    <w:semiHidden/>
    <w:rsid w:val="00124DAE"/>
    <w:pPr>
      <w:numPr>
        <w:numId w:val="15"/>
      </w:numPr>
      <w:spacing w:after="480"/>
    </w:pPr>
    <w:rPr>
      <w:rFonts w:eastAsia="Times New Roman" w:cs="Times New Roman"/>
      <w:sz w:val="36"/>
      <w:szCs w:val="24"/>
      <w:lang w:eastAsia="en-AU"/>
    </w:rPr>
  </w:style>
  <w:style w:type="paragraph" w:customStyle="1" w:styleId="Subject">
    <w:name w:val="Subject"/>
    <w:basedOn w:val="BodyText"/>
    <w:uiPriority w:val="98"/>
    <w:semiHidden/>
    <w:rsid w:val="00B13627"/>
    <w:pPr>
      <w:spacing w:before="240"/>
      <w:contextualSpacing/>
    </w:pPr>
    <w:rPr>
      <w:b/>
      <w:sz w:val="24"/>
    </w:rPr>
  </w:style>
  <w:style w:type="paragraph" w:customStyle="1" w:styleId="Definitionsuba">
    <w:name w:val="Definition sub (a)"/>
    <w:basedOn w:val="BodyText"/>
    <w:uiPriority w:val="19"/>
    <w:qFormat/>
    <w:rsid w:val="00B966CE"/>
    <w:pPr>
      <w:numPr>
        <w:ilvl w:val="1"/>
        <w:numId w:val="14"/>
      </w:numPr>
    </w:pPr>
    <w:rPr>
      <w:rFonts w:eastAsia="Times New Roman"/>
      <w:szCs w:val="24"/>
      <w:lang w:eastAsia="en-AU"/>
    </w:rPr>
  </w:style>
  <w:style w:type="paragraph" w:customStyle="1" w:styleId="Definitionsubi">
    <w:name w:val="Definition sub (i)"/>
    <w:basedOn w:val="BodyText"/>
    <w:uiPriority w:val="19"/>
    <w:qFormat/>
    <w:rsid w:val="00B966CE"/>
    <w:pPr>
      <w:numPr>
        <w:ilvl w:val="2"/>
        <w:numId w:val="14"/>
      </w:numPr>
      <w:ind w:left="2127" w:hanging="709"/>
    </w:pPr>
  </w:style>
  <w:style w:type="character" w:customStyle="1" w:styleId="Heading2Char">
    <w:name w:val="Heading 2 Char"/>
    <w:link w:val="Heading2"/>
    <w:uiPriority w:val="99"/>
    <w:semiHidden/>
    <w:rsid w:val="00BE4CFA"/>
    <w:rPr>
      <w:rFonts w:eastAsia="Times New Roman" w:cs="Times New Roman"/>
      <w:b/>
      <w:bCs/>
      <w:color w:val="000000"/>
      <w:szCs w:val="26"/>
    </w:rPr>
  </w:style>
  <w:style w:type="paragraph" w:customStyle="1" w:styleId="HWquotetext">
    <w:name w:val="HWquotetext"/>
    <w:basedOn w:val="BodyText"/>
    <w:uiPriority w:val="39"/>
    <w:qFormat/>
    <w:rsid w:val="00A071A6"/>
    <w:pPr>
      <w:spacing w:before="90"/>
      <w:ind w:left="709"/>
    </w:pPr>
    <w:rPr>
      <w:i/>
    </w:rPr>
  </w:style>
  <w:style w:type="paragraph" w:styleId="Header">
    <w:name w:val="header"/>
    <w:basedOn w:val="Normal"/>
    <w:link w:val="HeaderChar"/>
    <w:uiPriority w:val="98"/>
    <w:semiHidden/>
    <w:rsid w:val="00174917"/>
    <w:pPr>
      <w:spacing w:after="240"/>
    </w:pPr>
  </w:style>
  <w:style w:type="character" w:customStyle="1" w:styleId="HeaderChar">
    <w:name w:val="Header Char"/>
    <w:basedOn w:val="DefaultParagraphFont"/>
    <w:link w:val="Header"/>
    <w:uiPriority w:val="98"/>
    <w:semiHidden/>
    <w:rsid w:val="00174917"/>
  </w:style>
  <w:style w:type="paragraph" w:styleId="Footer">
    <w:name w:val="footer"/>
    <w:link w:val="FooterChar"/>
    <w:uiPriority w:val="99"/>
    <w:rsid w:val="00447B4E"/>
    <w:pPr>
      <w:spacing w:before="60" w:line="140" w:lineRule="exact"/>
    </w:pPr>
    <w:rPr>
      <w:color w:val="95A3AB"/>
      <w:sz w:val="14"/>
    </w:rPr>
  </w:style>
  <w:style w:type="character" w:customStyle="1" w:styleId="FooterChar">
    <w:name w:val="Footer Char"/>
    <w:basedOn w:val="DefaultParagraphFont"/>
    <w:link w:val="Footer"/>
    <w:uiPriority w:val="99"/>
    <w:rsid w:val="0073636C"/>
    <w:rPr>
      <w:color w:val="95A3AB"/>
      <w:sz w:val="14"/>
    </w:rPr>
  </w:style>
  <w:style w:type="paragraph" w:styleId="ListBullet">
    <w:name w:val="List Bullet"/>
    <w:basedOn w:val="BodyText"/>
    <w:uiPriority w:val="98"/>
    <w:semiHidden/>
    <w:rsid w:val="00BE4CFA"/>
  </w:style>
  <w:style w:type="paragraph" w:styleId="ListBullet2">
    <w:name w:val="List Bullet 2"/>
    <w:basedOn w:val="BodyText"/>
    <w:uiPriority w:val="98"/>
    <w:semiHidden/>
    <w:rsid w:val="00BE4CFA"/>
  </w:style>
  <w:style w:type="paragraph" w:customStyle="1" w:styleId="DocName">
    <w:name w:val="DocName"/>
    <w:basedOn w:val="Normal"/>
    <w:next w:val="BodyText"/>
    <w:uiPriority w:val="98"/>
    <w:qFormat/>
    <w:rsid w:val="005D0080"/>
    <w:pPr>
      <w:spacing w:after="480"/>
    </w:pPr>
    <w:rPr>
      <w:rFonts w:eastAsiaTheme="majorEastAsia" w:cstheme="majorBidi"/>
      <w:b/>
      <w:color w:val="000000" w:themeColor="text1"/>
      <w:kern w:val="36"/>
      <w:sz w:val="36"/>
      <w:szCs w:val="52"/>
    </w:rPr>
  </w:style>
  <w:style w:type="numbering" w:customStyle="1" w:styleId="HWDefinitions">
    <w:name w:val="HW Definitions"/>
    <w:uiPriority w:val="98"/>
    <w:rsid w:val="001B3836"/>
    <w:pPr>
      <w:numPr>
        <w:numId w:val="4"/>
      </w:numPr>
    </w:pPr>
  </w:style>
  <w:style w:type="paragraph" w:customStyle="1" w:styleId="AddressText">
    <w:name w:val="Address Text"/>
    <w:basedOn w:val="Footer"/>
    <w:uiPriority w:val="98"/>
    <w:semiHidden/>
    <w:rsid w:val="00BF5921"/>
    <w:pPr>
      <w:spacing w:before="0" w:line="160" w:lineRule="exact"/>
    </w:pPr>
    <w:rPr>
      <w:rFonts w:eastAsia="Arial" w:cs="Times New Roman"/>
      <w:color w:val="5B5B5B"/>
      <w:spacing w:val="-4"/>
    </w:rPr>
  </w:style>
  <w:style w:type="paragraph" w:styleId="Caption">
    <w:name w:val="caption"/>
    <w:next w:val="BodyText"/>
    <w:uiPriority w:val="98"/>
    <w:semiHidden/>
    <w:rsid w:val="00BE4CFA"/>
    <w:pPr>
      <w:keepNext/>
      <w:keepLines/>
      <w:spacing w:before="240" w:after="120" w:line="240" w:lineRule="atLeast"/>
    </w:pPr>
    <w:rPr>
      <w:rFonts w:eastAsia="Arial" w:cs="Times New Roman"/>
      <w:b/>
      <w:bCs/>
      <w:color w:val="000000"/>
      <w:szCs w:val="18"/>
    </w:rPr>
  </w:style>
  <w:style w:type="paragraph" w:customStyle="1" w:styleId="Contact">
    <w:name w:val="Contact"/>
    <w:basedOn w:val="BodyText"/>
    <w:link w:val="ContactChar"/>
    <w:uiPriority w:val="98"/>
    <w:semiHidden/>
    <w:rsid w:val="00B13627"/>
    <w:pPr>
      <w:spacing w:after="0"/>
    </w:pPr>
    <w:rPr>
      <w:spacing w:val="-4"/>
    </w:rPr>
  </w:style>
  <w:style w:type="character" w:customStyle="1" w:styleId="ContactChar">
    <w:name w:val="Contact Char"/>
    <w:link w:val="Contact"/>
    <w:uiPriority w:val="98"/>
    <w:semiHidden/>
    <w:rsid w:val="00B13627"/>
    <w:rPr>
      <w:rFonts w:eastAsia="Arial" w:cs="Times New Roman"/>
      <w:color w:val="000000"/>
      <w:spacing w:val="-4"/>
      <w:sz w:val="16"/>
    </w:rPr>
  </w:style>
  <w:style w:type="paragraph" w:styleId="BalloonText">
    <w:name w:val="Balloon Text"/>
    <w:basedOn w:val="Normal"/>
    <w:link w:val="BalloonTextChar"/>
    <w:uiPriority w:val="98"/>
    <w:semiHidden/>
    <w:rsid w:val="00BE4CFA"/>
    <w:pPr>
      <w:spacing w:line="240" w:lineRule="atLeast"/>
    </w:pPr>
    <w:rPr>
      <w:rFonts w:ascii="Tahoma" w:eastAsia="Arial" w:hAnsi="Tahoma" w:cs="Tahoma"/>
      <w:color w:val="000000"/>
      <w:sz w:val="16"/>
      <w:szCs w:val="16"/>
    </w:rPr>
  </w:style>
  <w:style w:type="character" w:customStyle="1" w:styleId="BalloonTextChar">
    <w:name w:val="Balloon Text Char"/>
    <w:link w:val="BalloonText"/>
    <w:uiPriority w:val="99"/>
    <w:semiHidden/>
    <w:rsid w:val="00BE4CFA"/>
    <w:rPr>
      <w:rFonts w:ascii="Tahoma" w:eastAsia="Arial" w:hAnsi="Tahoma" w:cs="Tahoma"/>
      <w:color w:val="000000"/>
      <w:sz w:val="16"/>
      <w:szCs w:val="16"/>
    </w:rPr>
  </w:style>
  <w:style w:type="paragraph" w:customStyle="1" w:styleId="HeaderSub">
    <w:name w:val="Header Sub"/>
    <w:basedOn w:val="Normal"/>
    <w:next w:val="BodyText"/>
    <w:uiPriority w:val="98"/>
    <w:semiHidden/>
    <w:rsid w:val="000A2F5A"/>
    <w:pPr>
      <w:spacing w:after="480"/>
    </w:pPr>
    <w:rPr>
      <w:sz w:val="36"/>
    </w:rPr>
  </w:style>
  <w:style w:type="paragraph" w:styleId="EndnoteText">
    <w:name w:val="endnote text"/>
    <w:link w:val="EndnoteTextChar"/>
    <w:uiPriority w:val="98"/>
    <w:semiHidden/>
    <w:rsid w:val="00BE4CFA"/>
    <w:pPr>
      <w:spacing w:after="240" w:line="240" w:lineRule="atLeast"/>
    </w:pPr>
    <w:rPr>
      <w:rFonts w:eastAsia="Arial" w:cs="Times New Roman"/>
      <w:color w:val="000000"/>
    </w:rPr>
  </w:style>
  <w:style w:type="character" w:customStyle="1" w:styleId="EndnoteTextChar">
    <w:name w:val="Endnote Text Char"/>
    <w:link w:val="EndnoteText"/>
    <w:uiPriority w:val="99"/>
    <w:semiHidden/>
    <w:rsid w:val="00BE4CFA"/>
    <w:rPr>
      <w:rFonts w:eastAsia="Arial" w:cs="Times New Roman"/>
      <w:color w:val="000000"/>
    </w:rPr>
  </w:style>
  <w:style w:type="character" w:customStyle="1" w:styleId="Heading1Char">
    <w:name w:val="Heading 1 Char"/>
    <w:link w:val="Heading1"/>
    <w:uiPriority w:val="99"/>
    <w:semiHidden/>
    <w:rsid w:val="00BE4CFA"/>
    <w:rPr>
      <w:rFonts w:eastAsia="Times New Roman" w:cs="Times New Roman"/>
      <w:b/>
      <w:bCs/>
      <w:color w:val="000000"/>
      <w:sz w:val="24"/>
      <w:szCs w:val="28"/>
    </w:rPr>
  </w:style>
  <w:style w:type="character" w:customStyle="1" w:styleId="Heading3Char">
    <w:name w:val="Heading 3 Char"/>
    <w:link w:val="Heading3"/>
    <w:uiPriority w:val="99"/>
    <w:semiHidden/>
    <w:rsid w:val="00BE4CFA"/>
    <w:rPr>
      <w:rFonts w:eastAsia="Times New Roman" w:cs="Times New Roman"/>
      <w:b/>
      <w:bCs/>
      <w:color w:val="10A7CE"/>
    </w:rPr>
  </w:style>
  <w:style w:type="character" w:customStyle="1" w:styleId="Heading4Char">
    <w:name w:val="Heading 4 Char"/>
    <w:link w:val="Heading4"/>
    <w:uiPriority w:val="99"/>
    <w:semiHidden/>
    <w:rsid w:val="00BE4CFA"/>
    <w:rPr>
      <w:rFonts w:eastAsia="Times New Roman" w:cs="Times New Roman"/>
      <w:b/>
      <w:bCs/>
      <w:i/>
      <w:iCs/>
      <w:color w:val="10A7CE"/>
    </w:rPr>
  </w:style>
  <w:style w:type="character" w:customStyle="1" w:styleId="Heading5Char">
    <w:name w:val="Heading 5 Char"/>
    <w:link w:val="Heading5"/>
    <w:uiPriority w:val="99"/>
    <w:semiHidden/>
    <w:rsid w:val="00BE4CFA"/>
    <w:rPr>
      <w:rFonts w:eastAsia="Times New Roman" w:cs="Times New Roman"/>
      <w:color w:val="085266"/>
    </w:rPr>
  </w:style>
  <w:style w:type="character" w:customStyle="1" w:styleId="Heading6Char">
    <w:name w:val="Heading 6 Char"/>
    <w:link w:val="Heading6"/>
    <w:uiPriority w:val="99"/>
    <w:semiHidden/>
    <w:rsid w:val="00BE4CFA"/>
    <w:rPr>
      <w:rFonts w:eastAsia="Times New Roman" w:cs="Times New Roman"/>
      <w:i/>
      <w:iCs/>
      <w:color w:val="085266"/>
    </w:rPr>
  </w:style>
  <w:style w:type="character" w:customStyle="1" w:styleId="Heading7Char">
    <w:name w:val="Heading 7 Char"/>
    <w:link w:val="Heading7"/>
    <w:uiPriority w:val="99"/>
    <w:semiHidden/>
    <w:rsid w:val="00BE4CFA"/>
    <w:rPr>
      <w:rFonts w:eastAsia="Times New Roman" w:cs="Times New Roman"/>
      <w:i/>
      <w:iCs/>
      <w:color w:val="404040"/>
    </w:rPr>
  </w:style>
  <w:style w:type="character" w:customStyle="1" w:styleId="Heading8Char">
    <w:name w:val="Heading 8 Char"/>
    <w:link w:val="Heading8"/>
    <w:uiPriority w:val="99"/>
    <w:semiHidden/>
    <w:rsid w:val="00BE4CFA"/>
    <w:rPr>
      <w:rFonts w:eastAsia="Times New Roman" w:cs="Times New Roman"/>
      <w:color w:val="404040"/>
    </w:rPr>
  </w:style>
  <w:style w:type="character" w:customStyle="1" w:styleId="Heading9Char">
    <w:name w:val="Heading 9 Char"/>
    <w:link w:val="Heading9"/>
    <w:uiPriority w:val="99"/>
    <w:semiHidden/>
    <w:rsid w:val="00BE4CFA"/>
    <w:rPr>
      <w:rFonts w:eastAsia="Times New Roman" w:cs="Times New Roman"/>
      <w:i/>
      <w:iCs/>
      <w:color w:val="404040"/>
    </w:rPr>
  </w:style>
  <w:style w:type="paragraph" w:styleId="ListBullet3">
    <w:name w:val="List Bullet 3"/>
    <w:basedOn w:val="BodyText"/>
    <w:uiPriority w:val="98"/>
    <w:semiHidden/>
    <w:rsid w:val="00BE4CFA"/>
  </w:style>
  <w:style w:type="paragraph" w:styleId="ListBullet4">
    <w:name w:val="List Bullet 4"/>
    <w:basedOn w:val="BodyText"/>
    <w:uiPriority w:val="98"/>
    <w:semiHidden/>
    <w:rsid w:val="00BE4CFA"/>
  </w:style>
  <w:style w:type="paragraph" w:styleId="ListBullet5">
    <w:name w:val="List Bullet 5"/>
    <w:basedOn w:val="BodyText"/>
    <w:uiPriority w:val="98"/>
    <w:semiHidden/>
    <w:rsid w:val="00BE4CFA"/>
  </w:style>
  <w:style w:type="paragraph" w:styleId="ListNumber">
    <w:name w:val="List Number"/>
    <w:basedOn w:val="BodyText"/>
    <w:uiPriority w:val="98"/>
    <w:semiHidden/>
    <w:rsid w:val="00BE4CFA"/>
  </w:style>
  <w:style w:type="paragraph" w:styleId="ListNumber2">
    <w:name w:val="List Number 2"/>
    <w:basedOn w:val="BodyText"/>
    <w:uiPriority w:val="98"/>
    <w:semiHidden/>
    <w:rsid w:val="00BE4CFA"/>
  </w:style>
  <w:style w:type="paragraph" w:styleId="ListNumber3">
    <w:name w:val="List Number 3"/>
    <w:basedOn w:val="BodyText"/>
    <w:uiPriority w:val="98"/>
    <w:semiHidden/>
    <w:rsid w:val="00BE4CFA"/>
  </w:style>
  <w:style w:type="paragraph" w:styleId="ListNumber4">
    <w:name w:val="List Number 4"/>
    <w:basedOn w:val="BodyText"/>
    <w:uiPriority w:val="98"/>
    <w:semiHidden/>
    <w:rsid w:val="00BE4CFA"/>
  </w:style>
  <w:style w:type="paragraph" w:styleId="ListNumber5">
    <w:name w:val="List Number 5"/>
    <w:basedOn w:val="BodyText"/>
    <w:uiPriority w:val="98"/>
    <w:semiHidden/>
    <w:rsid w:val="00BE4CFA"/>
  </w:style>
  <w:style w:type="paragraph" w:customStyle="1" w:styleId="Parties">
    <w:name w:val="Parties"/>
    <w:basedOn w:val="BodyText"/>
    <w:uiPriority w:val="98"/>
    <w:semiHidden/>
    <w:rsid w:val="00286B05"/>
    <w:pPr>
      <w:ind w:left="1418"/>
    </w:pPr>
  </w:style>
  <w:style w:type="paragraph" w:customStyle="1" w:styleId="PrecInst">
    <w:name w:val="PrecInst"/>
    <w:basedOn w:val="BodyText"/>
    <w:link w:val="PrecInstChar"/>
    <w:uiPriority w:val="51"/>
    <w:semiHidden/>
    <w:qFormat/>
    <w:rsid w:val="007D1814"/>
    <w:pPr>
      <w:keepNext/>
      <w:keepLines/>
      <w:spacing w:after="40"/>
    </w:pPr>
    <w:rPr>
      <w:rFonts w:eastAsia="Times New Roman"/>
      <w:b/>
      <w:i/>
      <w:color w:val="auto"/>
      <w:szCs w:val="24"/>
      <w:lang w:eastAsia="en-AU"/>
    </w:rPr>
  </w:style>
  <w:style w:type="character" w:customStyle="1" w:styleId="PrecInstChar">
    <w:name w:val="PrecInst Char"/>
    <w:link w:val="PrecInst"/>
    <w:uiPriority w:val="51"/>
    <w:semiHidden/>
    <w:rsid w:val="007D1814"/>
    <w:rPr>
      <w:rFonts w:eastAsia="Times New Roman" w:cs="Times New Roman"/>
      <w:b/>
      <w:i/>
      <w:szCs w:val="24"/>
      <w:lang w:eastAsia="en-AU"/>
    </w:rPr>
  </w:style>
  <w:style w:type="table" w:styleId="TableGrid">
    <w:name w:val="Table Grid"/>
    <w:basedOn w:val="TableNormal"/>
    <w:uiPriority w:val="59"/>
    <w:rsid w:val="00C80160"/>
    <w:rPr>
      <w:rFonts w:eastAsia="Arial" w:cs="Times New Roman"/>
      <w:lang w:eastAsia="en-AU"/>
    </w:rPr>
    <w:tblPr>
      <w:tblCellMar>
        <w:top w:w="85" w:type="dxa"/>
        <w:left w:w="0" w:type="dxa"/>
        <w:bottom w:w="85" w:type="dxa"/>
        <w:right w:w="85" w:type="dxa"/>
      </w:tblCellMar>
    </w:tblPr>
  </w:style>
  <w:style w:type="paragraph" w:styleId="TableofFigures">
    <w:name w:val="table of figures"/>
    <w:uiPriority w:val="98"/>
    <w:semiHidden/>
    <w:rsid w:val="00BE4CFA"/>
    <w:rPr>
      <w:rFonts w:eastAsia="Arial" w:cs="Times New Roman"/>
    </w:rPr>
  </w:style>
  <w:style w:type="paragraph" w:customStyle="1" w:styleId="TableContent">
    <w:name w:val="TableContent"/>
    <w:basedOn w:val="BodyText"/>
    <w:uiPriority w:val="98"/>
    <w:semiHidden/>
    <w:rsid w:val="00BE4CFA"/>
    <w:pPr>
      <w:spacing w:after="120"/>
    </w:pPr>
    <w:rPr>
      <w:b/>
    </w:rPr>
  </w:style>
  <w:style w:type="paragraph" w:customStyle="1" w:styleId="TableText">
    <w:name w:val="TableText"/>
    <w:basedOn w:val="BodyText"/>
    <w:uiPriority w:val="98"/>
    <w:semiHidden/>
    <w:rsid w:val="00BE4CFA"/>
    <w:pPr>
      <w:spacing w:after="120"/>
    </w:pPr>
  </w:style>
  <w:style w:type="paragraph" w:styleId="TOC1">
    <w:name w:val="toc 1"/>
    <w:uiPriority w:val="98"/>
    <w:semiHidden/>
    <w:rsid w:val="00843906"/>
    <w:pPr>
      <w:tabs>
        <w:tab w:val="left" w:pos="709"/>
        <w:tab w:val="right" w:pos="8789"/>
      </w:tabs>
      <w:spacing w:before="240" w:line="250" w:lineRule="auto"/>
      <w:ind w:left="709" w:right="567" w:hanging="709"/>
    </w:pPr>
    <w:rPr>
      <w:rFonts w:eastAsia="Arial" w:cs="Times New Roman"/>
      <w:b/>
      <w:color w:val="000000"/>
    </w:rPr>
  </w:style>
  <w:style w:type="paragraph" w:styleId="TOC2">
    <w:name w:val="toc 2"/>
    <w:uiPriority w:val="98"/>
    <w:semiHidden/>
    <w:rsid w:val="00843906"/>
    <w:pPr>
      <w:tabs>
        <w:tab w:val="right" w:pos="8789"/>
      </w:tabs>
      <w:spacing w:line="250" w:lineRule="auto"/>
      <w:ind w:left="1418" w:right="567" w:hanging="709"/>
      <w:contextualSpacing/>
    </w:pPr>
    <w:rPr>
      <w:rFonts w:eastAsia="Arial" w:cs="Times New Roman"/>
      <w:color w:val="000000"/>
    </w:rPr>
  </w:style>
  <w:style w:type="paragraph" w:styleId="TOC3">
    <w:name w:val="toc 3"/>
    <w:basedOn w:val="TOC1"/>
    <w:uiPriority w:val="98"/>
    <w:semiHidden/>
    <w:rsid w:val="00843906"/>
    <w:pPr>
      <w:spacing w:before="120"/>
    </w:pPr>
  </w:style>
  <w:style w:type="paragraph" w:styleId="TOCHeading">
    <w:name w:val="TOC Heading"/>
    <w:basedOn w:val="Normal"/>
    <w:next w:val="Normal"/>
    <w:uiPriority w:val="98"/>
    <w:semiHidden/>
    <w:rsid w:val="00263176"/>
    <w:pPr>
      <w:keepNext/>
      <w:keepLines/>
      <w:spacing w:after="240"/>
    </w:pPr>
    <w:rPr>
      <w:rFonts w:eastAsia="Times New Roman" w:cs="Times New Roman"/>
      <w:b/>
      <w:bCs/>
      <w:color w:val="000000"/>
      <w:sz w:val="28"/>
      <w:szCs w:val="28"/>
    </w:rPr>
  </w:style>
  <w:style w:type="numbering" w:customStyle="1" w:styleId="HWTableBulletList">
    <w:name w:val="HW Table Bullet List"/>
    <w:uiPriority w:val="98"/>
    <w:semiHidden/>
    <w:rsid w:val="00E76368"/>
    <w:pPr>
      <w:numPr>
        <w:numId w:val="16"/>
      </w:numPr>
    </w:pPr>
  </w:style>
  <w:style w:type="numbering" w:customStyle="1" w:styleId="ScheduleNumbering">
    <w:name w:val="Schedule Numbering"/>
    <w:uiPriority w:val="98"/>
    <w:semiHidden/>
    <w:rsid w:val="00124DAE"/>
    <w:pPr>
      <w:numPr>
        <w:numId w:val="5"/>
      </w:numPr>
    </w:pPr>
  </w:style>
  <w:style w:type="paragraph" w:customStyle="1" w:styleId="RecitalNumber">
    <w:name w:val="Recital Number"/>
    <w:basedOn w:val="BodyText"/>
    <w:link w:val="RecitalNumberChar"/>
    <w:uiPriority w:val="2"/>
    <w:semiHidden/>
    <w:qFormat/>
    <w:rsid w:val="00A1021B"/>
    <w:pPr>
      <w:numPr>
        <w:numId w:val="3"/>
      </w:numPr>
      <w:ind w:left="2127" w:hanging="709"/>
    </w:pPr>
  </w:style>
  <w:style w:type="character" w:customStyle="1" w:styleId="RecitalNumberChar">
    <w:name w:val="Recital Number Char"/>
    <w:basedOn w:val="BodyTextChar"/>
    <w:link w:val="RecitalNumber"/>
    <w:uiPriority w:val="2"/>
    <w:semiHidden/>
    <w:locked/>
    <w:rsid w:val="00A1021B"/>
    <w:rPr>
      <w:rFonts w:eastAsia="Arial" w:cs="Times New Roman"/>
      <w:color w:val="000000"/>
      <w:sz w:val="16"/>
    </w:rPr>
  </w:style>
  <w:style w:type="paragraph" w:customStyle="1" w:styleId="SchedH6">
    <w:name w:val="SchedH6"/>
    <w:basedOn w:val="SchedH1"/>
    <w:uiPriority w:val="21"/>
    <w:semiHidden/>
    <w:qFormat/>
    <w:rsid w:val="00B274C8"/>
    <w:pPr>
      <w:numPr>
        <w:ilvl w:val="6"/>
      </w:numPr>
      <w:spacing w:before="0"/>
    </w:pPr>
    <w:rPr>
      <w:b w:val="0"/>
      <w:sz w:val="20"/>
    </w:rPr>
  </w:style>
  <w:style w:type="paragraph" w:customStyle="1" w:styleId="HW6">
    <w:name w:val="HW6"/>
    <w:basedOn w:val="HW1"/>
    <w:uiPriority w:val="4"/>
    <w:semiHidden/>
    <w:qFormat/>
    <w:rsid w:val="00124DAE"/>
    <w:pPr>
      <w:numPr>
        <w:ilvl w:val="5"/>
      </w:numPr>
    </w:pPr>
  </w:style>
  <w:style w:type="numbering" w:styleId="111111">
    <w:name w:val="Outline List 2"/>
    <w:basedOn w:val="NoList"/>
    <w:uiPriority w:val="98"/>
    <w:semiHidden/>
    <w:unhideWhenUsed/>
    <w:rsid w:val="009F7509"/>
    <w:pPr>
      <w:numPr>
        <w:numId w:val="11"/>
      </w:numPr>
    </w:pPr>
  </w:style>
  <w:style w:type="numbering" w:styleId="1ai">
    <w:name w:val="Outline List 1"/>
    <w:basedOn w:val="NoList"/>
    <w:uiPriority w:val="98"/>
    <w:semiHidden/>
    <w:unhideWhenUsed/>
    <w:rsid w:val="009F7509"/>
    <w:pPr>
      <w:numPr>
        <w:numId w:val="12"/>
      </w:numPr>
    </w:pPr>
  </w:style>
  <w:style w:type="numbering" w:styleId="ArticleSection">
    <w:name w:val="Outline List 3"/>
    <w:basedOn w:val="NoList"/>
    <w:uiPriority w:val="98"/>
    <w:semiHidden/>
    <w:unhideWhenUsed/>
    <w:rsid w:val="009F7509"/>
    <w:pPr>
      <w:numPr>
        <w:numId w:val="13"/>
      </w:numPr>
    </w:pPr>
  </w:style>
  <w:style w:type="paragraph" w:styleId="Bibliography">
    <w:name w:val="Bibliography"/>
    <w:basedOn w:val="Normal"/>
    <w:next w:val="Normal"/>
    <w:uiPriority w:val="98"/>
    <w:semiHidden/>
    <w:unhideWhenUsed/>
    <w:rsid w:val="009F7509"/>
  </w:style>
  <w:style w:type="paragraph" w:styleId="BlockText">
    <w:name w:val="Block Text"/>
    <w:basedOn w:val="Normal"/>
    <w:uiPriority w:val="98"/>
    <w:semiHidden/>
    <w:unhideWhenUsed/>
    <w:rsid w:val="009F750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8"/>
    <w:semiHidden/>
    <w:unhideWhenUsed/>
    <w:rsid w:val="009F7509"/>
    <w:pPr>
      <w:spacing w:after="120" w:line="480" w:lineRule="auto"/>
    </w:pPr>
  </w:style>
  <w:style w:type="character" w:customStyle="1" w:styleId="BodyText2Char">
    <w:name w:val="Body Text 2 Char"/>
    <w:basedOn w:val="DefaultParagraphFont"/>
    <w:link w:val="BodyText2"/>
    <w:uiPriority w:val="99"/>
    <w:semiHidden/>
    <w:rsid w:val="009F7509"/>
  </w:style>
  <w:style w:type="paragraph" w:styleId="BodyText3">
    <w:name w:val="Body Text 3"/>
    <w:basedOn w:val="Normal"/>
    <w:link w:val="BodyText3Char"/>
    <w:uiPriority w:val="98"/>
    <w:semiHidden/>
    <w:unhideWhenUsed/>
    <w:rsid w:val="009F7509"/>
    <w:pPr>
      <w:spacing w:after="120"/>
    </w:pPr>
    <w:rPr>
      <w:sz w:val="16"/>
      <w:szCs w:val="16"/>
    </w:rPr>
  </w:style>
  <w:style w:type="character" w:customStyle="1" w:styleId="BodyText3Char">
    <w:name w:val="Body Text 3 Char"/>
    <w:basedOn w:val="DefaultParagraphFont"/>
    <w:link w:val="BodyText3"/>
    <w:uiPriority w:val="99"/>
    <w:semiHidden/>
    <w:rsid w:val="009F7509"/>
    <w:rPr>
      <w:sz w:val="16"/>
      <w:szCs w:val="16"/>
    </w:rPr>
  </w:style>
  <w:style w:type="paragraph" w:styleId="BodyTextFirstIndent">
    <w:name w:val="Body Text First Indent"/>
    <w:basedOn w:val="BodyText"/>
    <w:link w:val="BodyTextFirstIndentChar"/>
    <w:uiPriority w:val="98"/>
    <w:semiHidden/>
    <w:unhideWhenUsed/>
    <w:rsid w:val="009F7509"/>
    <w:pPr>
      <w:spacing w:after="0"/>
      <w:ind w:firstLine="360"/>
    </w:pPr>
    <w:rPr>
      <w:rFonts w:eastAsiaTheme="minorHAnsi" w:cstheme="minorBidi"/>
      <w:color w:val="auto"/>
    </w:rPr>
  </w:style>
  <w:style w:type="character" w:customStyle="1" w:styleId="BodyTextFirstIndentChar">
    <w:name w:val="Body Text First Indent Char"/>
    <w:basedOn w:val="BodyTextChar"/>
    <w:link w:val="BodyTextFirstIndent"/>
    <w:uiPriority w:val="99"/>
    <w:semiHidden/>
    <w:rsid w:val="009F7509"/>
    <w:rPr>
      <w:rFonts w:eastAsia="Arial" w:cs="Times New Roman"/>
      <w:color w:val="000000"/>
      <w:sz w:val="16"/>
    </w:rPr>
  </w:style>
  <w:style w:type="paragraph" w:styleId="BodyTextIndent">
    <w:name w:val="Body Text Indent"/>
    <w:basedOn w:val="Normal"/>
    <w:link w:val="BodyTextIndentChar"/>
    <w:uiPriority w:val="98"/>
    <w:semiHidden/>
    <w:unhideWhenUsed/>
    <w:rsid w:val="009F7509"/>
    <w:pPr>
      <w:spacing w:after="120"/>
      <w:ind w:left="283"/>
    </w:pPr>
  </w:style>
  <w:style w:type="character" w:customStyle="1" w:styleId="BodyTextIndentChar">
    <w:name w:val="Body Text Indent Char"/>
    <w:basedOn w:val="DefaultParagraphFont"/>
    <w:link w:val="BodyTextIndent"/>
    <w:uiPriority w:val="99"/>
    <w:semiHidden/>
    <w:rsid w:val="009F7509"/>
  </w:style>
  <w:style w:type="paragraph" w:styleId="BodyTextFirstIndent2">
    <w:name w:val="Body Text First Indent 2"/>
    <w:basedOn w:val="BodyTextIndent"/>
    <w:link w:val="BodyTextFirstIndent2Char"/>
    <w:uiPriority w:val="98"/>
    <w:semiHidden/>
    <w:unhideWhenUsed/>
    <w:rsid w:val="009F750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F7509"/>
  </w:style>
  <w:style w:type="paragraph" w:styleId="BodyTextIndent2">
    <w:name w:val="Body Text Indent 2"/>
    <w:basedOn w:val="Normal"/>
    <w:link w:val="BodyTextIndent2Char"/>
    <w:uiPriority w:val="98"/>
    <w:semiHidden/>
    <w:unhideWhenUsed/>
    <w:rsid w:val="009F7509"/>
    <w:pPr>
      <w:spacing w:after="120" w:line="480" w:lineRule="auto"/>
      <w:ind w:left="283"/>
    </w:pPr>
  </w:style>
  <w:style w:type="character" w:customStyle="1" w:styleId="BodyTextIndent2Char">
    <w:name w:val="Body Text Indent 2 Char"/>
    <w:basedOn w:val="DefaultParagraphFont"/>
    <w:link w:val="BodyTextIndent2"/>
    <w:uiPriority w:val="99"/>
    <w:semiHidden/>
    <w:rsid w:val="009F7509"/>
  </w:style>
  <w:style w:type="paragraph" w:styleId="BodyTextIndent3">
    <w:name w:val="Body Text Indent 3"/>
    <w:basedOn w:val="Normal"/>
    <w:link w:val="BodyTextIndent3Char"/>
    <w:uiPriority w:val="98"/>
    <w:semiHidden/>
    <w:unhideWhenUsed/>
    <w:rsid w:val="009F75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7509"/>
    <w:rPr>
      <w:sz w:val="16"/>
      <w:szCs w:val="16"/>
    </w:rPr>
  </w:style>
  <w:style w:type="character" w:styleId="BookTitle">
    <w:name w:val="Book Title"/>
    <w:basedOn w:val="DefaultParagraphFont"/>
    <w:uiPriority w:val="98"/>
    <w:semiHidden/>
    <w:rsid w:val="009F7509"/>
    <w:rPr>
      <w:b/>
      <w:bCs/>
      <w:smallCaps/>
      <w:spacing w:val="5"/>
    </w:rPr>
  </w:style>
  <w:style w:type="paragraph" w:styleId="Closing">
    <w:name w:val="Closing"/>
    <w:basedOn w:val="Normal"/>
    <w:link w:val="ClosingChar"/>
    <w:uiPriority w:val="98"/>
    <w:semiHidden/>
    <w:unhideWhenUsed/>
    <w:rsid w:val="009F7509"/>
    <w:pPr>
      <w:spacing w:line="240" w:lineRule="auto"/>
      <w:ind w:left="4252"/>
    </w:pPr>
  </w:style>
  <w:style w:type="character" w:customStyle="1" w:styleId="ClosingChar">
    <w:name w:val="Closing Char"/>
    <w:basedOn w:val="DefaultParagraphFont"/>
    <w:link w:val="Closing"/>
    <w:uiPriority w:val="99"/>
    <w:semiHidden/>
    <w:rsid w:val="009F7509"/>
  </w:style>
  <w:style w:type="table" w:styleId="ColourfulGrid">
    <w:name w:val="Colorful Grid"/>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urfulGridAccent2">
    <w:name w:val="Colorful Grid Accent 2"/>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urfulGridAccent6">
    <w:name w:val="Colorful Grid Accent 6"/>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rsid w:val="009F750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9F750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urfulListAccent2">
    <w:name w:val="Colorful List Accent 2"/>
    <w:basedOn w:val="TableNormal"/>
    <w:uiPriority w:val="72"/>
    <w:rsid w:val="009F750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rsid w:val="009F750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rsid w:val="009F750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rsid w:val="009F750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urfulListAccent6">
    <w:name w:val="Colorful List Accent 6"/>
    <w:basedOn w:val="TableNormal"/>
    <w:uiPriority w:val="72"/>
    <w:rsid w:val="009F750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9F750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rsid w:val="009F750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9F750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9F750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9F7509"/>
    <w:rPr>
      <w:sz w:val="16"/>
      <w:szCs w:val="16"/>
    </w:rPr>
  </w:style>
  <w:style w:type="paragraph" w:styleId="CommentText">
    <w:name w:val="annotation text"/>
    <w:basedOn w:val="Normal"/>
    <w:link w:val="CommentTextChar"/>
    <w:uiPriority w:val="98"/>
    <w:semiHidden/>
    <w:unhideWhenUsed/>
    <w:rsid w:val="009F7509"/>
    <w:pPr>
      <w:spacing w:line="240" w:lineRule="auto"/>
    </w:pPr>
  </w:style>
  <w:style w:type="character" w:customStyle="1" w:styleId="CommentTextChar">
    <w:name w:val="Comment Text Char"/>
    <w:basedOn w:val="DefaultParagraphFont"/>
    <w:link w:val="CommentText"/>
    <w:uiPriority w:val="98"/>
    <w:semiHidden/>
    <w:rsid w:val="009F7509"/>
  </w:style>
  <w:style w:type="paragraph" w:styleId="CommentSubject">
    <w:name w:val="annotation subject"/>
    <w:basedOn w:val="CommentText"/>
    <w:next w:val="CommentText"/>
    <w:link w:val="CommentSubjectChar"/>
    <w:uiPriority w:val="98"/>
    <w:semiHidden/>
    <w:unhideWhenUsed/>
    <w:rsid w:val="009F7509"/>
    <w:rPr>
      <w:b/>
      <w:bCs/>
    </w:rPr>
  </w:style>
  <w:style w:type="character" w:customStyle="1" w:styleId="CommentSubjectChar">
    <w:name w:val="Comment Subject Char"/>
    <w:basedOn w:val="CommentTextChar"/>
    <w:link w:val="CommentSubject"/>
    <w:uiPriority w:val="99"/>
    <w:semiHidden/>
    <w:rsid w:val="009F7509"/>
    <w:rPr>
      <w:b/>
      <w:bCs/>
    </w:rPr>
  </w:style>
  <w:style w:type="table" w:styleId="DarkList">
    <w:name w:val="Dark List"/>
    <w:basedOn w:val="TableNormal"/>
    <w:uiPriority w:val="70"/>
    <w:rsid w:val="009F750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750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F75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750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750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750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F750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8"/>
    <w:semiHidden/>
    <w:unhideWhenUsed/>
    <w:rsid w:val="009F7509"/>
  </w:style>
  <w:style w:type="character" w:customStyle="1" w:styleId="DateChar">
    <w:name w:val="Date Char"/>
    <w:basedOn w:val="DefaultParagraphFont"/>
    <w:link w:val="Date"/>
    <w:uiPriority w:val="99"/>
    <w:semiHidden/>
    <w:rsid w:val="009F7509"/>
  </w:style>
  <w:style w:type="paragraph" w:styleId="DocumentMap">
    <w:name w:val="Document Map"/>
    <w:basedOn w:val="Normal"/>
    <w:link w:val="DocumentMapChar"/>
    <w:uiPriority w:val="98"/>
    <w:semiHidden/>
    <w:unhideWhenUsed/>
    <w:rsid w:val="009F750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509"/>
    <w:rPr>
      <w:rFonts w:ascii="Tahoma" w:hAnsi="Tahoma" w:cs="Tahoma"/>
      <w:sz w:val="16"/>
      <w:szCs w:val="16"/>
    </w:rPr>
  </w:style>
  <w:style w:type="paragraph" w:styleId="EmailSignature">
    <w:name w:val="E-mail Signature"/>
    <w:basedOn w:val="Normal"/>
    <w:link w:val="EmailSignatureChar"/>
    <w:uiPriority w:val="98"/>
    <w:semiHidden/>
    <w:unhideWhenUsed/>
    <w:rsid w:val="009F7509"/>
    <w:pPr>
      <w:spacing w:line="240" w:lineRule="auto"/>
    </w:pPr>
  </w:style>
  <w:style w:type="character" w:customStyle="1" w:styleId="EmailSignatureChar">
    <w:name w:val="Email Signature Char"/>
    <w:basedOn w:val="DefaultParagraphFont"/>
    <w:link w:val="EmailSignature"/>
    <w:uiPriority w:val="99"/>
    <w:semiHidden/>
    <w:rsid w:val="009F7509"/>
  </w:style>
  <w:style w:type="character" w:styleId="Emphasis">
    <w:name w:val="Emphasis"/>
    <w:basedOn w:val="DefaultParagraphFont"/>
    <w:uiPriority w:val="98"/>
    <w:semiHidden/>
    <w:rsid w:val="009F7509"/>
    <w:rPr>
      <w:i/>
      <w:iCs/>
    </w:rPr>
  </w:style>
  <w:style w:type="character" w:styleId="EndnoteReference">
    <w:name w:val="endnote reference"/>
    <w:basedOn w:val="DefaultParagraphFont"/>
    <w:uiPriority w:val="98"/>
    <w:semiHidden/>
    <w:unhideWhenUsed/>
    <w:rsid w:val="009F7509"/>
    <w:rPr>
      <w:vertAlign w:val="superscript"/>
    </w:rPr>
  </w:style>
  <w:style w:type="paragraph" w:styleId="EnvelopeAddress">
    <w:name w:val="envelope address"/>
    <w:basedOn w:val="Normal"/>
    <w:uiPriority w:val="98"/>
    <w:semiHidden/>
    <w:unhideWhenUsed/>
    <w:rsid w:val="009F750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unhideWhenUsed/>
    <w:rsid w:val="009F7509"/>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8"/>
    <w:semiHidden/>
    <w:unhideWhenUsed/>
    <w:rsid w:val="009F7509"/>
    <w:rPr>
      <w:color w:val="954F72" w:themeColor="followedHyperlink"/>
      <w:u w:val="single"/>
    </w:rPr>
  </w:style>
  <w:style w:type="character" w:styleId="FootnoteReference">
    <w:name w:val="footnote reference"/>
    <w:basedOn w:val="DefaultParagraphFont"/>
    <w:uiPriority w:val="98"/>
    <w:semiHidden/>
    <w:unhideWhenUsed/>
    <w:rsid w:val="009F7509"/>
    <w:rPr>
      <w:vertAlign w:val="superscript"/>
    </w:rPr>
  </w:style>
  <w:style w:type="paragraph" w:styleId="FootnoteText">
    <w:name w:val="footnote text"/>
    <w:basedOn w:val="Normal"/>
    <w:link w:val="FootnoteTextChar"/>
    <w:uiPriority w:val="98"/>
    <w:semiHidden/>
    <w:unhideWhenUsed/>
    <w:rsid w:val="009F7509"/>
    <w:pPr>
      <w:spacing w:line="240" w:lineRule="auto"/>
    </w:pPr>
  </w:style>
  <w:style w:type="character" w:customStyle="1" w:styleId="FootnoteTextChar">
    <w:name w:val="Footnote Text Char"/>
    <w:basedOn w:val="DefaultParagraphFont"/>
    <w:link w:val="FootnoteText"/>
    <w:uiPriority w:val="99"/>
    <w:semiHidden/>
    <w:rsid w:val="009F7509"/>
  </w:style>
  <w:style w:type="character" w:styleId="HTMLAcronym">
    <w:name w:val="HTML Acronym"/>
    <w:basedOn w:val="DefaultParagraphFont"/>
    <w:uiPriority w:val="98"/>
    <w:semiHidden/>
    <w:unhideWhenUsed/>
    <w:rsid w:val="009F7509"/>
  </w:style>
  <w:style w:type="paragraph" w:styleId="HTMLAddress">
    <w:name w:val="HTML Address"/>
    <w:basedOn w:val="Normal"/>
    <w:link w:val="HTMLAddressChar"/>
    <w:uiPriority w:val="98"/>
    <w:semiHidden/>
    <w:unhideWhenUsed/>
    <w:rsid w:val="009F7509"/>
    <w:pPr>
      <w:spacing w:line="240" w:lineRule="auto"/>
    </w:pPr>
    <w:rPr>
      <w:i/>
      <w:iCs/>
    </w:rPr>
  </w:style>
  <w:style w:type="character" w:customStyle="1" w:styleId="HTMLAddressChar">
    <w:name w:val="HTML Address Char"/>
    <w:basedOn w:val="DefaultParagraphFont"/>
    <w:link w:val="HTMLAddress"/>
    <w:uiPriority w:val="99"/>
    <w:semiHidden/>
    <w:rsid w:val="009F7509"/>
    <w:rPr>
      <w:i/>
      <w:iCs/>
    </w:rPr>
  </w:style>
  <w:style w:type="character" w:styleId="HTMLCite">
    <w:name w:val="HTML Cite"/>
    <w:basedOn w:val="DefaultParagraphFont"/>
    <w:uiPriority w:val="98"/>
    <w:semiHidden/>
    <w:unhideWhenUsed/>
    <w:rsid w:val="009F7509"/>
    <w:rPr>
      <w:i/>
      <w:iCs/>
    </w:rPr>
  </w:style>
  <w:style w:type="character" w:styleId="HTMLCode">
    <w:name w:val="HTML Code"/>
    <w:basedOn w:val="DefaultParagraphFont"/>
    <w:uiPriority w:val="98"/>
    <w:semiHidden/>
    <w:unhideWhenUsed/>
    <w:rsid w:val="009F7509"/>
    <w:rPr>
      <w:rFonts w:ascii="Consolas" w:hAnsi="Consolas"/>
      <w:sz w:val="20"/>
      <w:szCs w:val="20"/>
    </w:rPr>
  </w:style>
  <w:style w:type="character" w:styleId="HTMLDefinition">
    <w:name w:val="HTML Definition"/>
    <w:basedOn w:val="DefaultParagraphFont"/>
    <w:uiPriority w:val="98"/>
    <w:semiHidden/>
    <w:unhideWhenUsed/>
    <w:rsid w:val="009F7509"/>
    <w:rPr>
      <w:i/>
      <w:iCs/>
    </w:rPr>
  </w:style>
  <w:style w:type="character" w:styleId="HTMLKeyboard">
    <w:name w:val="HTML Keyboard"/>
    <w:basedOn w:val="DefaultParagraphFont"/>
    <w:uiPriority w:val="98"/>
    <w:semiHidden/>
    <w:unhideWhenUsed/>
    <w:rsid w:val="009F7509"/>
    <w:rPr>
      <w:rFonts w:ascii="Consolas" w:hAnsi="Consolas"/>
      <w:sz w:val="20"/>
      <w:szCs w:val="20"/>
    </w:rPr>
  </w:style>
  <w:style w:type="paragraph" w:styleId="HTMLPreformatted">
    <w:name w:val="HTML Preformatted"/>
    <w:basedOn w:val="Normal"/>
    <w:link w:val="HTMLPreformattedChar"/>
    <w:uiPriority w:val="98"/>
    <w:semiHidden/>
    <w:unhideWhenUsed/>
    <w:rsid w:val="009F7509"/>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F7509"/>
    <w:rPr>
      <w:rFonts w:ascii="Consolas" w:hAnsi="Consolas"/>
    </w:rPr>
  </w:style>
  <w:style w:type="character" w:styleId="HTMLSample">
    <w:name w:val="HTML Sample"/>
    <w:basedOn w:val="DefaultParagraphFont"/>
    <w:uiPriority w:val="98"/>
    <w:semiHidden/>
    <w:unhideWhenUsed/>
    <w:rsid w:val="009F7509"/>
    <w:rPr>
      <w:rFonts w:ascii="Consolas" w:hAnsi="Consolas"/>
      <w:sz w:val="24"/>
      <w:szCs w:val="24"/>
    </w:rPr>
  </w:style>
  <w:style w:type="character" w:styleId="HTMLTypewriter">
    <w:name w:val="HTML Typewriter"/>
    <w:basedOn w:val="DefaultParagraphFont"/>
    <w:uiPriority w:val="98"/>
    <w:semiHidden/>
    <w:unhideWhenUsed/>
    <w:rsid w:val="009F7509"/>
    <w:rPr>
      <w:rFonts w:ascii="Consolas" w:hAnsi="Consolas"/>
      <w:sz w:val="20"/>
      <w:szCs w:val="20"/>
    </w:rPr>
  </w:style>
  <w:style w:type="character" w:styleId="HTMLVariable">
    <w:name w:val="HTML Variable"/>
    <w:basedOn w:val="DefaultParagraphFont"/>
    <w:uiPriority w:val="98"/>
    <w:semiHidden/>
    <w:unhideWhenUsed/>
    <w:rsid w:val="009F7509"/>
    <w:rPr>
      <w:i/>
      <w:iCs/>
    </w:rPr>
  </w:style>
  <w:style w:type="character" w:styleId="Hyperlink">
    <w:name w:val="Hyperlink"/>
    <w:basedOn w:val="DefaultParagraphFont"/>
    <w:unhideWhenUsed/>
    <w:rsid w:val="009F7509"/>
    <w:rPr>
      <w:color w:val="0563C1" w:themeColor="hyperlink"/>
      <w:u w:val="single"/>
    </w:rPr>
  </w:style>
  <w:style w:type="paragraph" w:styleId="Index1">
    <w:name w:val="index 1"/>
    <w:basedOn w:val="Normal"/>
    <w:next w:val="Normal"/>
    <w:autoRedefine/>
    <w:uiPriority w:val="98"/>
    <w:semiHidden/>
    <w:unhideWhenUsed/>
    <w:rsid w:val="009F7509"/>
    <w:pPr>
      <w:spacing w:line="240" w:lineRule="auto"/>
      <w:ind w:left="200" w:hanging="200"/>
    </w:pPr>
  </w:style>
  <w:style w:type="paragraph" w:styleId="Index2">
    <w:name w:val="index 2"/>
    <w:basedOn w:val="Normal"/>
    <w:next w:val="Normal"/>
    <w:autoRedefine/>
    <w:uiPriority w:val="98"/>
    <w:semiHidden/>
    <w:unhideWhenUsed/>
    <w:rsid w:val="009F7509"/>
    <w:pPr>
      <w:spacing w:line="240" w:lineRule="auto"/>
      <w:ind w:left="400" w:hanging="200"/>
    </w:pPr>
  </w:style>
  <w:style w:type="paragraph" w:styleId="Index3">
    <w:name w:val="index 3"/>
    <w:basedOn w:val="Normal"/>
    <w:next w:val="Normal"/>
    <w:autoRedefine/>
    <w:uiPriority w:val="98"/>
    <w:semiHidden/>
    <w:unhideWhenUsed/>
    <w:rsid w:val="009F7509"/>
    <w:pPr>
      <w:spacing w:line="240" w:lineRule="auto"/>
      <w:ind w:left="600" w:hanging="200"/>
    </w:pPr>
  </w:style>
  <w:style w:type="paragraph" w:styleId="Index4">
    <w:name w:val="index 4"/>
    <w:basedOn w:val="Normal"/>
    <w:next w:val="Normal"/>
    <w:autoRedefine/>
    <w:uiPriority w:val="98"/>
    <w:semiHidden/>
    <w:unhideWhenUsed/>
    <w:rsid w:val="009F7509"/>
    <w:pPr>
      <w:spacing w:line="240" w:lineRule="auto"/>
      <w:ind w:left="800" w:hanging="200"/>
    </w:pPr>
  </w:style>
  <w:style w:type="paragraph" w:styleId="Index5">
    <w:name w:val="index 5"/>
    <w:basedOn w:val="Normal"/>
    <w:next w:val="Normal"/>
    <w:autoRedefine/>
    <w:uiPriority w:val="98"/>
    <w:semiHidden/>
    <w:unhideWhenUsed/>
    <w:rsid w:val="009F7509"/>
    <w:pPr>
      <w:spacing w:line="240" w:lineRule="auto"/>
      <w:ind w:left="1000" w:hanging="200"/>
    </w:pPr>
  </w:style>
  <w:style w:type="paragraph" w:styleId="Index6">
    <w:name w:val="index 6"/>
    <w:basedOn w:val="Normal"/>
    <w:next w:val="Normal"/>
    <w:autoRedefine/>
    <w:uiPriority w:val="98"/>
    <w:semiHidden/>
    <w:unhideWhenUsed/>
    <w:rsid w:val="009F7509"/>
    <w:pPr>
      <w:spacing w:line="240" w:lineRule="auto"/>
      <w:ind w:left="1200" w:hanging="200"/>
    </w:pPr>
  </w:style>
  <w:style w:type="paragraph" w:styleId="Index7">
    <w:name w:val="index 7"/>
    <w:basedOn w:val="Normal"/>
    <w:next w:val="Normal"/>
    <w:autoRedefine/>
    <w:uiPriority w:val="98"/>
    <w:semiHidden/>
    <w:unhideWhenUsed/>
    <w:rsid w:val="009F7509"/>
    <w:pPr>
      <w:spacing w:line="240" w:lineRule="auto"/>
      <w:ind w:left="1400" w:hanging="200"/>
    </w:pPr>
  </w:style>
  <w:style w:type="paragraph" w:styleId="Index8">
    <w:name w:val="index 8"/>
    <w:basedOn w:val="Normal"/>
    <w:next w:val="Normal"/>
    <w:autoRedefine/>
    <w:uiPriority w:val="98"/>
    <w:semiHidden/>
    <w:unhideWhenUsed/>
    <w:rsid w:val="009F7509"/>
    <w:pPr>
      <w:spacing w:line="240" w:lineRule="auto"/>
      <w:ind w:left="1600" w:hanging="200"/>
    </w:pPr>
  </w:style>
  <w:style w:type="paragraph" w:styleId="Index9">
    <w:name w:val="index 9"/>
    <w:basedOn w:val="Normal"/>
    <w:next w:val="Normal"/>
    <w:autoRedefine/>
    <w:uiPriority w:val="98"/>
    <w:semiHidden/>
    <w:unhideWhenUsed/>
    <w:rsid w:val="009F7509"/>
    <w:pPr>
      <w:spacing w:line="240" w:lineRule="auto"/>
      <w:ind w:left="1800" w:hanging="200"/>
    </w:pPr>
  </w:style>
  <w:style w:type="paragraph" w:styleId="IndexHeading">
    <w:name w:val="index heading"/>
    <w:basedOn w:val="Normal"/>
    <w:next w:val="Index1"/>
    <w:uiPriority w:val="98"/>
    <w:semiHidden/>
    <w:unhideWhenUsed/>
    <w:rsid w:val="009F7509"/>
    <w:rPr>
      <w:rFonts w:asciiTheme="majorHAnsi" w:eastAsiaTheme="majorEastAsia" w:hAnsiTheme="majorHAnsi" w:cstheme="majorBidi"/>
      <w:b/>
      <w:bCs/>
    </w:rPr>
  </w:style>
  <w:style w:type="character" w:styleId="IntenseEmphasis">
    <w:name w:val="Intense Emphasis"/>
    <w:basedOn w:val="DefaultParagraphFont"/>
    <w:uiPriority w:val="98"/>
    <w:semiHidden/>
    <w:rsid w:val="009F7509"/>
    <w:rPr>
      <w:b/>
      <w:bCs/>
      <w:i/>
      <w:iCs/>
      <w:color w:val="5B9BD5" w:themeColor="accent1"/>
    </w:rPr>
  </w:style>
  <w:style w:type="paragraph" w:styleId="IntenseQuote">
    <w:name w:val="Intense Quote"/>
    <w:basedOn w:val="Normal"/>
    <w:next w:val="Normal"/>
    <w:link w:val="IntenseQuoteChar"/>
    <w:uiPriority w:val="98"/>
    <w:semiHidden/>
    <w:rsid w:val="009F750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9F7509"/>
    <w:rPr>
      <w:b/>
      <w:bCs/>
      <w:i/>
      <w:iCs/>
      <w:color w:val="5B9BD5" w:themeColor="accent1"/>
    </w:rPr>
  </w:style>
  <w:style w:type="character" w:styleId="IntenseReference">
    <w:name w:val="Intense Reference"/>
    <w:basedOn w:val="DefaultParagraphFont"/>
    <w:uiPriority w:val="98"/>
    <w:semiHidden/>
    <w:rsid w:val="009F7509"/>
    <w:rPr>
      <w:b/>
      <w:bCs/>
      <w:smallCaps/>
      <w:color w:val="ED7D31" w:themeColor="accent2"/>
      <w:spacing w:val="5"/>
      <w:u w:val="single"/>
    </w:rPr>
  </w:style>
  <w:style w:type="table" w:styleId="LightGrid">
    <w:name w:val="Light Grid"/>
    <w:basedOn w:val="TableNormal"/>
    <w:uiPriority w:val="62"/>
    <w:rsid w:val="009F7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75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F75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75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75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75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F75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7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75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F75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75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75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75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F75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75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750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F750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750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750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750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F750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8"/>
    <w:semiHidden/>
    <w:unhideWhenUsed/>
    <w:rsid w:val="009F7509"/>
  </w:style>
  <w:style w:type="paragraph" w:styleId="List">
    <w:name w:val="List"/>
    <w:basedOn w:val="Normal"/>
    <w:uiPriority w:val="98"/>
    <w:semiHidden/>
    <w:unhideWhenUsed/>
    <w:rsid w:val="009F7509"/>
    <w:pPr>
      <w:ind w:left="283" w:hanging="283"/>
      <w:contextualSpacing/>
    </w:pPr>
  </w:style>
  <w:style w:type="paragraph" w:styleId="List2">
    <w:name w:val="List 2"/>
    <w:basedOn w:val="Normal"/>
    <w:uiPriority w:val="98"/>
    <w:semiHidden/>
    <w:unhideWhenUsed/>
    <w:rsid w:val="009F7509"/>
    <w:pPr>
      <w:ind w:left="566" w:hanging="283"/>
      <w:contextualSpacing/>
    </w:pPr>
  </w:style>
  <w:style w:type="paragraph" w:styleId="List3">
    <w:name w:val="List 3"/>
    <w:basedOn w:val="Normal"/>
    <w:uiPriority w:val="98"/>
    <w:semiHidden/>
    <w:unhideWhenUsed/>
    <w:rsid w:val="009F7509"/>
    <w:pPr>
      <w:ind w:left="849" w:hanging="283"/>
      <w:contextualSpacing/>
    </w:pPr>
  </w:style>
  <w:style w:type="paragraph" w:styleId="List4">
    <w:name w:val="List 4"/>
    <w:basedOn w:val="Normal"/>
    <w:uiPriority w:val="98"/>
    <w:semiHidden/>
    <w:unhideWhenUsed/>
    <w:rsid w:val="009F7509"/>
    <w:pPr>
      <w:ind w:left="1132" w:hanging="283"/>
      <w:contextualSpacing/>
    </w:pPr>
  </w:style>
  <w:style w:type="paragraph" w:styleId="List5">
    <w:name w:val="List 5"/>
    <w:basedOn w:val="Normal"/>
    <w:uiPriority w:val="98"/>
    <w:semiHidden/>
    <w:unhideWhenUsed/>
    <w:rsid w:val="009F7509"/>
    <w:pPr>
      <w:ind w:left="1415" w:hanging="283"/>
      <w:contextualSpacing/>
    </w:pPr>
  </w:style>
  <w:style w:type="paragraph" w:styleId="ListContinue">
    <w:name w:val="List Continue"/>
    <w:basedOn w:val="Normal"/>
    <w:uiPriority w:val="98"/>
    <w:semiHidden/>
    <w:unhideWhenUsed/>
    <w:rsid w:val="009F7509"/>
    <w:pPr>
      <w:spacing w:after="120"/>
      <w:ind w:left="283"/>
      <w:contextualSpacing/>
    </w:pPr>
  </w:style>
  <w:style w:type="paragraph" w:styleId="ListContinue2">
    <w:name w:val="List Continue 2"/>
    <w:basedOn w:val="Normal"/>
    <w:uiPriority w:val="98"/>
    <w:semiHidden/>
    <w:unhideWhenUsed/>
    <w:rsid w:val="009F7509"/>
    <w:pPr>
      <w:spacing w:after="120"/>
      <w:ind w:left="566"/>
      <w:contextualSpacing/>
    </w:pPr>
  </w:style>
  <w:style w:type="paragraph" w:styleId="ListContinue3">
    <w:name w:val="List Continue 3"/>
    <w:basedOn w:val="Normal"/>
    <w:uiPriority w:val="98"/>
    <w:semiHidden/>
    <w:unhideWhenUsed/>
    <w:rsid w:val="009F7509"/>
    <w:pPr>
      <w:spacing w:after="120"/>
      <w:ind w:left="849"/>
      <w:contextualSpacing/>
    </w:pPr>
  </w:style>
  <w:style w:type="paragraph" w:styleId="ListContinue4">
    <w:name w:val="List Continue 4"/>
    <w:basedOn w:val="Normal"/>
    <w:uiPriority w:val="98"/>
    <w:semiHidden/>
    <w:unhideWhenUsed/>
    <w:rsid w:val="009F7509"/>
    <w:pPr>
      <w:spacing w:after="120"/>
      <w:ind w:left="1132"/>
      <w:contextualSpacing/>
    </w:pPr>
  </w:style>
  <w:style w:type="paragraph" w:styleId="ListContinue5">
    <w:name w:val="List Continue 5"/>
    <w:basedOn w:val="Normal"/>
    <w:uiPriority w:val="98"/>
    <w:semiHidden/>
    <w:unhideWhenUsed/>
    <w:rsid w:val="009F7509"/>
    <w:pPr>
      <w:spacing w:after="120"/>
      <w:ind w:left="1415"/>
      <w:contextualSpacing/>
    </w:pPr>
  </w:style>
  <w:style w:type="paragraph" w:styleId="ListParagraph">
    <w:name w:val="List Paragraph"/>
    <w:basedOn w:val="Normal"/>
    <w:uiPriority w:val="98"/>
    <w:semiHidden/>
    <w:rsid w:val="009F7509"/>
    <w:pPr>
      <w:ind w:left="720"/>
      <w:contextualSpacing/>
    </w:pPr>
  </w:style>
  <w:style w:type="paragraph" w:styleId="MacroText">
    <w:name w:val="macro"/>
    <w:link w:val="MacroTextChar"/>
    <w:uiPriority w:val="98"/>
    <w:semiHidden/>
    <w:unhideWhenUsed/>
    <w:rsid w:val="009F7509"/>
    <w:pPr>
      <w:tabs>
        <w:tab w:val="left" w:pos="480"/>
        <w:tab w:val="left" w:pos="960"/>
        <w:tab w:val="left" w:pos="1440"/>
        <w:tab w:val="left" w:pos="1920"/>
        <w:tab w:val="left" w:pos="2400"/>
        <w:tab w:val="left" w:pos="2880"/>
        <w:tab w:val="left" w:pos="3360"/>
        <w:tab w:val="left" w:pos="3840"/>
        <w:tab w:val="left" w:pos="4320"/>
      </w:tabs>
      <w:spacing w:line="250" w:lineRule="auto"/>
    </w:pPr>
    <w:rPr>
      <w:rFonts w:ascii="Consolas" w:hAnsi="Consolas"/>
    </w:rPr>
  </w:style>
  <w:style w:type="character" w:customStyle="1" w:styleId="MacroTextChar">
    <w:name w:val="Macro Text Char"/>
    <w:basedOn w:val="DefaultParagraphFont"/>
    <w:link w:val="MacroText"/>
    <w:uiPriority w:val="99"/>
    <w:semiHidden/>
    <w:rsid w:val="009F7509"/>
    <w:rPr>
      <w:rFonts w:ascii="Consolas" w:hAnsi="Consolas"/>
    </w:rPr>
  </w:style>
  <w:style w:type="table" w:styleId="MediumGrid1">
    <w:name w:val="Medium Grid 1"/>
    <w:basedOn w:val="TableNormal"/>
    <w:uiPriority w:val="67"/>
    <w:rsid w:val="009F75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75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F75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75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75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75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F75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75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750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F750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750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750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750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F750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75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75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75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75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75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75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75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9F750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7509"/>
    <w:rPr>
      <w:rFonts w:asciiTheme="majorHAnsi" w:eastAsiaTheme="majorEastAsia" w:hAnsiTheme="majorHAnsi" w:cstheme="majorBidi"/>
      <w:sz w:val="24"/>
      <w:szCs w:val="24"/>
      <w:shd w:val="pct20" w:color="auto" w:fill="auto"/>
    </w:rPr>
  </w:style>
  <w:style w:type="paragraph" w:styleId="NoSpacing">
    <w:name w:val="No Spacing"/>
    <w:uiPriority w:val="98"/>
    <w:semiHidden/>
    <w:rsid w:val="009F7509"/>
  </w:style>
  <w:style w:type="paragraph" w:styleId="NormalWeb">
    <w:name w:val="Normal (Web)"/>
    <w:basedOn w:val="Normal"/>
    <w:uiPriority w:val="98"/>
    <w:semiHidden/>
    <w:unhideWhenUsed/>
    <w:rsid w:val="009F7509"/>
    <w:rPr>
      <w:rFonts w:ascii="Times New Roman" w:hAnsi="Times New Roman" w:cs="Times New Roman"/>
      <w:sz w:val="24"/>
      <w:szCs w:val="24"/>
    </w:rPr>
  </w:style>
  <w:style w:type="paragraph" w:styleId="NormalIndent">
    <w:name w:val="Normal Indent"/>
    <w:basedOn w:val="Normal"/>
    <w:uiPriority w:val="98"/>
    <w:semiHidden/>
    <w:unhideWhenUsed/>
    <w:rsid w:val="009F7509"/>
    <w:pPr>
      <w:ind w:left="709"/>
    </w:pPr>
  </w:style>
  <w:style w:type="paragraph" w:styleId="NoteHeading">
    <w:name w:val="Note Heading"/>
    <w:basedOn w:val="Normal"/>
    <w:next w:val="Normal"/>
    <w:link w:val="NoteHeadingChar"/>
    <w:uiPriority w:val="98"/>
    <w:semiHidden/>
    <w:unhideWhenUsed/>
    <w:rsid w:val="009F7509"/>
    <w:pPr>
      <w:spacing w:line="240" w:lineRule="auto"/>
    </w:pPr>
  </w:style>
  <w:style w:type="character" w:customStyle="1" w:styleId="NoteHeadingChar">
    <w:name w:val="Note Heading Char"/>
    <w:basedOn w:val="DefaultParagraphFont"/>
    <w:link w:val="NoteHeading"/>
    <w:uiPriority w:val="99"/>
    <w:semiHidden/>
    <w:rsid w:val="009F7509"/>
  </w:style>
  <w:style w:type="character" w:styleId="PageNumber">
    <w:name w:val="page number"/>
    <w:basedOn w:val="DefaultParagraphFont"/>
    <w:uiPriority w:val="98"/>
    <w:semiHidden/>
    <w:unhideWhenUsed/>
    <w:rsid w:val="009F7509"/>
  </w:style>
  <w:style w:type="character" w:styleId="PlaceholderText">
    <w:name w:val="Placeholder Text"/>
    <w:basedOn w:val="DefaultParagraphFont"/>
    <w:uiPriority w:val="98"/>
    <w:semiHidden/>
    <w:rsid w:val="009F7509"/>
    <w:rPr>
      <w:color w:val="808080"/>
    </w:rPr>
  </w:style>
  <w:style w:type="paragraph" w:styleId="PlainText">
    <w:name w:val="Plain Text"/>
    <w:basedOn w:val="Normal"/>
    <w:link w:val="PlainTextChar"/>
    <w:uiPriority w:val="98"/>
    <w:semiHidden/>
    <w:unhideWhenUsed/>
    <w:rsid w:val="009F750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7509"/>
    <w:rPr>
      <w:rFonts w:ascii="Consolas" w:hAnsi="Consolas"/>
      <w:sz w:val="21"/>
      <w:szCs w:val="21"/>
    </w:rPr>
  </w:style>
  <w:style w:type="paragraph" w:styleId="Quote">
    <w:name w:val="Quote"/>
    <w:basedOn w:val="Normal"/>
    <w:next w:val="Normal"/>
    <w:link w:val="QuoteChar"/>
    <w:uiPriority w:val="98"/>
    <w:semiHidden/>
    <w:rsid w:val="009F7509"/>
    <w:rPr>
      <w:i/>
      <w:iCs/>
      <w:color w:val="000000" w:themeColor="text1"/>
    </w:rPr>
  </w:style>
  <w:style w:type="character" w:customStyle="1" w:styleId="QuoteChar">
    <w:name w:val="Quote Char"/>
    <w:basedOn w:val="DefaultParagraphFont"/>
    <w:link w:val="Quote"/>
    <w:uiPriority w:val="99"/>
    <w:semiHidden/>
    <w:rsid w:val="009F7509"/>
    <w:rPr>
      <w:i/>
      <w:iCs/>
      <w:color w:val="000000" w:themeColor="text1"/>
    </w:rPr>
  </w:style>
  <w:style w:type="paragraph" w:styleId="Salutation">
    <w:name w:val="Salutation"/>
    <w:basedOn w:val="Normal"/>
    <w:next w:val="Normal"/>
    <w:link w:val="SalutationChar"/>
    <w:uiPriority w:val="98"/>
    <w:semiHidden/>
    <w:unhideWhenUsed/>
    <w:rsid w:val="009F7509"/>
  </w:style>
  <w:style w:type="character" w:customStyle="1" w:styleId="SalutationChar">
    <w:name w:val="Salutation Char"/>
    <w:basedOn w:val="DefaultParagraphFont"/>
    <w:link w:val="Salutation"/>
    <w:uiPriority w:val="99"/>
    <w:semiHidden/>
    <w:rsid w:val="009F7509"/>
  </w:style>
  <w:style w:type="paragraph" w:styleId="Signature">
    <w:name w:val="Signature"/>
    <w:basedOn w:val="Normal"/>
    <w:link w:val="SignatureChar"/>
    <w:uiPriority w:val="98"/>
    <w:semiHidden/>
    <w:unhideWhenUsed/>
    <w:rsid w:val="009F7509"/>
    <w:pPr>
      <w:spacing w:line="240" w:lineRule="auto"/>
      <w:ind w:left="4252"/>
    </w:pPr>
  </w:style>
  <w:style w:type="character" w:customStyle="1" w:styleId="SignatureChar">
    <w:name w:val="Signature Char"/>
    <w:basedOn w:val="DefaultParagraphFont"/>
    <w:link w:val="Signature"/>
    <w:uiPriority w:val="99"/>
    <w:semiHidden/>
    <w:rsid w:val="009F7509"/>
  </w:style>
  <w:style w:type="character" w:styleId="Strong">
    <w:name w:val="Strong"/>
    <w:basedOn w:val="DefaultParagraphFont"/>
    <w:uiPriority w:val="98"/>
    <w:semiHidden/>
    <w:rsid w:val="009F7509"/>
    <w:rPr>
      <w:b/>
      <w:bCs/>
    </w:rPr>
  </w:style>
  <w:style w:type="paragraph" w:styleId="Subtitle">
    <w:name w:val="Subtitle"/>
    <w:basedOn w:val="Normal"/>
    <w:next w:val="Normal"/>
    <w:link w:val="SubtitleChar"/>
    <w:uiPriority w:val="98"/>
    <w:semiHidden/>
    <w:rsid w:val="009F750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9F7509"/>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8"/>
    <w:semiHidden/>
    <w:rsid w:val="009F7509"/>
    <w:rPr>
      <w:i/>
      <w:iCs/>
      <w:color w:val="808080" w:themeColor="text1" w:themeTint="7F"/>
    </w:rPr>
  </w:style>
  <w:style w:type="character" w:styleId="SubtleReference">
    <w:name w:val="Subtle Reference"/>
    <w:basedOn w:val="DefaultParagraphFont"/>
    <w:uiPriority w:val="98"/>
    <w:semiHidden/>
    <w:rsid w:val="009F7509"/>
    <w:rPr>
      <w:smallCaps/>
      <w:color w:val="ED7D31" w:themeColor="accent2"/>
      <w:u w:val="single"/>
    </w:rPr>
  </w:style>
  <w:style w:type="table" w:styleId="Table3Deffects1">
    <w:name w:val="Table 3D effects 1"/>
    <w:basedOn w:val="TableNormal"/>
    <w:uiPriority w:val="99"/>
    <w:semiHidden/>
    <w:unhideWhenUsed/>
    <w:rsid w:val="009F7509"/>
    <w:pPr>
      <w:spacing w:line="25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7509"/>
    <w:pPr>
      <w:spacing w:line="25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7509"/>
    <w:pPr>
      <w:spacing w:line="25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7509"/>
    <w:pPr>
      <w:spacing w:line="25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7509"/>
    <w:pPr>
      <w:spacing w:line="25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7509"/>
    <w:pPr>
      <w:spacing w:line="25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7509"/>
    <w:pPr>
      <w:spacing w:line="25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9F7509"/>
    <w:pPr>
      <w:spacing w:line="25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9F7509"/>
    <w:pPr>
      <w:spacing w:line="25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9F7509"/>
    <w:pPr>
      <w:spacing w:line="25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7509"/>
    <w:pPr>
      <w:spacing w:line="25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7509"/>
    <w:pPr>
      <w:spacing w:line="25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7509"/>
    <w:pPr>
      <w:spacing w:line="25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7509"/>
    <w:pPr>
      <w:spacing w:line="25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7509"/>
    <w:pPr>
      <w:spacing w:line="25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7509"/>
    <w:pPr>
      <w:spacing w:line="25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7509"/>
    <w:pPr>
      <w:spacing w:line="25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7509"/>
    <w:pPr>
      <w:spacing w:line="25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7509"/>
    <w:pPr>
      <w:spacing w:line="25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7509"/>
    <w:pPr>
      <w:spacing w:line="25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7509"/>
    <w:pPr>
      <w:spacing w:line="25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7509"/>
    <w:pPr>
      <w:spacing w:line="25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7509"/>
    <w:pPr>
      <w:spacing w:line="25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7509"/>
    <w:pPr>
      <w:spacing w:line="25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7509"/>
    <w:pPr>
      <w:spacing w:line="25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7509"/>
    <w:pPr>
      <w:spacing w:line="25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7509"/>
    <w:pPr>
      <w:spacing w:line="25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7509"/>
    <w:pPr>
      <w:spacing w:line="25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9F7509"/>
    <w:pPr>
      <w:ind w:left="200" w:hanging="200"/>
    </w:pPr>
  </w:style>
  <w:style w:type="table" w:styleId="TableProfessional">
    <w:name w:val="Table Professional"/>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7509"/>
    <w:pPr>
      <w:spacing w:line="25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7509"/>
    <w:pPr>
      <w:spacing w:line="25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7509"/>
    <w:pPr>
      <w:spacing w:line="25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7509"/>
    <w:pPr>
      <w:spacing w:line="25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F7509"/>
    <w:pPr>
      <w:spacing w:line="25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7509"/>
    <w:pPr>
      <w:spacing w:line="25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7509"/>
    <w:pPr>
      <w:spacing w:line="25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F7509"/>
    <w:pPr>
      <w:spacing w:line="25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9F75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37"/>
    <w:semiHidden/>
    <w:rsid w:val="009F7509"/>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8"/>
    <w:semiHidden/>
    <w:unhideWhenUsed/>
    <w:rsid w:val="009F750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8"/>
    <w:semiHidden/>
    <w:unhideWhenUsed/>
    <w:rsid w:val="00B63AC2"/>
    <w:pPr>
      <w:spacing w:after="100" w:line="240" w:lineRule="atLeast"/>
      <w:ind w:left="601"/>
    </w:pPr>
  </w:style>
  <w:style w:type="paragraph" w:styleId="TOC5">
    <w:name w:val="toc 5"/>
    <w:basedOn w:val="Normal"/>
    <w:next w:val="Normal"/>
    <w:autoRedefine/>
    <w:uiPriority w:val="98"/>
    <w:semiHidden/>
    <w:unhideWhenUsed/>
    <w:rsid w:val="00B63AC2"/>
    <w:pPr>
      <w:spacing w:after="100" w:line="240" w:lineRule="atLeast"/>
      <w:ind w:left="799"/>
    </w:pPr>
  </w:style>
  <w:style w:type="paragraph" w:styleId="TOC6">
    <w:name w:val="toc 6"/>
    <w:basedOn w:val="Normal"/>
    <w:next w:val="Normal"/>
    <w:autoRedefine/>
    <w:uiPriority w:val="98"/>
    <w:semiHidden/>
    <w:unhideWhenUsed/>
    <w:rsid w:val="00B63AC2"/>
    <w:pPr>
      <w:spacing w:after="100" w:line="240" w:lineRule="atLeast"/>
      <w:ind w:left="998"/>
    </w:pPr>
  </w:style>
  <w:style w:type="paragraph" w:styleId="TOC7">
    <w:name w:val="toc 7"/>
    <w:basedOn w:val="Normal"/>
    <w:next w:val="Normal"/>
    <w:autoRedefine/>
    <w:uiPriority w:val="98"/>
    <w:semiHidden/>
    <w:unhideWhenUsed/>
    <w:rsid w:val="00B63AC2"/>
    <w:pPr>
      <w:spacing w:after="100" w:line="240" w:lineRule="atLeast"/>
      <w:ind w:left="1202"/>
    </w:pPr>
  </w:style>
  <w:style w:type="paragraph" w:styleId="TOC8">
    <w:name w:val="toc 8"/>
    <w:basedOn w:val="Normal"/>
    <w:next w:val="Normal"/>
    <w:autoRedefine/>
    <w:uiPriority w:val="98"/>
    <w:semiHidden/>
    <w:unhideWhenUsed/>
    <w:rsid w:val="00B63AC2"/>
    <w:pPr>
      <w:spacing w:after="100" w:line="240" w:lineRule="atLeast"/>
      <w:ind w:left="1400"/>
    </w:pPr>
  </w:style>
  <w:style w:type="paragraph" w:styleId="TOC9">
    <w:name w:val="toc 9"/>
    <w:basedOn w:val="Normal"/>
    <w:next w:val="Normal"/>
    <w:autoRedefine/>
    <w:uiPriority w:val="98"/>
    <w:semiHidden/>
    <w:unhideWhenUsed/>
    <w:rsid w:val="00B63AC2"/>
    <w:pPr>
      <w:spacing w:after="100" w:line="240" w:lineRule="atLeast"/>
      <w:ind w:left="1599"/>
    </w:pPr>
  </w:style>
  <w:style w:type="character" w:customStyle="1" w:styleId="HW3Char">
    <w:name w:val="HW3 Char"/>
    <w:link w:val="HW3"/>
    <w:uiPriority w:val="4"/>
    <w:rsid w:val="00DE45E6"/>
    <w:rPr>
      <w:rFonts w:eastAsia="Arial" w:cs="Times New Roman"/>
      <w:color w:val="000000"/>
      <w:sz w:val="16"/>
    </w:rPr>
  </w:style>
  <w:style w:type="character" w:customStyle="1" w:styleId="HW2Char">
    <w:name w:val="HW2 Char"/>
    <w:link w:val="HW2"/>
    <w:uiPriority w:val="4"/>
    <w:rsid w:val="00DE45E6"/>
    <w:rPr>
      <w:rFonts w:eastAsia="Arial" w:cs="Times New Roman"/>
      <w:color w:val="000000"/>
      <w:sz w:val="16"/>
    </w:rPr>
  </w:style>
  <w:style w:type="character" w:customStyle="1" w:styleId="HW1Char">
    <w:name w:val="HW1 Char"/>
    <w:link w:val="HW1"/>
    <w:uiPriority w:val="4"/>
    <w:rsid w:val="00DE45E6"/>
    <w:rPr>
      <w:rFonts w:eastAsia="Arial" w:cs="Times New Roman"/>
      <w:b/>
      <w:color w:val="000000"/>
      <w:sz w:val="16"/>
    </w:rPr>
  </w:style>
  <w:style w:type="paragraph" w:styleId="Revision">
    <w:name w:val="Revision"/>
    <w:hidden/>
    <w:uiPriority w:val="99"/>
    <w:semiHidden/>
    <w:rsid w:val="001E2550"/>
  </w:style>
  <w:style w:type="character" w:styleId="UnresolvedMention">
    <w:name w:val="Unresolved Mention"/>
    <w:basedOn w:val="DefaultParagraphFont"/>
    <w:uiPriority w:val="99"/>
    <w:semiHidden/>
    <w:unhideWhenUsed/>
    <w:rsid w:val="0049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5945">
      <w:bodyDiv w:val="1"/>
      <w:marLeft w:val="0"/>
      <w:marRight w:val="0"/>
      <w:marTop w:val="0"/>
      <w:marBottom w:val="0"/>
      <w:divBdr>
        <w:top w:val="none" w:sz="0" w:space="0" w:color="auto"/>
        <w:left w:val="none" w:sz="0" w:space="0" w:color="auto"/>
        <w:bottom w:val="none" w:sz="0" w:space="0" w:color="auto"/>
        <w:right w:val="none" w:sz="0" w:space="0" w:color="auto"/>
      </w:divBdr>
    </w:div>
    <w:div w:id="914556422">
      <w:bodyDiv w:val="1"/>
      <w:marLeft w:val="0"/>
      <w:marRight w:val="0"/>
      <w:marTop w:val="0"/>
      <w:marBottom w:val="0"/>
      <w:divBdr>
        <w:top w:val="none" w:sz="0" w:space="0" w:color="auto"/>
        <w:left w:val="none" w:sz="0" w:space="0" w:color="auto"/>
        <w:bottom w:val="none" w:sz="0" w:space="0" w:color="auto"/>
        <w:right w:val="none" w:sz="0" w:space="0" w:color="auto"/>
      </w:divBdr>
      <w:divsChild>
        <w:div w:id="352153432">
          <w:marLeft w:val="0"/>
          <w:marRight w:val="0"/>
          <w:marTop w:val="0"/>
          <w:marBottom w:val="0"/>
          <w:divBdr>
            <w:top w:val="none" w:sz="0" w:space="0" w:color="auto"/>
            <w:left w:val="none" w:sz="0" w:space="0" w:color="auto"/>
            <w:bottom w:val="none" w:sz="0" w:space="0" w:color="auto"/>
            <w:right w:val="none" w:sz="0" w:space="0" w:color="auto"/>
          </w:divBdr>
          <w:divsChild>
            <w:div w:id="1072124224">
              <w:marLeft w:val="0"/>
              <w:marRight w:val="0"/>
              <w:marTop w:val="0"/>
              <w:marBottom w:val="0"/>
              <w:divBdr>
                <w:top w:val="none" w:sz="0" w:space="0" w:color="auto"/>
                <w:left w:val="none" w:sz="0" w:space="0" w:color="auto"/>
                <w:bottom w:val="none" w:sz="0" w:space="0" w:color="auto"/>
                <w:right w:val="none" w:sz="0" w:space="0" w:color="auto"/>
              </w:divBdr>
              <w:divsChild>
                <w:div w:id="1031226338">
                  <w:marLeft w:val="0"/>
                  <w:marRight w:val="0"/>
                  <w:marTop w:val="0"/>
                  <w:marBottom w:val="0"/>
                  <w:divBdr>
                    <w:top w:val="none" w:sz="0" w:space="0" w:color="auto"/>
                    <w:left w:val="none" w:sz="0" w:space="0" w:color="auto"/>
                    <w:bottom w:val="none" w:sz="0" w:space="0" w:color="auto"/>
                    <w:right w:val="none" w:sz="0" w:space="0" w:color="auto"/>
                  </w:divBdr>
                  <w:divsChild>
                    <w:div w:id="6696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0975">
      <w:bodyDiv w:val="1"/>
      <w:marLeft w:val="0"/>
      <w:marRight w:val="0"/>
      <w:marTop w:val="0"/>
      <w:marBottom w:val="0"/>
      <w:divBdr>
        <w:top w:val="none" w:sz="0" w:space="0" w:color="auto"/>
        <w:left w:val="none" w:sz="0" w:space="0" w:color="auto"/>
        <w:bottom w:val="none" w:sz="0" w:space="0" w:color="auto"/>
        <w:right w:val="none" w:sz="0" w:space="0" w:color="auto"/>
      </w:divBdr>
    </w:div>
    <w:div w:id="20906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nquiries@mightycraft.com.au?subject=Account%20Set-U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ere]"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mightycraft.com.au/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14b8dd-6bc3-4e55-bf35-b6be08b108e1">
      <Terms xmlns="http://schemas.microsoft.com/office/infopath/2007/PartnerControls"/>
    </lcf76f155ced4ddcb4097134ff3c332f>
    <TaxCatchAll xmlns="1452357e-92d3-4444-9fe5-0c34356c8e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EF144B19007947B679754BCB7295FA" ma:contentTypeVersion="14" ma:contentTypeDescription="Create a new document." ma:contentTypeScope="" ma:versionID="37f3ea86f3f2b21c1fb12d708f4fc7c9">
  <xsd:schema xmlns:xsd="http://www.w3.org/2001/XMLSchema" xmlns:xs="http://www.w3.org/2001/XMLSchema" xmlns:p="http://schemas.microsoft.com/office/2006/metadata/properties" xmlns:ns2="8114b8dd-6bc3-4e55-bf35-b6be08b108e1" xmlns:ns3="1452357e-92d3-4444-9fe5-0c34356c8e18" targetNamespace="http://schemas.microsoft.com/office/2006/metadata/properties" ma:root="true" ma:fieldsID="e1967864d538c99bf2c2de9da2539846" ns2:_="" ns3:_="">
    <xsd:import namespace="8114b8dd-6bc3-4e55-bf35-b6be08b108e1"/>
    <xsd:import namespace="1452357e-92d3-4444-9fe5-0c34356c8e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b8dd-6bc3-4e55-bf35-b6be08b1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ff710b-f51e-483d-97f2-9383dc334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2357e-92d3-4444-9fe5-0c34356c8e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ffe7bd-6e1c-4d88-9068-c476acc88555}" ma:internalName="TaxCatchAll" ma:showField="CatchAllData" ma:web="1452357e-92d3-4444-9fe5-0c34356c8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B1BFB-A570-451A-8387-C8BF19DE64DE}">
  <ds:schemaRefs>
    <ds:schemaRef ds:uri="http://schemas.microsoft.com/sharepoint/v3/contenttype/forms"/>
  </ds:schemaRefs>
</ds:datastoreItem>
</file>

<file path=customXml/itemProps2.xml><?xml version="1.0" encoding="utf-8"?>
<ds:datastoreItem xmlns:ds="http://schemas.openxmlformats.org/officeDocument/2006/customXml" ds:itemID="{29BE9318-0C01-462B-84D9-667B4997DDE2}">
  <ds:schemaRefs>
    <ds:schemaRef ds:uri="http://schemas.openxmlformats.org/officeDocument/2006/bibliography"/>
  </ds:schemaRefs>
</ds:datastoreItem>
</file>

<file path=customXml/itemProps3.xml><?xml version="1.0" encoding="utf-8"?>
<ds:datastoreItem xmlns:ds="http://schemas.openxmlformats.org/officeDocument/2006/customXml" ds:itemID="{5945E735-B9D3-4142-B1A6-FAEDC8550ADA}">
  <ds:schemaRefs>
    <ds:schemaRef ds:uri="http://schemas.microsoft.com/office/2006/metadata/properties"/>
    <ds:schemaRef ds:uri="http://schemas.microsoft.com/office/infopath/2007/PartnerControls"/>
    <ds:schemaRef ds:uri="8114b8dd-6bc3-4e55-bf35-b6be08b108e1"/>
    <ds:schemaRef ds:uri="1452357e-92d3-4444-9fe5-0c34356c8e18"/>
  </ds:schemaRefs>
</ds:datastoreItem>
</file>

<file path=customXml/itemProps4.xml><?xml version="1.0" encoding="utf-8"?>
<ds:datastoreItem xmlns:ds="http://schemas.openxmlformats.org/officeDocument/2006/customXml" ds:itemID="{E69D3459-20D4-430E-B794-78246E423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b8dd-6bc3-4e55-bf35-b6be08b108e1"/>
    <ds:schemaRef ds:uri="1452357e-92d3-4444-9fe5-0c34356c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Office\Templates\blank.dotm</Template>
  <TotalTime>3</TotalTime>
  <Pages>3</Pages>
  <Words>3295</Words>
  <Characters>18787</Characters>
  <Application>Microsoft Office Word</Application>
  <DocSecurity>0</DocSecurity>
  <Lines>156</Lines>
  <Paragraphs>44</Paragraphs>
  <ScaleCrop>false</ScaleCrop>
  <Manager>CXT CXT</Manager>
  <Company>Hall &amp; Wilcox</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CXT</dc:creator>
  <cp:keywords/>
  <dc:description/>
  <cp:lastModifiedBy>Brendan Stevens</cp:lastModifiedBy>
  <cp:revision>4</cp:revision>
  <cp:lastPrinted>2022-11-17T00:56:00Z</cp:lastPrinted>
  <dcterms:created xsi:type="dcterms:W3CDTF">2022-11-17T00:56:00Z</dcterms:created>
  <dcterms:modified xsi:type="dcterms:W3CDTF">2022-11-17T00:59:00Z</dcterms:modified>
  <cp:category>KNOWLEDGE-KNOWLEDGE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27266377_3</vt:lpwstr>
  </property>
  <property fmtid="{D5CDD505-2E9C-101B-9397-08002B2CF9AE}" pid="3" name="documentTitle">
    <vt:lpwstr>Mighty Craft - retail customer terms and conditions (13.10.20 - CLEAN)</vt:lpwstr>
  </property>
  <property fmtid="{D5CDD505-2E9C-101B-9397-08002B2CF9AE}" pid="4" name="ContentTypeId">
    <vt:lpwstr>0x010100F8EF144B19007947B679754BCB7295FA</vt:lpwstr>
  </property>
</Properties>
</file>